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7" w:rsidRDefault="00B53347" w:rsidP="00B53347">
      <w:r>
        <w:t>Amt für Film und Medien</w:t>
      </w:r>
    </w:p>
    <w:p w:rsidR="00B53347" w:rsidRDefault="00B53347" w:rsidP="00B53347">
      <w:r>
        <w:t xml:space="preserve">Abt. 14 - Deutsche Kultur </w:t>
      </w:r>
    </w:p>
    <w:p w:rsidR="00B53347" w:rsidRDefault="00B53347" w:rsidP="00B53347">
      <w:r>
        <w:t xml:space="preserve">Landhaus VII, </w:t>
      </w:r>
      <w:r>
        <w:t>Andreas-Hofer-Straße 18</w:t>
      </w:r>
    </w:p>
    <w:p w:rsidR="00B53347" w:rsidRDefault="00B53347" w:rsidP="00B53347">
      <w:r>
        <w:t>I-39100 Bozen</w:t>
      </w:r>
    </w:p>
    <w:p w:rsidR="00B53347" w:rsidRDefault="00B53347" w:rsidP="00B53347"/>
    <w:p w:rsidR="00B53347" w:rsidRDefault="00B53347" w:rsidP="00B53347"/>
    <w:p w:rsidR="00B53347" w:rsidRPr="00B53347" w:rsidRDefault="00B53347" w:rsidP="00B53347">
      <w:pPr>
        <w:jc w:val="center"/>
        <w:rPr>
          <w:b/>
          <w:sz w:val="28"/>
          <w:lang w:val="it-IT"/>
        </w:rPr>
      </w:pPr>
      <w:r w:rsidRPr="00B53347">
        <w:rPr>
          <w:b/>
          <w:sz w:val="28"/>
          <w:lang w:val="it-IT"/>
        </w:rPr>
        <w:t>A N F R A G E   M E D I E N R E C H E R CH E</w:t>
      </w:r>
    </w:p>
    <w:p w:rsidR="00B53347" w:rsidRPr="00B53347" w:rsidRDefault="00B53347" w:rsidP="00B53347">
      <w:pPr>
        <w:rPr>
          <w:lang w:val="it-IT"/>
        </w:rPr>
      </w:pPr>
    </w:p>
    <w:p w:rsidR="00B53347" w:rsidRPr="00B53347" w:rsidRDefault="00B53347" w:rsidP="00B53347">
      <w:pPr>
        <w:rPr>
          <w:lang w:val="it-IT"/>
        </w:rPr>
      </w:pPr>
    </w:p>
    <w:p w:rsidR="00B53347" w:rsidRDefault="00B53347" w:rsidP="00B53347">
      <w:r>
        <w:t xml:space="preserve">Die/Der unterfertigte </w:t>
      </w:r>
    </w:p>
    <w:p w:rsidR="00B53347" w:rsidRDefault="00B53347" w:rsidP="00B53347"/>
    <w:p w:rsidR="00B53347" w:rsidRDefault="00B53347" w:rsidP="00B53347">
      <w:r>
        <w:t>wohnhaft in</w:t>
      </w:r>
    </w:p>
    <w:p w:rsidR="00B53347" w:rsidRDefault="00B53347" w:rsidP="00B53347"/>
    <w:p w:rsidR="00B53347" w:rsidRDefault="00B53347" w:rsidP="00B53347">
      <w:r>
        <w:t xml:space="preserve">Tel. </w:t>
      </w:r>
    </w:p>
    <w:p w:rsidR="00B53347" w:rsidRDefault="00B53347" w:rsidP="00B53347"/>
    <w:p w:rsidR="00B53347" w:rsidRDefault="00B53347" w:rsidP="00B53347">
      <w:r>
        <w:t>als Beauftragte</w:t>
      </w:r>
      <w:r>
        <w:t>/</w:t>
      </w:r>
      <w:r>
        <w:t>r des Vereines / der Firma / der Institution:</w:t>
      </w:r>
    </w:p>
    <w:p w:rsidR="00B53347" w:rsidRDefault="00B53347" w:rsidP="00B53347"/>
    <w:p w:rsidR="00B53347" w:rsidRDefault="00B53347" w:rsidP="00B53347">
      <w:r>
        <w:t>sucht folgende Medien:</w:t>
      </w:r>
    </w:p>
    <w:p w:rsidR="00B53347" w:rsidRDefault="00B53347" w:rsidP="00B53347"/>
    <w:p w:rsidR="00B53347" w:rsidRDefault="00B53347" w:rsidP="00B5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Angaben wie Thema, Zeitraum usw., welche die Suche ermöglichen</w:t>
      </w:r>
    </w:p>
    <w:p w:rsidR="00B53347" w:rsidRDefault="00B53347" w:rsidP="00B5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3347" w:rsidRDefault="00B53347" w:rsidP="00B5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3347" w:rsidRDefault="00B53347" w:rsidP="00B5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3347" w:rsidRDefault="00B53347" w:rsidP="00B5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B53347" w:rsidRDefault="00B53347" w:rsidP="00B5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3347" w:rsidRDefault="00B53347" w:rsidP="00B53347"/>
    <w:p w:rsidR="00B53347" w:rsidRDefault="00B53347" w:rsidP="00B53347">
      <w:r>
        <w:t>Die Recherche dient folgendem Zweck</w:t>
      </w:r>
    </w:p>
    <w:p w:rsidR="00B53347" w:rsidRDefault="00B53347" w:rsidP="00B53347"/>
    <w:p w:rsidR="00B53347" w:rsidRDefault="00B53347" w:rsidP="00B53347">
      <w:r>
        <w:sym w:font="Wingdings" w:char="F0A8"/>
      </w:r>
      <w:r>
        <w:t xml:space="preserve"> </w:t>
      </w:r>
      <w:r>
        <w:t>nicht kommerzielle Zwecke ohne Veröffentlichung:</w:t>
      </w:r>
    </w:p>
    <w:p w:rsidR="00B53347" w:rsidRDefault="00B53347" w:rsidP="00B53347"/>
    <w:p w:rsidR="00B53347" w:rsidRDefault="00B53347" w:rsidP="00B53347">
      <w:r>
        <w:sym w:font="Wingdings" w:char="F0A8"/>
      </w:r>
      <w:r>
        <w:t xml:space="preserve"> nicht kommerzielle Zwecke mit Veröffentlichung:</w:t>
      </w:r>
    </w:p>
    <w:p w:rsidR="00B53347" w:rsidRDefault="00B53347" w:rsidP="00B53347"/>
    <w:p w:rsidR="00B53347" w:rsidRDefault="00B53347" w:rsidP="00B53347">
      <w:r>
        <w:sym w:font="Wingdings" w:char="F0A8"/>
      </w:r>
      <w:r>
        <w:t xml:space="preserve"> kommerzielle Zwecke:</w:t>
      </w:r>
    </w:p>
    <w:p w:rsidR="00B53347" w:rsidRDefault="00B53347" w:rsidP="00B53347"/>
    <w:p w:rsidR="00B53347" w:rsidRDefault="00B53347" w:rsidP="00B53347">
      <w:r>
        <w:sym w:font="Wingdings" w:char="F0A8"/>
      </w:r>
      <w:r>
        <w:t xml:space="preserve"> Zwecke der Landesverwaltung und der vom Land abhängigen Körperschaften:</w:t>
      </w:r>
    </w:p>
    <w:p w:rsidR="00B53347" w:rsidRDefault="00B53347" w:rsidP="00B53347"/>
    <w:p w:rsidR="00B53347" w:rsidRDefault="00B53347" w:rsidP="00B53347">
      <w:r>
        <w:sym w:font="Wingdings" w:char="F0A8"/>
      </w:r>
      <w:r>
        <w:t xml:space="preserve"> Unterrichts- und Studienzwecke an Schulen und Universitäten: </w:t>
      </w:r>
    </w:p>
    <w:p w:rsidR="00B53347" w:rsidRDefault="00B53347" w:rsidP="00B53347"/>
    <w:p w:rsidR="00B53347" w:rsidRDefault="00B53347" w:rsidP="00B53347"/>
    <w:p w:rsidR="00B53347" w:rsidRDefault="00B53347" w:rsidP="00B53347">
      <w:r>
        <w:t xml:space="preserve">Bozen, </w:t>
      </w:r>
      <w:r>
        <w:t>den</w:t>
      </w:r>
      <w:r>
        <w:t xml:space="preserve"> </w:t>
      </w:r>
    </w:p>
    <w:p w:rsidR="00B53347" w:rsidRDefault="00B53347" w:rsidP="00B53347"/>
    <w:p w:rsidR="00B53347" w:rsidRDefault="00B53347" w:rsidP="00B53347"/>
    <w:p w:rsidR="00B53347" w:rsidRDefault="00B53347" w:rsidP="00B53347">
      <w:r>
        <w:t>______________________</w:t>
      </w:r>
      <w:r>
        <w:t>______</w:t>
      </w:r>
      <w:r>
        <w:t>_</w:t>
      </w:r>
      <w:r>
        <w:t>_</w:t>
      </w:r>
    </w:p>
    <w:p w:rsidR="00B53347" w:rsidRDefault="00B53347" w:rsidP="00B53347">
      <w:r>
        <w:t>Der Antragssteller</w:t>
      </w:r>
      <w:r>
        <w:t xml:space="preserve"> / die Antragstellerin</w:t>
      </w:r>
    </w:p>
    <w:p w:rsidR="00B53347" w:rsidRDefault="00B53347" w:rsidP="00B53347"/>
    <w:p w:rsidR="00B53347" w:rsidRDefault="00B53347" w:rsidP="00B53347"/>
    <w:p w:rsidR="00B53347" w:rsidRDefault="00B53347" w:rsidP="00B53347">
      <w:r>
        <w:t>__________________________________</w:t>
      </w:r>
    </w:p>
    <w:p w:rsidR="00B53347" w:rsidRDefault="00B53347" w:rsidP="00B53347">
      <w:r>
        <w:t>Der Sachbearbeiter / die Sachbearbeiterin</w:t>
      </w:r>
    </w:p>
    <w:sectPr w:rsidR="00B53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7"/>
    <w:rsid w:val="000602D0"/>
    <w:rsid w:val="003D72FF"/>
    <w:rsid w:val="00473EA5"/>
    <w:rsid w:val="00642F16"/>
    <w:rsid w:val="00A05E15"/>
    <w:rsid w:val="00A903DA"/>
    <w:rsid w:val="00AF537D"/>
    <w:rsid w:val="00B1758C"/>
    <w:rsid w:val="00B53347"/>
    <w:rsid w:val="00B663BA"/>
    <w:rsid w:val="00D02A2B"/>
    <w:rsid w:val="00E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5DEF6"/>
  <w15:chartTrackingRefBased/>
  <w15:docId w15:val="{768CC3A9-8881-4646-B6BE-1D99CCC0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F840EA2F.dotm</Template>
  <TotalTime>0</TotalTime>
  <Pages>1</Pages>
  <Words>111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Silbernagl, Martin</dc:creator>
  <cp:keywords/>
  <dc:description/>
  <cp:lastModifiedBy>Silbernagl, Martin</cp:lastModifiedBy>
  <cp:revision>1</cp:revision>
  <dcterms:created xsi:type="dcterms:W3CDTF">2018-07-18T07:41:00Z</dcterms:created>
  <dcterms:modified xsi:type="dcterms:W3CDTF">2018-07-18T07:47:00Z</dcterms:modified>
</cp:coreProperties>
</file>