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9B" w:rsidRPr="000B6DC2" w:rsidRDefault="00EC159B" w:rsidP="00E7579C">
      <w:pPr>
        <w:jc w:val="center"/>
        <w:rPr>
          <w:b/>
          <w:sz w:val="26"/>
          <w:szCs w:val="26"/>
          <w:u w:val="single"/>
        </w:rPr>
      </w:pPr>
      <w:r w:rsidRPr="000B6DC2">
        <w:rPr>
          <w:b/>
          <w:sz w:val="26"/>
          <w:szCs w:val="26"/>
          <w:u w:val="single"/>
        </w:rPr>
        <w:t>AUFTRAG FÜR AUSSENDIENST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Der Viehversicherungsverein ________________________, mit Rechtssitz in ___________________________, Steuernummer ________________________</w:t>
      </w:r>
    </w:p>
    <w:p w:rsidR="00EC159B" w:rsidRPr="00CA3F02" w:rsidRDefault="00EC159B" w:rsidP="00E7579C">
      <w:pPr>
        <w:spacing w:line="312" w:lineRule="auto"/>
        <w:rPr>
          <w:sz w:val="8"/>
          <w:szCs w:val="8"/>
        </w:rPr>
      </w:pPr>
    </w:p>
    <w:p w:rsidR="00EC159B" w:rsidRPr="000B6DC2" w:rsidRDefault="00EC159B" w:rsidP="00E7579C">
      <w:pPr>
        <w:spacing w:line="312" w:lineRule="auto"/>
        <w:jc w:val="center"/>
        <w:rPr>
          <w:b/>
        </w:rPr>
      </w:pPr>
      <w:r w:rsidRPr="000B6DC2">
        <w:rPr>
          <w:b/>
        </w:rPr>
        <w:t>beauftragt</w:t>
      </w:r>
    </w:p>
    <w:p w:rsidR="00EC159B" w:rsidRPr="00CA3F02" w:rsidRDefault="00EC159B" w:rsidP="00E7579C">
      <w:pPr>
        <w:spacing w:line="312" w:lineRule="auto"/>
        <w:rPr>
          <w:sz w:val="8"/>
          <w:szCs w:val="8"/>
        </w:rPr>
      </w:pPr>
    </w:p>
    <w:p w:rsidR="00EC159B" w:rsidRDefault="00EC159B" w:rsidP="00E7579C">
      <w:pPr>
        <w:spacing w:line="312" w:lineRule="auto"/>
      </w:pPr>
      <w:r>
        <w:t>Herrn ____________________________, geboren am ______________________ in ____________________________ und wohnhaft in ____________________________,</w:t>
      </w:r>
    </w:p>
    <w:p w:rsidR="00EC159B" w:rsidRDefault="00EC159B" w:rsidP="00E7579C">
      <w:pPr>
        <w:spacing w:line="312" w:lineRule="auto"/>
      </w:pPr>
      <w:r>
        <w:t>in seiner Eigenschaft als ehrenamtlich tätiger _______________________ (Obmann / Kassier / Schätzmann)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nachfolgende/n Außendienst/e vorzunehmen und dafür den eigenen PKW / Typ ______________________ Baujahr _______ mit dem Kennzeichen ______________ zu verwenden und verpflichtet sich, die dabei anfallenden und analytisch dokumentierten Spesen zurückzuerstatten:</w:t>
      </w:r>
    </w:p>
    <w:p w:rsidR="00EC159B" w:rsidRDefault="00EC159B" w:rsidP="00E7579C">
      <w:pPr>
        <w:spacing w:line="312" w:lineRule="auto"/>
      </w:pPr>
    </w:p>
    <w:p w:rsidR="00EC159B" w:rsidRDefault="00EC159B" w:rsidP="00912B00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b/>
        </w:rPr>
      </w:pPr>
      <w:r>
        <w:rPr>
          <w:b/>
        </w:rPr>
        <w:t>Fahrten für Schätzungen</w:t>
      </w:r>
    </w:p>
    <w:p w:rsidR="00EC159B" w:rsidRDefault="00EC159B" w:rsidP="00E7579C">
      <w:pPr>
        <w:spacing w:line="312" w:lineRule="auto"/>
      </w:pPr>
      <w:r>
        <w:t>Gemäß Art. 15 der Vereinssatzungen werden für Schätzungen bei den Mitgliedern laut Mitgliederliste insgesamt __________ km an nachfolgenden Tagen zurückgelegt:</w:t>
      </w:r>
    </w:p>
    <w:p w:rsidR="00EC159B" w:rsidRDefault="00EC159B" w:rsidP="00E7579C">
      <w:pPr>
        <w:spacing w:line="312" w:lineRule="auto"/>
      </w:pPr>
      <w:r>
        <w:t>____________________________________________</w:t>
      </w:r>
    </w:p>
    <w:p w:rsidR="00EC159B" w:rsidRDefault="00EC159B" w:rsidP="00E7579C">
      <w:pPr>
        <w:spacing w:line="312" w:lineRule="auto"/>
      </w:pPr>
    </w:p>
    <w:p w:rsidR="00EC159B" w:rsidRPr="00912B00" w:rsidRDefault="00EC159B" w:rsidP="00912B00">
      <w:pPr>
        <w:pStyle w:val="ListParagraph"/>
        <w:numPr>
          <w:ilvl w:val="0"/>
          <w:numId w:val="1"/>
        </w:numPr>
        <w:spacing w:line="312" w:lineRule="auto"/>
        <w:ind w:left="284" w:hanging="284"/>
        <w:rPr>
          <w:b/>
        </w:rPr>
      </w:pPr>
      <w:r>
        <w:rPr>
          <w:b/>
        </w:rPr>
        <w:t xml:space="preserve">Andere </w:t>
      </w:r>
      <w:r w:rsidRPr="00912B00">
        <w:rPr>
          <w:b/>
        </w:rPr>
        <w:t>Fahrten: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Von _________________________ nach __________________________ = ______ km</w:t>
      </w:r>
    </w:p>
    <w:p w:rsidR="00EC159B" w:rsidRDefault="00EC159B" w:rsidP="00E7579C">
      <w:pPr>
        <w:spacing w:line="312" w:lineRule="auto"/>
      </w:pPr>
      <w:r>
        <w:t>Grund der Fahrt: ________________________________________________________</w:t>
      </w:r>
    </w:p>
    <w:p w:rsidR="00EC159B" w:rsidRDefault="00EC159B" w:rsidP="00E7579C">
      <w:pPr>
        <w:spacing w:line="312" w:lineRule="auto"/>
      </w:pPr>
    </w:p>
    <w:p w:rsidR="00EC159B" w:rsidRPr="001D5BD3" w:rsidRDefault="00EC159B" w:rsidP="00E7579C">
      <w:pPr>
        <w:spacing w:line="312" w:lineRule="auto"/>
        <w:rPr>
          <w:b/>
        </w:rPr>
      </w:pPr>
      <w:r w:rsidRPr="001D5BD3">
        <w:rPr>
          <w:b/>
        </w:rPr>
        <w:t>Abrechnung Kilometergeld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Zurückgelegte km ___________ x ______ Euro /km (lt. ACI Tarif) = ____________ Euro</w:t>
      </w:r>
    </w:p>
    <w:p w:rsidR="00EC159B" w:rsidRDefault="00EC159B" w:rsidP="00E7579C">
      <w:pPr>
        <w:spacing w:line="312" w:lineRule="auto"/>
      </w:pPr>
    </w:p>
    <w:p w:rsidR="00EC159B" w:rsidRPr="001D5BD3" w:rsidRDefault="00EC159B" w:rsidP="00E7579C">
      <w:pPr>
        <w:spacing w:line="312" w:lineRule="auto"/>
        <w:rPr>
          <w:b/>
        </w:rPr>
      </w:pPr>
      <w:r w:rsidRPr="001D5BD3">
        <w:rPr>
          <w:b/>
        </w:rPr>
        <w:t xml:space="preserve">Abrechnung sonstige Spesen 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Spesen für Essen (Belege beilegen):</w:t>
      </w:r>
      <w:r>
        <w:tab/>
      </w:r>
      <w:r>
        <w:tab/>
      </w:r>
      <w:r>
        <w:tab/>
      </w:r>
      <w:r>
        <w:tab/>
        <w:t>_______________ Euro</w:t>
      </w:r>
    </w:p>
    <w:p w:rsidR="00EC159B" w:rsidRDefault="00EC159B" w:rsidP="00E7579C">
      <w:pPr>
        <w:spacing w:line="312" w:lineRule="auto"/>
      </w:pPr>
      <w:r>
        <w:t>Parkplatzgebühren (Belege beilegen):</w:t>
      </w:r>
      <w:r>
        <w:tab/>
      </w:r>
      <w:r>
        <w:tab/>
      </w:r>
      <w:r>
        <w:tab/>
      </w:r>
      <w:r>
        <w:tab/>
        <w:t>_______________ Euro</w:t>
      </w:r>
    </w:p>
    <w:p w:rsidR="00EC159B" w:rsidRDefault="00EC159B" w:rsidP="00E7579C">
      <w:pPr>
        <w:spacing w:line="312" w:lineRule="auto"/>
      </w:pPr>
      <w:r>
        <w:t>Sonstige Spesen (Belege beilegen):</w:t>
      </w:r>
      <w:r>
        <w:tab/>
      </w:r>
      <w:r>
        <w:tab/>
      </w:r>
      <w:r>
        <w:tab/>
      </w:r>
      <w:r>
        <w:tab/>
      </w:r>
      <w:r>
        <w:tab/>
        <w:t>_______________ Euro</w:t>
      </w:r>
    </w:p>
    <w:p w:rsidR="00EC159B" w:rsidRDefault="00EC159B" w:rsidP="00E7579C">
      <w:pPr>
        <w:spacing w:line="312" w:lineRule="auto"/>
      </w:pPr>
    </w:p>
    <w:p w:rsidR="00EC159B" w:rsidRPr="00E7579C" w:rsidRDefault="00EC159B" w:rsidP="00E7579C">
      <w:pPr>
        <w:spacing w:line="312" w:lineRule="auto"/>
        <w:rPr>
          <w:b/>
        </w:rPr>
      </w:pPr>
      <w:r w:rsidRPr="00E7579C">
        <w:rPr>
          <w:b/>
        </w:rPr>
        <w:t>GESAMTBETRAG SPESENRÜCKERSTATTUNG</w:t>
      </w:r>
      <w:r>
        <w:rPr>
          <w:b/>
        </w:rPr>
        <w:tab/>
      </w:r>
      <w:r>
        <w:rPr>
          <w:b/>
        </w:rPr>
        <w:tab/>
        <w:t>_______________ Euro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Im Sinne der Ministerialresolution Nr. 49/E vom 11. Juli 2013 unterliegt diese Spesenrückerstattung nicht dem Steuereinbehalt gemäß Art. 25 des D.P.R. Nr. 600/1973, da dieser gelegentliche Auftrag unentgeltlich und ehrenamtlich ausgeführt wird.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Datum: 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Der Beauftragte _________________________________</w:t>
      </w: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</w:p>
    <w:p w:rsidR="00EC159B" w:rsidRDefault="00EC159B" w:rsidP="00E7579C">
      <w:pPr>
        <w:spacing w:line="312" w:lineRule="auto"/>
      </w:pPr>
      <w:r>
        <w:t>Der Obmann bzw. Obmannstellvertreter ___________________________________</w:t>
      </w:r>
    </w:p>
    <w:sectPr w:rsidR="00EC159B" w:rsidSect="00283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1C"/>
    <w:multiLevelType w:val="hybridMultilevel"/>
    <w:tmpl w:val="EB12A2A4"/>
    <w:lvl w:ilvl="0" w:tplc="6116F6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B3305"/>
    <w:multiLevelType w:val="hybridMultilevel"/>
    <w:tmpl w:val="102A7B6E"/>
    <w:lvl w:ilvl="0" w:tplc="2E0611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DC2"/>
    <w:rsid w:val="00047EC2"/>
    <w:rsid w:val="000B6DC2"/>
    <w:rsid w:val="0018303F"/>
    <w:rsid w:val="001D5BD3"/>
    <w:rsid w:val="001F150A"/>
    <w:rsid w:val="00283713"/>
    <w:rsid w:val="00283956"/>
    <w:rsid w:val="004F6081"/>
    <w:rsid w:val="00594E52"/>
    <w:rsid w:val="006C713E"/>
    <w:rsid w:val="007E3022"/>
    <w:rsid w:val="008661EF"/>
    <w:rsid w:val="00912B00"/>
    <w:rsid w:val="00B47462"/>
    <w:rsid w:val="00CA3F02"/>
    <w:rsid w:val="00E7579C"/>
    <w:rsid w:val="00EC159B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81"/>
    <w:pPr>
      <w:spacing w:line="264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377</Words>
  <Characters>2380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FÜR AUSSENDIENST</dc:title>
  <dc:subject/>
  <dc:creator>Mair Christian</dc:creator>
  <cp:keywords/>
  <dc:description/>
  <cp:lastModifiedBy>Marialuise Lantschner-Aichner</cp:lastModifiedBy>
  <cp:revision>2</cp:revision>
  <dcterms:created xsi:type="dcterms:W3CDTF">2017-05-11T13:04:00Z</dcterms:created>
  <dcterms:modified xsi:type="dcterms:W3CDTF">2017-05-11T13:04:00Z</dcterms:modified>
</cp:coreProperties>
</file>