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D4" w:rsidRPr="00C66000" w:rsidRDefault="00C66000" w:rsidP="00F315D4">
      <w:pPr>
        <w:spacing w:after="120"/>
        <w:jc w:val="center"/>
        <w:rPr>
          <w:b/>
          <w:bCs/>
          <w:sz w:val="32"/>
          <w:szCs w:val="32"/>
          <w:lang w:val="de-DE"/>
        </w:rPr>
      </w:pPr>
      <w:r w:rsidRPr="00C66000">
        <w:rPr>
          <w:b/>
          <w:bCs/>
          <w:sz w:val="32"/>
          <w:szCs w:val="32"/>
          <w:lang w:val="de-DE"/>
        </w:rPr>
        <w:t>Beschreibung der Initiative / des Projektes</w:t>
      </w:r>
    </w:p>
    <w:p w:rsidR="00C66000" w:rsidRPr="00C66000" w:rsidRDefault="00C66000" w:rsidP="00C66000">
      <w:pPr>
        <w:jc w:val="center"/>
        <w:rPr>
          <w:rFonts w:cs="Arial"/>
          <w:b/>
          <w:lang w:val="de-DE"/>
        </w:rPr>
      </w:pPr>
      <w:r w:rsidRPr="00C66000">
        <w:rPr>
          <w:rFonts w:cs="Arial"/>
          <w:bCs/>
          <w:lang w:val="de-DE"/>
        </w:rPr>
        <w:t xml:space="preserve">im Zusammenhang mit dem </w:t>
      </w:r>
      <w:r w:rsidRPr="00C66000">
        <w:rPr>
          <w:rFonts w:cs="Arial"/>
          <w:b/>
          <w:lang w:val="de-DE"/>
        </w:rPr>
        <w:t>Antrag um Finanzierung von Initiativen und Projekten im Interesse der Allgemeinheit</w:t>
      </w:r>
      <w:r w:rsidRPr="00C66000">
        <w:rPr>
          <w:rFonts w:cs="Arial"/>
          <w:bCs/>
          <w:lang w:val="de-DE"/>
        </w:rPr>
        <w:t xml:space="preserve"> im Sinne des </w:t>
      </w:r>
      <w:r w:rsidRPr="00C66000">
        <w:rPr>
          <w:rFonts w:cs="Arial"/>
          <w:lang w:val="de-DE"/>
        </w:rPr>
        <w:t>gesetzesvertretenden Dekretes vom 3. Juli 2017, n. 117, in geltender Fassung</w:t>
      </w:r>
    </w:p>
    <w:p w:rsidR="00C26FA5" w:rsidRPr="00C66000" w:rsidRDefault="00C26FA5" w:rsidP="00C26FA5">
      <w:pPr>
        <w:pBdr>
          <w:bottom w:val="single" w:sz="6" w:space="1" w:color="auto"/>
        </w:pBdr>
        <w:spacing w:after="120"/>
        <w:jc w:val="center"/>
        <w:rPr>
          <w:rFonts w:cs="Arial"/>
          <w:bCs/>
          <w:lang w:val="de-DE"/>
        </w:rPr>
      </w:pPr>
    </w:p>
    <w:p w:rsidR="00D24D7C" w:rsidRPr="00C66000" w:rsidRDefault="00D24D7C" w:rsidP="00F315D4">
      <w:pPr>
        <w:rPr>
          <w:lang w:val="de-DE"/>
        </w:rPr>
      </w:pPr>
    </w:p>
    <w:p w:rsidR="00F315D4" w:rsidRPr="00C66000" w:rsidRDefault="00C66000" w:rsidP="00F315D4">
      <w:pPr>
        <w:spacing w:line="360" w:lineRule="auto"/>
        <w:rPr>
          <w:b/>
          <w:bCs/>
          <w:lang w:val="de-DE"/>
        </w:rPr>
      </w:pPr>
      <w:r w:rsidRPr="00C66000">
        <w:rPr>
          <w:b/>
          <w:bCs/>
          <w:lang w:val="de-DE"/>
        </w:rPr>
        <w:t>Bezeichnung der Organisation / des Vereines</w:t>
      </w:r>
      <w:r w:rsidR="00F315D4" w:rsidRPr="00C66000">
        <w:rPr>
          <w:b/>
          <w:bCs/>
          <w:lang w:val="de-DE"/>
        </w:rPr>
        <w:t>:</w:t>
      </w:r>
    </w:p>
    <w:p w:rsidR="00F315D4" w:rsidRPr="00C66000" w:rsidRDefault="00F315D4" w:rsidP="00F315D4">
      <w:pPr>
        <w:spacing w:after="120"/>
        <w:rPr>
          <w:lang w:val="de-DE"/>
        </w:rPr>
      </w:pPr>
      <w:r w:rsidRPr="00C66000">
        <w:rPr>
          <w:rFonts w:cs="Arial"/>
          <w:color w:val="939598"/>
          <w:lang w:val="de-DE"/>
        </w:rPr>
        <w:t>..............................................................................................................................................</w:t>
      </w:r>
      <w:r w:rsidRPr="00C66000">
        <w:rPr>
          <w:rFonts w:cs="Arial"/>
          <w:color w:val="939598"/>
          <w:lang w:val="de-DE"/>
        </w:rPr>
        <w:t>..............</w:t>
      </w:r>
      <w:r w:rsidRPr="00C66000">
        <w:rPr>
          <w:rFonts w:cs="Arial"/>
          <w:color w:val="939598"/>
          <w:lang w:val="de-DE"/>
        </w:rPr>
        <w:t>......</w:t>
      </w:r>
    </w:p>
    <w:p w:rsidR="00F315D4" w:rsidRPr="00C66000" w:rsidRDefault="00C66000" w:rsidP="00F315D4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Gesetzlicher Vertreter</w:t>
      </w:r>
      <w:r w:rsidR="00F315D4" w:rsidRPr="00C66000">
        <w:rPr>
          <w:b/>
          <w:bCs/>
          <w:lang w:val="de-DE"/>
        </w:rPr>
        <w:t>:</w:t>
      </w:r>
    </w:p>
    <w:p w:rsidR="00F315D4" w:rsidRPr="00C66000" w:rsidRDefault="00C66000" w:rsidP="00C26FA5">
      <w:pPr>
        <w:pBdr>
          <w:bottom w:val="single" w:sz="6" w:space="1" w:color="auto"/>
        </w:pBdr>
        <w:tabs>
          <w:tab w:val="left" w:pos="4253"/>
        </w:tabs>
        <w:autoSpaceDE w:val="0"/>
        <w:autoSpaceDN w:val="0"/>
        <w:adjustRightInd w:val="0"/>
        <w:spacing w:line="430" w:lineRule="auto"/>
        <w:jc w:val="both"/>
        <w:rPr>
          <w:rFonts w:cs="Arial"/>
          <w:color w:val="939598"/>
          <w:lang w:val="de-DE"/>
        </w:rPr>
      </w:pPr>
      <w:r w:rsidRPr="00C66000">
        <w:rPr>
          <w:rFonts w:cs="Arial"/>
          <w:color w:val="231F20"/>
          <w:position w:val="4"/>
          <w:lang w:val="de-DE"/>
        </w:rPr>
        <w:t>Nachname</w:t>
      </w:r>
      <w:r w:rsidR="00F315D4" w:rsidRPr="00C66000">
        <w:rPr>
          <w:rFonts w:cs="Arial"/>
          <w:color w:val="231F20"/>
          <w:spacing w:val="24"/>
          <w:position w:val="4"/>
          <w:lang w:val="de-DE"/>
        </w:rPr>
        <w:t xml:space="preserve">  </w:t>
      </w:r>
      <w:r w:rsidR="00F315D4" w:rsidRPr="00C66000">
        <w:rPr>
          <w:rFonts w:cs="Arial"/>
          <w:color w:val="939598"/>
          <w:lang w:val="de-DE"/>
        </w:rPr>
        <w:t>...........................................................</w:t>
      </w:r>
      <w:r w:rsidR="00F315D4" w:rsidRPr="00C66000">
        <w:rPr>
          <w:rFonts w:cs="Arial"/>
          <w:color w:val="939598"/>
          <w:lang w:val="de-DE"/>
        </w:rPr>
        <w:tab/>
      </w:r>
      <w:r w:rsidR="00F315D4" w:rsidRPr="00C66000">
        <w:rPr>
          <w:rFonts w:cs="Arial"/>
          <w:color w:val="231F20"/>
          <w:position w:val="4"/>
          <w:lang w:val="de-DE"/>
        </w:rPr>
        <w:t>N</w:t>
      </w:r>
      <w:r w:rsidRPr="00C66000">
        <w:rPr>
          <w:rFonts w:cs="Arial"/>
          <w:color w:val="231F20"/>
          <w:position w:val="4"/>
          <w:lang w:val="de-DE"/>
        </w:rPr>
        <w:t>a</w:t>
      </w:r>
      <w:r w:rsidR="00F315D4" w:rsidRPr="00C66000">
        <w:rPr>
          <w:rFonts w:cs="Arial"/>
          <w:color w:val="231F20"/>
          <w:position w:val="4"/>
          <w:lang w:val="de-DE"/>
        </w:rPr>
        <w:t xml:space="preserve">me </w:t>
      </w:r>
      <w:r w:rsidR="00F315D4" w:rsidRPr="00C66000">
        <w:rPr>
          <w:rFonts w:cs="Arial"/>
          <w:color w:val="231F20"/>
          <w:spacing w:val="47"/>
          <w:position w:val="4"/>
          <w:lang w:val="de-DE"/>
        </w:rPr>
        <w:t xml:space="preserve"> </w:t>
      </w:r>
      <w:r w:rsidR="00F315D4" w:rsidRPr="00C66000">
        <w:rPr>
          <w:rFonts w:cs="Arial"/>
          <w:color w:val="939598"/>
          <w:lang w:val="de-DE"/>
        </w:rPr>
        <w:t>.............................................................</w:t>
      </w:r>
    </w:p>
    <w:p w:rsidR="00C26FA5" w:rsidRPr="00C66000" w:rsidRDefault="00C26FA5" w:rsidP="00C26FA5">
      <w:pPr>
        <w:pBdr>
          <w:bottom w:val="single" w:sz="6" w:space="1" w:color="auto"/>
        </w:pBdr>
        <w:tabs>
          <w:tab w:val="left" w:pos="4253"/>
        </w:tabs>
        <w:autoSpaceDE w:val="0"/>
        <w:autoSpaceDN w:val="0"/>
        <w:adjustRightInd w:val="0"/>
        <w:jc w:val="both"/>
        <w:rPr>
          <w:rFonts w:cs="Arial"/>
          <w:color w:val="939598"/>
          <w:lang w:val="de-DE"/>
        </w:rPr>
      </w:pPr>
    </w:p>
    <w:p w:rsidR="00D24D7C" w:rsidRPr="00C66000" w:rsidRDefault="00D24D7C" w:rsidP="00C26FA5">
      <w:pPr>
        <w:tabs>
          <w:tab w:val="left" w:pos="4253"/>
        </w:tabs>
        <w:autoSpaceDE w:val="0"/>
        <w:autoSpaceDN w:val="0"/>
        <w:adjustRightInd w:val="0"/>
        <w:spacing w:after="120"/>
        <w:jc w:val="both"/>
        <w:rPr>
          <w:rFonts w:cs="Arial"/>
          <w:color w:val="939598"/>
          <w:lang w:val="de-DE"/>
        </w:rPr>
      </w:pPr>
    </w:p>
    <w:p w:rsidR="00F315D4" w:rsidRPr="00C66000" w:rsidRDefault="00C66000" w:rsidP="00C26FA5">
      <w:pPr>
        <w:tabs>
          <w:tab w:val="left" w:pos="4253"/>
        </w:tabs>
        <w:autoSpaceDE w:val="0"/>
        <w:autoSpaceDN w:val="0"/>
        <w:adjustRightInd w:val="0"/>
        <w:spacing w:line="430" w:lineRule="auto"/>
        <w:jc w:val="center"/>
        <w:rPr>
          <w:b/>
          <w:bCs/>
          <w:sz w:val="28"/>
          <w:szCs w:val="28"/>
          <w:lang w:val="de-DE"/>
        </w:rPr>
      </w:pPr>
      <w:r w:rsidRPr="00C66000">
        <w:rPr>
          <w:b/>
          <w:bCs/>
          <w:sz w:val="28"/>
          <w:szCs w:val="28"/>
          <w:lang w:val="de-DE"/>
        </w:rPr>
        <w:t>Beschreibung Initiative / Projek</w:t>
      </w:r>
      <w:r>
        <w:rPr>
          <w:b/>
          <w:bCs/>
          <w:sz w:val="28"/>
          <w:szCs w:val="28"/>
          <w:lang w:val="de-DE"/>
        </w:rPr>
        <w:t>t</w:t>
      </w:r>
    </w:p>
    <w:p w:rsidR="00494AE7" w:rsidRPr="00C66000" w:rsidRDefault="00C66000" w:rsidP="00C26FA5">
      <w:pPr>
        <w:tabs>
          <w:tab w:val="left" w:pos="4253"/>
        </w:tabs>
        <w:autoSpaceDE w:val="0"/>
        <w:autoSpaceDN w:val="0"/>
        <w:adjustRightInd w:val="0"/>
        <w:spacing w:after="120" w:line="430" w:lineRule="auto"/>
        <w:jc w:val="both"/>
        <w:rPr>
          <w:b/>
          <w:bCs/>
          <w:i/>
          <w:iCs/>
          <w:u w:val="single"/>
          <w:lang w:val="de-DE"/>
        </w:rPr>
      </w:pPr>
      <w:r>
        <w:rPr>
          <w:b/>
          <w:bCs/>
          <w:i/>
          <w:iCs/>
          <w:u w:val="single"/>
          <w:lang w:val="de-DE"/>
        </w:rPr>
        <w:t>Abschnitt</w:t>
      </w:r>
      <w:r w:rsidR="00494AE7" w:rsidRPr="00C66000">
        <w:rPr>
          <w:b/>
          <w:bCs/>
          <w:i/>
          <w:iCs/>
          <w:u w:val="single"/>
          <w:lang w:val="de-DE"/>
        </w:rPr>
        <w:t xml:space="preserve"> 1</w:t>
      </w:r>
    </w:p>
    <w:p w:rsidR="00C66000" w:rsidRPr="00C66000" w:rsidRDefault="00C66000" w:rsidP="00C66000">
      <w:pPr>
        <w:spacing w:after="120"/>
        <w:rPr>
          <w:b/>
          <w:bCs/>
          <w:lang w:val="de-DE"/>
        </w:rPr>
      </w:pPr>
      <w:r w:rsidRPr="00C66000">
        <w:rPr>
          <w:b/>
          <w:bCs/>
          <w:lang w:val="de-DE"/>
        </w:rPr>
        <w:t>Titel des Projektes oder der Initiative</w:t>
      </w:r>
    </w:p>
    <w:p w:rsidR="00F315D4" w:rsidRPr="00F315D4" w:rsidRDefault="00F315D4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C66000" w:rsidRPr="005D65DE" w:rsidRDefault="00C66000" w:rsidP="00C66000">
      <w:pPr>
        <w:spacing w:after="160"/>
        <w:rPr>
          <w:rFonts w:cs="Arial"/>
          <w:b/>
          <w:sz w:val="22"/>
          <w:szCs w:val="22"/>
        </w:rPr>
      </w:pPr>
      <w:r w:rsidRPr="005D65DE">
        <w:rPr>
          <w:rFonts w:cs="Arial"/>
          <w:b/>
          <w:sz w:val="22"/>
          <w:szCs w:val="22"/>
        </w:rPr>
        <w:t>Projektträger</w:t>
      </w:r>
    </w:p>
    <w:p w:rsidR="00F315D4" w:rsidRPr="00F315D4" w:rsidRDefault="00F315D4" w:rsidP="00F315D4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C66000" w:rsidRDefault="00C66000" w:rsidP="00494AE7">
      <w:pPr>
        <w:spacing w:after="120"/>
        <w:rPr>
          <w:rFonts w:cs="Arial"/>
          <w:b/>
          <w:sz w:val="22"/>
          <w:szCs w:val="22"/>
        </w:rPr>
      </w:pPr>
      <w:r w:rsidRPr="005D65DE">
        <w:rPr>
          <w:rFonts w:cs="Arial"/>
          <w:b/>
          <w:sz w:val="22"/>
          <w:szCs w:val="22"/>
        </w:rPr>
        <w:t>Typologie der Tätigkeit</w:t>
      </w:r>
      <w:r>
        <w:rPr>
          <w:rFonts w:cs="Arial"/>
          <w:b/>
          <w:sz w:val="22"/>
          <w:szCs w:val="22"/>
        </w:rPr>
        <w:t>: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D24D7C" w:rsidRDefault="00C66000" w:rsidP="00F315D4">
      <w:pPr>
        <w:tabs>
          <w:tab w:val="left" w:pos="4253"/>
        </w:tabs>
        <w:autoSpaceDE w:val="0"/>
        <w:autoSpaceDN w:val="0"/>
        <w:adjustRightInd w:val="0"/>
        <w:spacing w:line="430" w:lineRule="auto"/>
        <w:ind w:right="-1"/>
        <w:jc w:val="both"/>
        <w:rPr>
          <w:b/>
          <w:bCs/>
          <w:lang w:val="it-IT"/>
        </w:rPr>
      </w:pPr>
      <w:r>
        <w:rPr>
          <w:b/>
          <w:bCs/>
          <w:lang w:val="it-IT"/>
        </w:rPr>
        <w:t>Allgemeine Ziele</w:t>
      </w:r>
      <w:r w:rsidR="00494AE7" w:rsidRPr="00D24D7C">
        <w:rPr>
          <w:b/>
          <w:bCs/>
          <w:lang w:val="it-IT"/>
        </w:rPr>
        <w:t>: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D24D7C" w:rsidRDefault="00C66000" w:rsidP="00F315D4">
      <w:pPr>
        <w:tabs>
          <w:tab w:val="left" w:pos="4253"/>
        </w:tabs>
        <w:autoSpaceDE w:val="0"/>
        <w:autoSpaceDN w:val="0"/>
        <w:adjustRightInd w:val="0"/>
        <w:spacing w:line="430" w:lineRule="auto"/>
        <w:ind w:right="-1"/>
        <w:jc w:val="both"/>
        <w:rPr>
          <w:b/>
          <w:bCs/>
          <w:lang w:val="it-IT"/>
        </w:rPr>
      </w:pPr>
      <w:r>
        <w:rPr>
          <w:b/>
          <w:bCs/>
          <w:lang w:val="it-IT"/>
        </w:rPr>
        <w:t>Prioritäre Maßnahmenbereiche</w:t>
      </w:r>
      <w:r w:rsidR="00494AE7" w:rsidRPr="00D24D7C">
        <w:rPr>
          <w:b/>
          <w:bCs/>
          <w:lang w:val="it-IT"/>
        </w:rPr>
        <w:t>: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D24D7C" w:rsidRDefault="00C66000" w:rsidP="00F315D4">
      <w:pPr>
        <w:tabs>
          <w:tab w:val="left" w:pos="4253"/>
        </w:tabs>
        <w:autoSpaceDE w:val="0"/>
        <w:autoSpaceDN w:val="0"/>
        <w:adjustRightInd w:val="0"/>
        <w:spacing w:line="430" w:lineRule="auto"/>
        <w:ind w:right="-1"/>
        <w:jc w:val="both"/>
        <w:rPr>
          <w:b/>
          <w:bCs/>
          <w:lang w:val="it-IT"/>
        </w:rPr>
      </w:pPr>
      <w:r>
        <w:rPr>
          <w:b/>
          <w:bCs/>
          <w:lang w:val="it-IT"/>
        </w:rPr>
        <w:t>Aktionslinien</w:t>
      </w:r>
      <w:r w:rsidR="00494AE7" w:rsidRPr="00D24D7C">
        <w:rPr>
          <w:b/>
          <w:bCs/>
          <w:lang w:val="it-IT"/>
        </w:rPr>
        <w:t>: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D24D7C" w:rsidRDefault="00C66000" w:rsidP="00F315D4">
      <w:pPr>
        <w:tabs>
          <w:tab w:val="left" w:pos="4253"/>
        </w:tabs>
        <w:autoSpaceDE w:val="0"/>
        <w:autoSpaceDN w:val="0"/>
        <w:adjustRightInd w:val="0"/>
        <w:spacing w:line="430" w:lineRule="auto"/>
        <w:ind w:right="-1"/>
        <w:jc w:val="both"/>
        <w:rPr>
          <w:b/>
          <w:bCs/>
          <w:lang w:val="it-IT"/>
        </w:rPr>
      </w:pPr>
      <w:r>
        <w:rPr>
          <w:b/>
          <w:bCs/>
          <w:lang w:val="it-IT"/>
        </w:rPr>
        <w:t>Ort/e der Umsetzung</w:t>
      </w:r>
      <w:r w:rsidR="00494AE7" w:rsidRPr="00D24D7C">
        <w:rPr>
          <w:b/>
          <w:bCs/>
          <w:lang w:val="it-IT"/>
        </w:rPr>
        <w:t>: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0E11FA" w:rsidRDefault="000E11FA" w:rsidP="00F315D4">
      <w:pPr>
        <w:tabs>
          <w:tab w:val="left" w:pos="4253"/>
        </w:tabs>
        <w:autoSpaceDE w:val="0"/>
        <w:autoSpaceDN w:val="0"/>
        <w:adjustRightInd w:val="0"/>
        <w:spacing w:line="430" w:lineRule="auto"/>
        <w:ind w:right="-1"/>
        <w:jc w:val="both"/>
        <w:rPr>
          <w:b/>
          <w:bCs/>
          <w:lang w:val="it-IT"/>
        </w:rPr>
      </w:pPr>
    </w:p>
    <w:p w:rsidR="00494AE7" w:rsidRPr="00D24D7C" w:rsidRDefault="00C66000" w:rsidP="00F315D4">
      <w:pPr>
        <w:tabs>
          <w:tab w:val="left" w:pos="4253"/>
        </w:tabs>
        <w:autoSpaceDE w:val="0"/>
        <w:autoSpaceDN w:val="0"/>
        <w:adjustRightInd w:val="0"/>
        <w:spacing w:line="430" w:lineRule="auto"/>
        <w:ind w:right="-1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Etwaige Partnerorganisationen: 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494AE7" w:rsidRPr="00F315D4" w:rsidRDefault="00494AE7" w:rsidP="00494AE7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Pr="00F315D4" w:rsidRDefault="00D24D7C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C26FA5" w:rsidRDefault="00C26FA5" w:rsidP="00C26FA5">
      <w:pPr>
        <w:pBdr>
          <w:bottom w:val="single" w:sz="6" w:space="1" w:color="auto"/>
        </w:pBdr>
        <w:tabs>
          <w:tab w:val="left" w:pos="4253"/>
        </w:tabs>
        <w:autoSpaceDE w:val="0"/>
        <w:autoSpaceDN w:val="0"/>
        <w:adjustRightInd w:val="0"/>
        <w:jc w:val="both"/>
        <w:rPr>
          <w:rFonts w:cs="Arial"/>
          <w:color w:val="939598"/>
          <w:lang w:val="it-IT"/>
        </w:rPr>
      </w:pPr>
    </w:p>
    <w:p w:rsidR="00C26FA5" w:rsidRDefault="00C26FA5" w:rsidP="00C26FA5">
      <w:pPr>
        <w:tabs>
          <w:tab w:val="left" w:pos="4253"/>
        </w:tabs>
        <w:autoSpaceDE w:val="0"/>
        <w:autoSpaceDN w:val="0"/>
        <w:adjustRightInd w:val="0"/>
        <w:spacing w:after="120"/>
        <w:jc w:val="both"/>
        <w:rPr>
          <w:rFonts w:cs="Arial"/>
          <w:color w:val="939598"/>
          <w:lang w:val="it-IT"/>
        </w:rPr>
      </w:pPr>
    </w:p>
    <w:p w:rsidR="00D24D7C" w:rsidRPr="00C66000" w:rsidRDefault="00C66000" w:rsidP="00C26FA5">
      <w:pPr>
        <w:tabs>
          <w:tab w:val="left" w:pos="4253"/>
        </w:tabs>
        <w:autoSpaceDE w:val="0"/>
        <w:autoSpaceDN w:val="0"/>
        <w:adjustRightInd w:val="0"/>
        <w:spacing w:after="120" w:line="430" w:lineRule="auto"/>
        <w:jc w:val="both"/>
        <w:rPr>
          <w:b/>
          <w:bCs/>
          <w:i/>
          <w:iCs/>
          <w:u w:val="single"/>
          <w:lang w:val="de-DE"/>
        </w:rPr>
      </w:pPr>
      <w:r w:rsidRPr="00C66000">
        <w:rPr>
          <w:b/>
          <w:bCs/>
          <w:i/>
          <w:iCs/>
          <w:u w:val="single"/>
          <w:lang w:val="de-DE"/>
        </w:rPr>
        <w:t xml:space="preserve">Abschnitt </w:t>
      </w:r>
      <w:r w:rsidR="00D24D7C" w:rsidRPr="00C66000">
        <w:rPr>
          <w:b/>
          <w:bCs/>
          <w:i/>
          <w:iCs/>
          <w:u w:val="single"/>
          <w:lang w:val="de-DE"/>
        </w:rPr>
        <w:t>2</w:t>
      </w:r>
      <w:r>
        <w:rPr>
          <w:b/>
          <w:bCs/>
          <w:i/>
          <w:iCs/>
          <w:u w:val="single"/>
          <w:lang w:val="de-DE"/>
        </w:rPr>
        <w:t>:</w:t>
      </w:r>
      <w:r w:rsidRPr="00C66000">
        <w:rPr>
          <w:b/>
          <w:bCs/>
          <w:i/>
          <w:iCs/>
          <w:u w:val="single"/>
          <w:lang w:val="de-DE"/>
        </w:rPr>
        <w:t xml:space="preserve"> </w:t>
      </w:r>
      <w:r>
        <w:rPr>
          <w:b/>
          <w:bCs/>
          <w:i/>
          <w:iCs/>
          <w:u w:val="single"/>
          <w:lang w:val="de-DE"/>
        </w:rPr>
        <w:t>(</w:t>
      </w:r>
      <w:r w:rsidRPr="00C66000">
        <w:rPr>
          <w:b/>
          <w:bCs/>
          <w:i/>
          <w:iCs/>
          <w:u w:val="single"/>
          <w:lang w:val="de-DE"/>
        </w:rPr>
        <w:t>AUSSCHLIESSLICH in italienischer Sprache zu verfassen)</w:t>
      </w:r>
    </w:p>
    <w:p w:rsidR="00494AE7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Analisi di progetto</w:t>
      </w:r>
    </w:p>
    <w:p w:rsidR="00E42EA5" w:rsidRPr="00E42EA5" w:rsidRDefault="00E42EA5" w:rsidP="00E42EA5">
      <w:pPr>
        <w:spacing w:after="120"/>
        <w:rPr>
          <w:lang w:val="it-IT"/>
        </w:rPr>
      </w:pPr>
      <w:r w:rsidRPr="00E42EA5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Pr="00F315D4" w:rsidRDefault="00D24D7C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Pr="00F315D4" w:rsidRDefault="00D24D7C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Attività di progetto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Pr="00F315D4" w:rsidRDefault="00D24D7C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Pr="00F315D4" w:rsidRDefault="00D24D7C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Risultati attesi e indicatori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Pr="00F315D4" w:rsidRDefault="00D24D7C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Gruppi destinatari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Metodologia d’intervento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Personale incaricato della realizzazione dell’iniziativa o del progetto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469"/>
      </w:tblGrid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E42EA5" w:rsidRPr="007B284E" w:rsidRDefault="00E42EA5" w:rsidP="00E42EA5">
            <w:pPr>
              <w:pStyle w:val="Formatvorlage3"/>
              <w:numPr>
                <w:ilvl w:val="0"/>
                <w:numId w:val="0"/>
              </w:numPr>
              <w:spacing w:before="6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B284E">
              <w:rPr>
                <w:rFonts w:ascii="Arial" w:hAnsi="Arial" w:cs="Arial"/>
                <w:sz w:val="20"/>
                <w:szCs w:val="20"/>
              </w:rPr>
              <w:t>ominativo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42EA5" w:rsidRPr="007B284E" w:rsidRDefault="00E42EA5" w:rsidP="00E42EA5">
            <w:pPr>
              <w:pStyle w:val="Formatvorlage3"/>
              <w:numPr>
                <w:ilvl w:val="0"/>
                <w:numId w:val="0"/>
              </w:numPr>
              <w:spacing w:before="6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B284E">
              <w:rPr>
                <w:rFonts w:ascii="Arial" w:hAnsi="Arial" w:cs="Arial"/>
                <w:sz w:val="20"/>
                <w:szCs w:val="20"/>
              </w:rPr>
              <w:t>ormazione/qualifica</w:t>
            </w: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E42EA5" w:rsidRPr="007B284E" w:rsidRDefault="00E42EA5" w:rsidP="00E42EA5">
            <w:pPr>
              <w:pStyle w:val="Formatvorlage3"/>
              <w:numPr>
                <w:ilvl w:val="0"/>
                <w:numId w:val="0"/>
              </w:numPr>
              <w:spacing w:before="6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284E">
              <w:rPr>
                <w:rFonts w:ascii="Arial" w:hAnsi="Arial" w:cs="Arial"/>
                <w:sz w:val="20"/>
                <w:szCs w:val="20"/>
              </w:rPr>
              <w:t>ompiti</w:t>
            </w:r>
            <w:r>
              <w:rPr>
                <w:rFonts w:ascii="Arial" w:hAnsi="Arial" w:cs="Arial"/>
                <w:sz w:val="20"/>
                <w:szCs w:val="20"/>
              </w:rPr>
              <w:t xml:space="preserve"> / mansioni</w:t>
            </w:r>
          </w:p>
        </w:tc>
      </w:tr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</w:tr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</w:tr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</w:tr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</w:tr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</w:tr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</w:tr>
      <w:tr w:rsidR="00E42EA5" w:rsidRPr="007B284E" w:rsidTr="003C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2EA5" w:rsidRPr="007B284E" w:rsidRDefault="00E42EA5" w:rsidP="003D5C3E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2EA5" w:rsidRPr="007B284E" w:rsidRDefault="00E42EA5" w:rsidP="003C5781">
            <w:pPr>
              <w:jc w:val="both"/>
              <w:rPr>
                <w:rFonts w:cs="Arial"/>
                <w:lang w:val="it-IT"/>
              </w:rPr>
            </w:pPr>
          </w:p>
        </w:tc>
      </w:tr>
    </w:tbl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lastRenderedPageBreak/>
        <w:t>Azioni di monitoraggio e valutazione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Default="00E42EA5" w:rsidP="00E42EA5">
      <w:pPr>
        <w:spacing w:after="120"/>
        <w:rPr>
          <w:rFonts w:cs="Arial"/>
          <w:color w:val="939598"/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Pr="00F315D4" w:rsidRDefault="00D24D7C" w:rsidP="00D24D7C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Collegamento con altri progetti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E42EA5" w:rsidRPr="00F315D4" w:rsidRDefault="00E42EA5" w:rsidP="00E42EA5">
      <w:pPr>
        <w:spacing w:after="120"/>
        <w:rPr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..............</w:t>
      </w:r>
      <w:r w:rsidRPr="00F315D4">
        <w:rPr>
          <w:rFonts w:cs="Arial"/>
          <w:color w:val="939598"/>
          <w:lang w:val="it-IT"/>
        </w:rPr>
        <w:t>......</w:t>
      </w:r>
    </w:p>
    <w:p w:rsidR="00D24D7C" w:rsidRDefault="00E42EA5" w:rsidP="00D24D7C">
      <w:pPr>
        <w:spacing w:after="120"/>
        <w:rPr>
          <w:rFonts w:cs="Arial"/>
          <w:color w:val="939598"/>
          <w:lang w:val="it-IT"/>
        </w:rPr>
      </w:pPr>
      <w:r w:rsidRPr="00F315D4">
        <w:rPr>
          <w:rFonts w:cs="Arial"/>
          <w:color w:val="939598"/>
          <w:lang w:val="it-IT"/>
        </w:rPr>
        <w:t>..............................................................................................................................................</w:t>
      </w:r>
      <w:r>
        <w:rPr>
          <w:rFonts w:cs="Arial"/>
          <w:color w:val="939598"/>
          <w:lang w:val="it-IT"/>
        </w:rPr>
        <w:t>............</w:t>
      </w:r>
      <w:r w:rsidR="00D24D7C">
        <w:rPr>
          <w:rFonts w:cs="Arial"/>
          <w:color w:val="939598"/>
          <w:lang w:val="it-IT"/>
        </w:rPr>
        <w:t>..</w:t>
      </w:r>
      <w:r>
        <w:rPr>
          <w:rFonts w:cs="Arial"/>
          <w:color w:val="939598"/>
          <w:lang w:val="it-IT"/>
        </w:rPr>
        <w:t>..</w:t>
      </w:r>
      <w:r w:rsidRPr="00F315D4">
        <w:rPr>
          <w:rFonts w:cs="Arial"/>
          <w:color w:val="939598"/>
          <w:lang w:val="it-IT"/>
        </w:rPr>
        <w:t>....</w:t>
      </w: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Durata del progetto/della iniziativa e calendario di realizzazione delle attività (cronogramma)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134"/>
        <w:gridCol w:w="1134"/>
        <w:gridCol w:w="1134"/>
      </w:tblGrid>
      <w:tr w:rsidR="00E42EA5" w:rsidRPr="00C26FA5" w:rsidTr="003D5C3E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lang w:val="it-IT"/>
              </w:rPr>
            </w:pPr>
            <w:r w:rsidRPr="00C26FA5">
              <w:rPr>
                <w:rFonts w:cs="Arial"/>
                <w:b/>
                <w:lang w:val="it-IT"/>
              </w:rPr>
              <w:t>Attività</w:t>
            </w:r>
          </w:p>
        </w:tc>
        <w:tc>
          <w:tcPr>
            <w:tcW w:w="1276" w:type="dxa"/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lang w:val="it-IT"/>
              </w:rPr>
            </w:pPr>
            <w:r w:rsidRPr="00C26FA5">
              <w:rPr>
                <w:rFonts w:cs="Arial"/>
                <w:b/>
                <w:lang w:val="it-IT"/>
              </w:rPr>
              <w:t>1. mese</w:t>
            </w:r>
          </w:p>
        </w:tc>
        <w:tc>
          <w:tcPr>
            <w:tcW w:w="1276" w:type="dxa"/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lang w:val="it-IT"/>
              </w:rPr>
            </w:pPr>
            <w:r w:rsidRPr="00C26FA5">
              <w:rPr>
                <w:rFonts w:cs="Arial"/>
                <w:b/>
                <w:lang w:val="it-IT"/>
              </w:rPr>
              <w:t>2. mese</w:t>
            </w:r>
          </w:p>
        </w:tc>
        <w:tc>
          <w:tcPr>
            <w:tcW w:w="1134" w:type="dxa"/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lang w:val="it-IT"/>
              </w:rPr>
            </w:pPr>
            <w:r w:rsidRPr="00C26FA5">
              <w:rPr>
                <w:rFonts w:cs="Arial"/>
                <w:b/>
                <w:lang w:val="it-IT"/>
              </w:rPr>
              <w:t>......</w:t>
            </w:r>
          </w:p>
        </w:tc>
        <w:tc>
          <w:tcPr>
            <w:tcW w:w="1134" w:type="dxa"/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lang w:val="it-IT"/>
              </w:rPr>
            </w:pPr>
            <w:r w:rsidRPr="00C26FA5">
              <w:rPr>
                <w:rFonts w:cs="Arial"/>
                <w:b/>
                <w:lang w:val="it-IT"/>
              </w:rPr>
              <w:t>......</w:t>
            </w:r>
          </w:p>
        </w:tc>
        <w:tc>
          <w:tcPr>
            <w:tcW w:w="1134" w:type="dxa"/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lang w:val="it-IT"/>
              </w:rPr>
            </w:pPr>
            <w:r w:rsidRPr="00C26FA5">
              <w:rPr>
                <w:rFonts w:cs="Arial"/>
                <w:b/>
                <w:lang w:val="it-IT"/>
              </w:rPr>
              <w:t>......</w:t>
            </w:r>
          </w:p>
        </w:tc>
        <w:tc>
          <w:tcPr>
            <w:tcW w:w="1134" w:type="dxa"/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lang w:val="it-IT"/>
              </w:rPr>
            </w:pPr>
            <w:r w:rsidRPr="00C26FA5">
              <w:rPr>
                <w:rFonts w:cs="Arial"/>
                <w:b/>
                <w:lang w:val="it-IT"/>
              </w:rPr>
              <w:t>12. mese</w:t>
            </w:r>
          </w:p>
        </w:tc>
      </w:tr>
      <w:tr w:rsidR="00E42EA5" w:rsidRPr="007B284E" w:rsidTr="003D5C3E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  <w:r w:rsidRPr="007B284E">
              <w:rPr>
                <w:rFonts w:cs="Arial"/>
                <w:lang w:val="it-IT"/>
              </w:rPr>
              <w:t xml:space="preserve">Attività 1: </w:t>
            </w: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  <w:tr w:rsidR="00E42EA5" w:rsidRPr="007B284E" w:rsidTr="003D5C3E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  <w:r w:rsidRPr="007B284E">
              <w:rPr>
                <w:rFonts w:cs="Arial"/>
                <w:lang w:val="it-IT"/>
              </w:rPr>
              <w:t xml:space="preserve">1.1 </w:t>
            </w: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  <w:tr w:rsidR="00E42EA5" w:rsidRPr="007B284E" w:rsidTr="003D5C3E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  <w:r w:rsidRPr="007B284E">
              <w:rPr>
                <w:rFonts w:cs="Arial"/>
                <w:lang w:val="it-IT"/>
              </w:rPr>
              <w:t>1.2</w:t>
            </w: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  <w:tr w:rsidR="00E42EA5" w:rsidRPr="007B284E" w:rsidTr="003D5C3E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  <w:r w:rsidRPr="007B284E">
              <w:rPr>
                <w:rFonts w:cs="Arial"/>
                <w:lang w:val="it-IT"/>
              </w:rPr>
              <w:t>1.3</w:t>
            </w: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  <w:tr w:rsidR="00E42EA5" w:rsidRPr="007B284E" w:rsidTr="003D5C3E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  <w:r w:rsidRPr="007B284E">
              <w:rPr>
                <w:rFonts w:cs="Arial"/>
                <w:lang w:val="it-IT"/>
              </w:rPr>
              <w:t>Attività 2:</w:t>
            </w: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  <w:tr w:rsidR="00E42EA5" w:rsidRPr="007B284E" w:rsidTr="00E42EA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  <w:tr w:rsidR="00E42EA5" w:rsidRPr="007B284E" w:rsidTr="00E42EA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  <w:tr w:rsidR="00E42EA5" w:rsidRPr="007B284E" w:rsidTr="00E42EA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3D5C3E">
            <w:pPr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E42EA5" w:rsidP="00003883">
            <w:pPr>
              <w:jc w:val="center"/>
              <w:rPr>
                <w:rFonts w:cs="Arial"/>
                <w:lang w:val="it-IT"/>
              </w:rPr>
            </w:pPr>
          </w:p>
        </w:tc>
      </w:tr>
    </w:tbl>
    <w:p w:rsidR="00D24D7C" w:rsidRDefault="00D24D7C" w:rsidP="00E42EA5">
      <w:pPr>
        <w:pStyle w:val="Formatvorlage2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  <w:lang w:val="it-IT"/>
        </w:rPr>
      </w:pPr>
    </w:p>
    <w:p w:rsidR="00E42EA5" w:rsidRPr="0042501E" w:rsidRDefault="00E42EA5" w:rsidP="0042501E">
      <w:pPr>
        <w:pStyle w:val="Listenabsatz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line="430" w:lineRule="auto"/>
        <w:ind w:left="284" w:right="-1" w:hanging="284"/>
        <w:jc w:val="both"/>
        <w:rPr>
          <w:b/>
          <w:bCs/>
          <w:lang w:val="it-IT"/>
        </w:rPr>
      </w:pPr>
      <w:r w:rsidRPr="0042501E">
        <w:rPr>
          <w:b/>
          <w:bCs/>
          <w:lang w:val="it-IT"/>
        </w:rPr>
        <w:t>Piano finanziario generale del progetto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843"/>
        <w:gridCol w:w="1842"/>
        <w:gridCol w:w="1701"/>
        <w:gridCol w:w="1418"/>
      </w:tblGrid>
      <w:tr w:rsidR="00E42EA5" w:rsidRPr="00C26FA5" w:rsidTr="003D5C3E">
        <w:trPr>
          <w:trHeight w:val="2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C26FA5" w:rsidRDefault="00C26FA5" w:rsidP="003D5C3E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C26FA5">
              <w:rPr>
                <w:rFonts w:cs="Arial"/>
                <w:b/>
                <w:bCs/>
                <w:lang w:val="it-IT"/>
              </w:rPr>
              <w:t>R</w:t>
            </w:r>
            <w:r w:rsidR="00E42EA5" w:rsidRPr="00C26FA5">
              <w:rPr>
                <w:rFonts w:cs="Arial"/>
                <w:b/>
                <w:bCs/>
                <w:lang w:val="it-IT"/>
              </w:rPr>
              <w:t>isorse finanziarie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C26FA5">
              <w:rPr>
                <w:rFonts w:cs="Arial"/>
                <w:b/>
                <w:bCs/>
                <w:lang w:val="it-IT"/>
              </w:rPr>
              <w:t>Contributi in natura o prestazioni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C26FA5">
              <w:rPr>
                <w:rFonts w:cs="Arial"/>
                <w:b/>
                <w:bCs/>
                <w:lang w:val="it-IT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C26FA5" w:rsidRDefault="00E42EA5" w:rsidP="003D5C3E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C26FA5">
              <w:rPr>
                <w:rFonts w:cs="Arial"/>
                <w:b/>
                <w:bCs/>
                <w:lang w:val="it-IT"/>
              </w:rPr>
              <w:t>% del totale</w:t>
            </w:r>
          </w:p>
        </w:tc>
      </w:tr>
      <w:tr w:rsidR="00E42EA5" w:rsidRPr="007B284E" w:rsidTr="003D5C3E">
        <w:trPr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C26FA5" w:rsidRDefault="00E42EA5" w:rsidP="003D5C3E">
            <w:pPr>
              <w:rPr>
                <w:rFonts w:cs="Arial"/>
                <w:b/>
                <w:bCs/>
                <w:lang w:eastAsia="de-DE"/>
              </w:rPr>
            </w:pPr>
            <w:r w:rsidRPr="00C26FA5">
              <w:rPr>
                <w:rFonts w:cs="Arial"/>
                <w:b/>
                <w:bCs/>
                <w:lang w:eastAsia="de-DE"/>
              </w:rPr>
              <w:t>Finanziamento richiesto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C26FA5" w:rsidP="00003883">
            <w:pPr>
              <w:jc w:val="righ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 </w:t>
            </w:r>
            <w:r w:rsidR="00003883">
              <w:rPr>
                <w:rFonts w:cs="Arial"/>
                <w:lang w:eastAsia="de-DE"/>
              </w:rPr>
              <w:t>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C26FA5" w:rsidP="00003883">
            <w:pPr>
              <w:jc w:val="righ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 </w:t>
            </w:r>
            <w:r w:rsidR="00003883">
              <w:rPr>
                <w:rFonts w:cs="Arial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C26FA5" w:rsidP="00003883">
            <w:pPr>
              <w:jc w:val="righ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 </w:t>
            </w:r>
            <w:r w:rsidR="00003883">
              <w:rPr>
                <w:rFonts w:cs="Arial"/>
                <w:lang w:eastAsia="de-DE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A5" w:rsidRPr="007B284E" w:rsidRDefault="00003883" w:rsidP="00003883">
            <w:pPr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…..%</w:t>
            </w:r>
          </w:p>
        </w:tc>
      </w:tr>
      <w:tr w:rsidR="00E42EA5" w:rsidRPr="007B284E" w:rsidTr="003D5C3E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C26FA5" w:rsidRDefault="00E42EA5" w:rsidP="003D5C3E">
            <w:pPr>
              <w:rPr>
                <w:rFonts w:cs="Arial"/>
                <w:b/>
                <w:bCs/>
                <w:lang w:val="it-IT" w:eastAsia="de-DE"/>
              </w:rPr>
            </w:pPr>
            <w:r w:rsidRPr="00C26FA5">
              <w:rPr>
                <w:rFonts w:cs="Arial"/>
                <w:b/>
                <w:bCs/>
                <w:lang w:val="it-IT" w:eastAsia="de-DE"/>
              </w:rPr>
              <w:t xml:space="preserve">Contributo proprio ed altri finanziamenti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C26FA5" w:rsidP="00003883">
            <w:pPr>
              <w:jc w:val="right"/>
              <w:rPr>
                <w:rFonts w:cs="Arial"/>
                <w:lang w:val="it-IT" w:eastAsia="de-DE"/>
              </w:rPr>
            </w:pPr>
            <w:r>
              <w:rPr>
                <w:rFonts w:cs="Arial"/>
                <w:lang w:eastAsia="de-DE"/>
              </w:rPr>
              <w:t xml:space="preserve"> </w:t>
            </w:r>
            <w:r w:rsidR="00003883">
              <w:rPr>
                <w:rFonts w:cs="Arial"/>
                <w:lang w:eastAsia="de-DE"/>
              </w:rPr>
              <w:t>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C26FA5" w:rsidP="00003883">
            <w:pPr>
              <w:jc w:val="right"/>
              <w:rPr>
                <w:rFonts w:cs="Arial"/>
                <w:lang w:val="it-IT" w:eastAsia="de-DE"/>
              </w:rPr>
            </w:pPr>
            <w:r>
              <w:rPr>
                <w:rFonts w:cs="Arial"/>
                <w:lang w:eastAsia="de-DE"/>
              </w:rPr>
              <w:t xml:space="preserve"> </w:t>
            </w:r>
            <w:r w:rsidR="00003883">
              <w:rPr>
                <w:rFonts w:cs="Arial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7B284E" w:rsidRDefault="00C26FA5" w:rsidP="00003883">
            <w:pPr>
              <w:jc w:val="right"/>
              <w:rPr>
                <w:rFonts w:cs="Arial"/>
                <w:lang w:val="it-IT" w:eastAsia="de-DE"/>
              </w:rPr>
            </w:pPr>
            <w:r>
              <w:rPr>
                <w:rFonts w:cs="Arial"/>
                <w:lang w:eastAsia="de-DE"/>
              </w:rPr>
              <w:t xml:space="preserve"> </w:t>
            </w:r>
            <w:r w:rsidR="00003883">
              <w:rPr>
                <w:rFonts w:cs="Arial"/>
                <w:lang w:eastAsia="de-DE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A5" w:rsidRPr="007B284E" w:rsidRDefault="00003883" w:rsidP="00003883">
            <w:pPr>
              <w:jc w:val="center"/>
              <w:rPr>
                <w:rFonts w:cs="Arial"/>
                <w:lang w:val="it-IT" w:eastAsia="de-DE"/>
              </w:rPr>
            </w:pPr>
            <w:r>
              <w:rPr>
                <w:rFonts w:cs="Arial"/>
                <w:lang w:val="it-IT" w:eastAsia="de-DE"/>
              </w:rPr>
              <w:t>……%</w:t>
            </w:r>
          </w:p>
        </w:tc>
      </w:tr>
      <w:tr w:rsidR="00E42EA5" w:rsidRPr="00003883" w:rsidTr="003D5C3E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003883" w:rsidRDefault="00E42EA5" w:rsidP="003D5C3E">
            <w:pPr>
              <w:rPr>
                <w:rFonts w:cs="Arial"/>
                <w:b/>
                <w:bCs/>
                <w:lang w:eastAsia="de-DE"/>
              </w:rPr>
            </w:pPr>
            <w:r w:rsidRPr="00003883">
              <w:rPr>
                <w:rFonts w:cs="Arial"/>
                <w:b/>
                <w:bCs/>
                <w:lang w:eastAsia="de-DE"/>
              </w:rPr>
              <w:t>TOTALE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003883" w:rsidRDefault="00C26FA5" w:rsidP="00003883">
            <w:pPr>
              <w:jc w:val="right"/>
              <w:rPr>
                <w:rFonts w:cs="Arial"/>
                <w:b/>
                <w:bCs/>
                <w:lang w:eastAsia="de-DE"/>
              </w:rPr>
            </w:pPr>
            <w:r>
              <w:rPr>
                <w:rFonts w:cs="Arial"/>
                <w:b/>
                <w:bCs/>
                <w:lang w:eastAsia="de-DE"/>
              </w:rPr>
              <w:t xml:space="preserve"> </w:t>
            </w:r>
            <w:r w:rsidR="00003883" w:rsidRPr="00003883">
              <w:rPr>
                <w:rFonts w:cs="Arial"/>
                <w:b/>
                <w:bCs/>
                <w:lang w:eastAsia="de-DE"/>
              </w:rPr>
              <w:t>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003883" w:rsidRDefault="00C26FA5" w:rsidP="00003883">
            <w:pPr>
              <w:jc w:val="right"/>
              <w:rPr>
                <w:rFonts w:cs="Arial"/>
                <w:b/>
                <w:bCs/>
                <w:lang w:eastAsia="de-DE"/>
              </w:rPr>
            </w:pPr>
            <w:r>
              <w:rPr>
                <w:rFonts w:cs="Arial"/>
                <w:b/>
                <w:bCs/>
                <w:lang w:eastAsia="de-DE"/>
              </w:rPr>
              <w:t xml:space="preserve"> </w:t>
            </w:r>
            <w:r w:rsidR="00003883" w:rsidRPr="00003883">
              <w:rPr>
                <w:rFonts w:cs="Arial"/>
                <w:b/>
                <w:bCs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5" w:rsidRPr="00003883" w:rsidRDefault="00C26FA5" w:rsidP="00003883">
            <w:pPr>
              <w:jc w:val="right"/>
              <w:rPr>
                <w:rFonts w:cs="Arial"/>
                <w:b/>
                <w:bCs/>
                <w:lang w:eastAsia="de-DE"/>
              </w:rPr>
            </w:pPr>
            <w:r>
              <w:rPr>
                <w:rFonts w:cs="Arial"/>
                <w:b/>
                <w:bCs/>
                <w:lang w:eastAsia="de-DE"/>
              </w:rPr>
              <w:t xml:space="preserve"> </w:t>
            </w:r>
            <w:r w:rsidR="00003883" w:rsidRPr="00003883">
              <w:rPr>
                <w:rFonts w:cs="Arial"/>
                <w:b/>
                <w:bCs/>
                <w:lang w:eastAsia="de-DE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A5" w:rsidRPr="00003883" w:rsidRDefault="00003883" w:rsidP="00003883">
            <w:pPr>
              <w:jc w:val="center"/>
              <w:rPr>
                <w:rFonts w:cs="Arial"/>
                <w:b/>
                <w:bCs/>
                <w:lang w:eastAsia="de-DE"/>
              </w:rPr>
            </w:pPr>
            <w:r>
              <w:rPr>
                <w:rFonts w:cs="Arial"/>
                <w:b/>
                <w:bCs/>
                <w:lang w:eastAsia="de-DE"/>
              </w:rPr>
              <w:t>100 %</w:t>
            </w:r>
          </w:p>
        </w:tc>
      </w:tr>
    </w:tbl>
    <w:p w:rsidR="00E42EA5" w:rsidRDefault="00E42EA5" w:rsidP="00E42EA5">
      <w:pPr>
        <w:rPr>
          <w:lang w:val="it-IT" w:eastAsia="it-IT"/>
        </w:rPr>
      </w:pPr>
    </w:p>
    <w:p w:rsidR="00E42EA5" w:rsidRDefault="00E42EA5" w:rsidP="00E42EA5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it-IT"/>
        </w:rPr>
      </w:pPr>
    </w:p>
    <w:p w:rsidR="00C26FA5" w:rsidRDefault="00C26FA5" w:rsidP="00E42EA5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it-IT"/>
        </w:rPr>
      </w:pPr>
    </w:p>
    <w:p w:rsidR="00C26FA5" w:rsidRDefault="00C26FA5" w:rsidP="00E42EA5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it-IT"/>
        </w:rPr>
      </w:pPr>
    </w:p>
    <w:p w:rsidR="00E42EA5" w:rsidRDefault="00E42EA5" w:rsidP="00E42EA5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it-IT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E7188" wp14:editId="65F66132">
                <wp:simplePos x="0" y="0"/>
                <wp:positionH relativeFrom="column">
                  <wp:posOffset>205204</wp:posOffset>
                </wp:positionH>
                <wp:positionV relativeFrom="paragraph">
                  <wp:posOffset>87251</wp:posOffset>
                </wp:positionV>
                <wp:extent cx="1524635" cy="241300"/>
                <wp:effectExtent l="0" t="0" r="18415" b="25400"/>
                <wp:wrapNone/>
                <wp:docPr id="241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24635" cy="241300"/>
                          <a:chOff x="5" y="5"/>
                          <a:chExt cx="2391" cy="359"/>
                        </a:xfrm>
                      </wpg:grpSpPr>
                      <wpg:grpSp>
                        <wpg:cNvPr id="242" name="Group 12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3" cy="358"/>
                            <a:chOff x="5" y="5"/>
                            <a:chExt cx="273" cy="358"/>
                          </a:xfrm>
                        </wpg:grpSpPr>
                        <wps:wsp>
                          <wps:cNvPr id="243" name="Freeform 12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273"/>
                                <a:gd name="T2" fmla="+- 0 280 -79"/>
                                <a:gd name="T3" fmla="*/ 280 h 358"/>
                                <a:gd name="T4" fmla="+- 0 1412 1139"/>
                                <a:gd name="T5" fmla="*/ T4 w 273"/>
                                <a:gd name="T6" fmla="+- 0 280 -79"/>
                                <a:gd name="T7" fmla="*/ 280 h 358"/>
                                <a:gd name="T8" fmla="+- 0 1412 1139"/>
                                <a:gd name="T9" fmla="*/ T8 w 273"/>
                                <a:gd name="T10" fmla="+- 0 -79 -79"/>
                                <a:gd name="T11" fmla="*/ -79 h 358"/>
                                <a:gd name="T12" fmla="+- 0 1139 1139"/>
                                <a:gd name="T13" fmla="*/ T12 w 273"/>
                                <a:gd name="T14" fmla="+- 0 -79 -79"/>
                                <a:gd name="T15" fmla="*/ -79 h 358"/>
                                <a:gd name="T16" fmla="+- 0 1139 1139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3" y="3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49"/>
                        <wpg:cNvGrpSpPr>
                          <a:grpSpLocks/>
                        </wpg:cNvGrpSpPr>
                        <wpg:grpSpPr bwMode="auto">
                          <a:xfrm>
                            <a:off x="278" y="5"/>
                            <a:ext cx="273" cy="358"/>
                            <a:chOff x="278" y="5"/>
                            <a:chExt cx="273" cy="358"/>
                          </a:xfrm>
                        </wpg:grpSpPr>
                        <wps:wsp>
                          <wps:cNvPr id="245" name="Freeform 1250"/>
                          <wps:cNvSpPr>
                            <a:spLocks/>
                          </wps:cNvSpPr>
                          <wps:spPr bwMode="auto">
                            <a:xfrm>
                              <a:off x="278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273"/>
                                <a:gd name="T2" fmla="+- 0 280 -79"/>
                                <a:gd name="T3" fmla="*/ 280 h 358"/>
                                <a:gd name="T4" fmla="+- 0 1686 1412"/>
                                <a:gd name="T5" fmla="*/ T4 w 273"/>
                                <a:gd name="T6" fmla="+- 0 280 -79"/>
                                <a:gd name="T7" fmla="*/ 280 h 358"/>
                                <a:gd name="T8" fmla="+- 0 1686 1412"/>
                                <a:gd name="T9" fmla="*/ T8 w 273"/>
                                <a:gd name="T10" fmla="+- 0 -79 -79"/>
                                <a:gd name="T11" fmla="*/ -79 h 358"/>
                                <a:gd name="T12" fmla="+- 0 1412 1412"/>
                                <a:gd name="T13" fmla="*/ T12 w 273"/>
                                <a:gd name="T14" fmla="+- 0 -79 -79"/>
                                <a:gd name="T15" fmla="*/ -79 h 358"/>
                                <a:gd name="T16" fmla="+- 0 1412 1412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4" y="359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251"/>
                        <wpg:cNvGrpSpPr>
                          <a:grpSpLocks/>
                        </wpg:cNvGrpSpPr>
                        <wpg:grpSpPr bwMode="auto">
                          <a:xfrm>
                            <a:off x="649" y="5"/>
                            <a:ext cx="273" cy="358"/>
                            <a:chOff x="649" y="5"/>
                            <a:chExt cx="273" cy="358"/>
                          </a:xfrm>
                        </wpg:grpSpPr>
                        <wps:wsp>
                          <wps:cNvPr id="247" name="Freeform 1252"/>
                          <wps:cNvSpPr>
                            <a:spLocks/>
                          </wps:cNvSpPr>
                          <wps:spPr bwMode="auto">
                            <a:xfrm>
                              <a:off x="649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273"/>
                                <a:gd name="T2" fmla="+- 0 280 -79"/>
                                <a:gd name="T3" fmla="*/ 280 h 358"/>
                                <a:gd name="T4" fmla="+- 0 2056 1783"/>
                                <a:gd name="T5" fmla="*/ T4 w 273"/>
                                <a:gd name="T6" fmla="+- 0 280 -79"/>
                                <a:gd name="T7" fmla="*/ 280 h 358"/>
                                <a:gd name="T8" fmla="+- 0 2056 1783"/>
                                <a:gd name="T9" fmla="*/ T8 w 273"/>
                                <a:gd name="T10" fmla="+- 0 -79 -79"/>
                                <a:gd name="T11" fmla="*/ -79 h 358"/>
                                <a:gd name="T12" fmla="+- 0 1783 1783"/>
                                <a:gd name="T13" fmla="*/ T12 w 273"/>
                                <a:gd name="T14" fmla="+- 0 -79 -79"/>
                                <a:gd name="T15" fmla="*/ -79 h 358"/>
                                <a:gd name="T16" fmla="+- 0 1783 1783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3" y="3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253"/>
                        <wpg:cNvGrpSpPr>
                          <a:grpSpLocks/>
                        </wpg:cNvGrpSpPr>
                        <wpg:grpSpPr bwMode="auto">
                          <a:xfrm>
                            <a:off x="922" y="5"/>
                            <a:ext cx="273" cy="358"/>
                            <a:chOff x="922" y="5"/>
                            <a:chExt cx="273" cy="358"/>
                          </a:xfrm>
                        </wpg:grpSpPr>
                        <wps:wsp>
                          <wps:cNvPr id="249" name="Freeform 1254"/>
                          <wps:cNvSpPr>
                            <a:spLocks/>
                          </wps:cNvSpPr>
                          <wps:spPr bwMode="auto">
                            <a:xfrm>
                              <a:off x="922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2056 2056"/>
                                <a:gd name="T1" fmla="*/ T0 w 273"/>
                                <a:gd name="T2" fmla="+- 0 280 -79"/>
                                <a:gd name="T3" fmla="*/ 280 h 358"/>
                                <a:gd name="T4" fmla="+- 0 2329 2056"/>
                                <a:gd name="T5" fmla="*/ T4 w 273"/>
                                <a:gd name="T6" fmla="+- 0 280 -79"/>
                                <a:gd name="T7" fmla="*/ 280 h 358"/>
                                <a:gd name="T8" fmla="+- 0 2329 2056"/>
                                <a:gd name="T9" fmla="*/ T8 w 273"/>
                                <a:gd name="T10" fmla="+- 0 -79 -79"/>
                                <a:gd name="T11" fmla="*/ -79 h 358"/>
                                <a:gd name="T12" fmla="+- 0 2056 2056"/>
                                <a:gd name="T13" fmla="*/ T12 w 273"/>
                                <a:gd name="T14" fmla="+- 0 -79 -79"/>
                                <a:gd name="T15" fmla="*/ -79 h 358"/>
                                <a:gd name="T16" fmla="+- 0 2056 2056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3" y="3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255"/>
                        <wpg:cNvGrpSpPr>
                          <a:grpSpLocks/>
                        </wpg:cNvGrpSpPr>
                        <wpg:grpSpPr bwMode="auto">
                          <a:xfrm>
                            <a:off x="585" y="334"/>
                            <a:ext cx="30" cy="30"/>
                            <a:chOff x="585" y="334"/>
                            <a:chExt cx="30" cy="30"/>
                          </a:xfrm>
                        </wpg:grpSpPr>
                        <wps:wsp>
                          <wps:cNvPr id="251" name="Freeform 1256"/>
                          <wps:cNvSpPr>
                            <a:spLocks/>
                          </wps:cNvSpPr>
                          <wps:spPr bwMode="auto">
                            <a:xfrm>
                              <a:off x="585" y="334"/>
                              <a:ext cx="30" cy="30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30"/>
                                <a:gd name="T2" fmla="+- 0 265 250"/>
                                <a:gd name="T3" fmla="*/ 265 h 30"/>
                                <a:gd name="T4" fmla="+- 0 1749 1719"/>
                                <a:gd name="T5" fmla="*/ T4 w 30"/>
                                <a:gd name="T6" fmla="+- 0 265 250"/>
                                <a:gd name="T7" fmla="*/ 26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noFill/>
                            <a:ln w="2043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257"/>
                        <wpg:cNvGrpSpPr>
                          <a:grpSpLocks/>
                        </wpg:cNvGrpSpPr>
                        <wpg:grpSpPr bwMode="auto">
                          <a:xfrm>
                            <a:off x="1302" y="5"/>
                            <a:ext cx="273" cy="358"/>
                            <a:chOff x="1302" y="5"/>
                            <a:chExt cx="273" cy="358"/>
                          </a:xfrm>
                        </wpg:grpSpPr>
                        <wps:wsp>
                          <wps:cNvPr id="253" name="Freeform 1258"/>
                          <wps:cNvSpPr>
                            <a:spLocks/>
                          </wps:cNvSpPr>
                          <wps:spPr bwMode="auto">
                            <a:xfrm>
                              <a:off x="1302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273"/>
                                <a:gd name="T2" fmla="+- 0 280 -79"/>
                                <a:gd name="T3" fmla="*/ 280 h 358"/>
                                <a:gd name="T4" fmla="+- 0 2710 2436"/>
                                <a:gd name="T5" fmla="*/ T4 w 273"/>
                                <a:gd name="T6" fmla="+- 0 280 -79"/>
                                <a:gd name="T7" fmla="*/ 280 h 358"/>
                                <a:gd name="T8" fmla="+- 0 2710 2436"/>
                                <a:gd name="T9" fmla="*/ T8 w 273"/>
                                <a:gd name="T10" fmla="+- 0 -79 -79"/>
                                <a:gd name="T11" fmla="*/ -79 h 358"/>
                                <a:gd name="T12" fmla="+- 0 2436 2436"/>
                                <a:gd name="T13" fmla="*/ T12 w 273"/>
                                <a:gd name="T14" fmla="+- 0 -79 -79"/>
                                <a:gd name="T15" fmla="*/ -79 h 358"/>
                                <a:gd name="T16" fmla="+- 0 2436 2436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4" y="359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259"/>
                        <wpg:cNvGrpSpPr>
                          <a:grpSpLocks/>
                        </wpg:cNvGrpSpPr>
                        <wpg:grpSpPr bwMode="auto">
                          <a:xfrm>
                            <a:off x="1576" y="5"/>
                            <a:ext cx="273" cy="358"/>
                            <a:chOff x="1576" y="5"/>
                            <a:chExt cx="273" cy="358"/>
                          </a:xfrm>
                        </wpg:grpSpPr>
                        <wps:wsp>
                          <wps:cNvPr id="255" name="Freeform 1260"/>
                          <wps:cNvSpPr>
                            <a:spLocks/>
                          </wps:cNvSpPr>
                          <wps:spPr bwMode="auto">
                            <a:xfrm>
                              <a:off x="1576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273"/>
                                <a:gd name="T2" fmla="+- 0 280 -79"/>
                                <a:gd name="T3" fmla="*/ 280 h 358"/>
                                <a:gd name="T4" fmla="+- 0 2983 2710"/>
                                <a:gd name="T5" fmla="*/ T4 w 273"/>
                                <a:gd name="T6" fmla="+- 0 280 -79"/>
                                <a:gd name="T7" fmla="*/ 280 h 358"/>
                                <a:gd name="T8" fmla="+- 0 2983 2710"/>
                                <a:gd name="T9" fmla="*/ T8 w 273"/>
                                <a:gd name="T10" fmla="+- 0 -79 -79"/>
                                <a:gd name="T11" fmla="*/ -79 h 358"/>
                                <a:gd name="T12" fmla="+- 0 2710 2710"/>
                                <a:gd name="T13" fmla="*/ T12 w 273"/>
                                <a:gd name="T14" fmla="+- 0 -79 -79"/>
                                <a:gd name="T15" fmla="*/ -79 h 358"/>
                                <a:gd name="T16" fmla="+- 0 2710 2710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3" y="3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61"/>
                        <wpg:cNvGrpSpPr>
                          <a:grpSpLocks/>
                        </wpg:cNvGrpSpPr>
                        <wpg:grpSpPr bwMode="auto">
                          <a:xfrm>
                            <a:off x="1849" y="5"/>
                            <a:ext cx="273" cy="358"/>
                            <a:chOff x="1849" y="5"/>
                            <a:chExt cx="273" cy="358"/>
                          </a:xfrm>
                        </wpg:grpSpPr>
                        <wps:wsp>
                          <wps:cNvPr id="65" name="Freeform 1262"/>
                          <wps:cNvSpPr>
                            <a:spLocks/>
                          </wps:cNvSpPr>
                          <wps:spPr bwMode="auto">
                            <a:xfrm>
                              <a:off x="1849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273"/>
                                <a:gd name="T2" fmla="+- 0 280 -79"/>
                                <a:gd name="T3" fmla="*/ 280 h 358"/>
                                <a:gd name="T4" fmla="+- 0 3257 2983"/>
                                <a:gd name="T5" fmla="*/ T4 w 273"/>
                                <a:gd name="T6" fmla="+- 0 280 -79"/>
                                <a:gd name="T7" fmla="*/ 280 h 358"/>
                                <a:gd name="T8" fmla="+- 0 3257 2983"/>
                                <a:gd name="T9" fmla="*/ T8 w 273"/>
                                <a:gd name="T10" fmla="+- 0 -79 -79"/>
                                <a:gd name="T11" fmla="*/ -79 h 358"/>
                                <a:gd name="T12" fmla="+- 0 2983 2983"/>
                                <a:gd name="T13" fmla="*/ T12 w 273"/>
                                <a:gd name="T14" fmla="+- 0 -79 -79"/>
                                <a:gd name="T15" fmla="*/ -79 h 358"/>
                                <a:gd name="T16" fmla="+- 0 2983 2983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4" y="359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63"/>
                        <wpg:cNvGrpSpPr>
                          <a:grpSpLocks/>
                        </wpg:cNvGrpSpPr>
                        <wpg:grpSpPr bwMode="auto">
                          <a:xfrm>
                            <a:off x="2123" y="5"/>
                            <a:ext cx="273" cy="358"/>
                            <a:chOff x="2123" y="5"/>
                            <a:chExt cx="273" cy="358"/>
                          </a:xfrm>
                        </wpg:grpSpPr>
                        <wps:wsp>
                          <wps:cNvPr id="67" name="Freeform 1264"/>
                          <wps:cNvSpPr>
                            <a:spLocks/>
                          </wps:cNvSpPr>
                          <wps:spPr bwMode="auto">
                            <a:xfrm>
                              <a:off x="2123" y="5"/>
                              <a:ext cx="273" cy="358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273"/>
                                <a:gd name="T2" fmla="+- 0 280 -79"/>
                                <a:gd name="T3" fmla="*/ 280 h 358"/>
                                <a:gd name="T4" fmla="+- 0 3530 3257"/>
                                <a:gd name="T5" fmla="*/ T4 w 273"/>
                                <a:gd name="T6" fmla="+- 0 280 -79"/>
                                <a:gd name="T7" fmla="*/ 280 h 358"/>
                                <a:gd name="T8" fmla="+- 0 3530 3257"/>
                                <a:gd name="T9" fmla="*/ T8 w 273"/>
                                <a:gd name="T10" fmla="+- 0 -79 -79"/>
                                <a:gd name="T11" fmla="*/ -79 h 358"/>
                                <a:gd name="T12" fmla="+- 0 3257 3257"/>
                                <a:gd name="T13" fmla="*/ T12 w 273"/>
                                <a:gd name="T14" fmla="+- 0 -79 -79"/>
                                <a:gd name="T15" fmla="*/ -79 h 358"/>
                                <a:gd name="T16" fmla="+- 0 3257 3257"/>
                                <a:gd name="T17" fmla="*/ T16 w 273"/>
                                <a:gd name="T18" fmla="+- 0 280 -79"/>
                                <a:gd name="T19" fmla="*/ 2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358">
                                  <a:moveTo>
                                    <a:pt x="0" y="359"/>
                                  </a:moveTo>
                                  <a:lnTo>
                                    <a:pt x="273" y="3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65"/>
                        <wpg:cNvGrpSpPr>
                          <a:grpSpLocks/>
                        </wpg:cNvGrpSpPr>
                        <wpg:grpSpPr bwMode="auto">
                          <a:xfrm>
                            <a:off x="1232" y="334"/>
                            <a:ext cx="30" cy="30"/>
                            <a:chOff x="1232" y="334"/>
                            <a:chExt cx="30" cy="30"/>
                          </a:xfrm>
                        </wpg:grpSpPr>
                        <wps:wsp>
                          <wps:cNvPr id="69" name="Freeform 1266"/>
                          <wps:cNvSpPr>
                            <a:spLocks/>
                          </wps:cNvSpPr>
                          <wps:spPr bwMode="auto">
                            <a:xfrm>
                              <a:off x="1232" y="334"/>
                              <a:ext cx="30" cy="30"/>
                            </a:xfrm>
                            <a:custGeom>
                              <a:avLst/>
                              <a:gdLst>
                                <a:gd name="T0" fmla="+- 0 2366 2366"/>
                                <a:gd name="T1" fmla="*/ T0 w 30"/>
                                <a:gd name="T2" fmla="+- 0 265 250"/>
                                <a:gd name="T3" fmla="*/ 265 h 30"/>
                                <a:gd name="T4" fmla="+- 0 2396 2366"/>
                                <a:gd name="T5" fmla="*/ T4 w 30"/>
                                <a:gd name="T6" fmla="+- 0 265 250"/>
                                <a:gd name="T7" fmla="*/ 26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noFill/>
                            <a:ln w="2043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61DAEB" id="Group 1246" o:spid="_x0000_s1026" style="position:absolute;margin-left:16.15pt;margin-top:6.85pt;width:120.05pt;height:19pt;z-index:251659264" coordorigin="5,5" coordsize="239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">
                <v:group id="Group 1247" o:spid="_x0000_s1027" style="position:absolute;left:5;top:5;width:273;height:358" coordorigin="5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248" o:spid="_x0000_s1028" style="position:absolute;left:5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" path="m,359r273,l273,,,,,359xe" filled="f" strokecolor="gray" strokeweight=".5pt">
                    <v:path arrowok="t" o:connecttype="custom" o:connectlocs="0,280;273,280;273,-79;0,-79;0,280" o:connectangles="0,0,0,0,0"/>
                  </v:shape>
                </v:group>
                <v:group id="Group 1249" o:spid="_x0000_s1029" style="position:absolute;left:278;top:5;width:273;height:358" coordorigin="278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250" o:spid="_x0000_s1030" style="position:absolute;left:278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" path="m,359r274,l274,,,,,359xe" filled="f" strokecolor="gray" strokeweight=".5pt">
                    <v:path arrowok="t" o:connecttype="custom" o:connectlocs="0,280;274,280;274,-79;0,-79;0,280" o:connectangles="0,0,0,0,0"/>
                  </v:shape>
                </v:group>
                <v:group id="Group 1251" o:spid="_x0000_s1031" style="position:absolute;left:649;top:5;width:273;height:358" coordorigin="649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252" o:spid="_x0000_s1032" style="position:absolute;left:649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" path="m,359r273,l273,,,,,359xe" filled="f" strokecolor="gray" strokeweight=".5pt">
                    <v:path arrowok="t" o:connecttype="custom" o:connectlocs="0,280;273,280;273,-79;0,-79;0,280" o:connectangles="0,0,0,0,0"/>
                  </v:shape>
                </v:group>
                <v:group id="Group 1253" o:spid="_x0000_s1033" style="position:absolute;left:922;top:5;width:273;height:358" coordorigin="922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254" o:spid="_x0000_s1034" style="position:absolute;left:922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" path="m,359r273,l273,,,,,359xe" filled="f" strokecolor="gray" strokeweight=".5pt">
                    <v:path arrowok="t" o:connecttype="custom" o:connectlocs="0,280;273,280;273,-79;0,-79;0,280" o:connectangles="0,0,0,0,0"/>
                  </v:shape>
                </v:group>
                <v:group id="Group 1255" o:spid="_x0000_s1035" style="position:absolute;left:585;top:334;width:30;height:30" coordorigin="585,334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256" o:spid="_x0000_s1036" style="position:absolute;left:585;top:33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" path="m,15r30,e" filled="f" strokecolor="gray" strokeweight=".56761mm">
                    <v:path arrowok="t" o:connecttype="custom" o:connectlocs="0,265;30,265" o:connectangles="0,0"/>
                  </v:shape>
                </v:group>
                <v:group id="Group 1257" o:spid="_x0000_s1037" style="position:absolute;left:1302;top:5;width:273;height:358" coordorigin="1302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258" o:spid="_x0000_s1038" style="position:absolute;left:1302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" path="m,359r274,l274,,,,,359xe" filled="f" strokecolor="gray" strokeweight=".5pt">
                    <v:path arrowok="t" o:connecttype="custom" o:connectlocs="0,280;274,280;274,-79;0,-79;0,280" o:connectangles="0,0,0,0,0"/>
                  </v:shape>
                </v:group>
                <v:group id="Group 1259" o:spid="_x0000_s1039" style="position:absolute;left:1576;top:5;width:273;height:358" coordorigin="1576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260" o:spid="_x0000_s1040" style="position:absolute;left:1576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" path="m,359r273,l273,,,,,359xe" filled="f" strokecolor="gray" strokeweight=".5pt">
                    <v:path arrowok="t" o:connecttype="custom" o:connectlocs="0,280;273,280;273,-79;0,-79;0,280" o:connectangles="0,0,0,0,0"/>
                  </v:shape>
                </v:group>
                <v:group id="Group 1261" o:spid="_x0000_s1041" style="position:absolute;left:1849;top:5;width:273;height:358" coordorigin="1849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62" o:spid="_x0000_s1042" style="position:absolute;left:1849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" path="m,359r274,l274,,,,,359xe" filled="f" strokecolor="gray" strokeweight=".5pt">
                    <v:path arrowok="t" o:connecttype="custom" o:connectlocs="0,280;274,280;274,-79;0,-79;0,280" o:connectangles="0,0,0,0,0"/>
                  </v:shape>
                </v:group>
                <v:group id="Group 1263" o:spid="_x0000_s1043" style="position:absolute;left:2123;top:5;width:273;height:358" coordorigin="2123,5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64" o:spid="_x0000_s1044" style="position:absolute;left:2123;top:5;width:273;height:358;visibility:visible;mso-wrap-style:square;v-text-anchor:top" coordsize="2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" path="m,359r273,l273,,,,,359xe" filled="f" strokecolor="gray" strokeweight=".5pt">
                    <v:path arrowok="t" o:connecttype="custom" o:connectlocs="0,280;273,280;273,-79;0,-79;0,280" o:connectangles="0,0,0,0,0"/>
                  </v:shape>
                </v:group>
                <v:group id="Group 1265" o:spid="_x0000_s1045" style="position:absolute;left:1232;top:334;width:30;height:30" coordorigin="1232,334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66" o:spid="_x0000_s1046" style="position:absolute;left:1232;top:33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" path="m,15r30,e" filled="f" strokecolor="gray" strokeweight=".56761mm">
                    <v:path arrowok="t" o:connecttype="custom" o:connectlocs="0,265;30,265" o:connectangles="0,0"/>
                  </v:shape>
                </v:group>
              </v:group>
            </w:pict>
          </mc:Fallback>
        </mc:AlternateContent>
      </w:r>
    </w:p>
    <w:p w:rsidR="00E42EA5" w:rsidRDefault="00E42EA5" w:rsidP="00E42EA5">
      <w:pPr>
        <w:tabs>
          <w:tab w:val="left" w:pos="4678"/>
        </w:tabs>
        <w:ind w:right="-1"/>
        <w:rPr>
          <w:rFonts w:cs="Arial"/>
          <w:color w:val="939598"/>
          <w:sz w:val="22"/>
          <w:szCs w:val="22"/>
          <w:lang w:val="it-IT"/>
        </w:rPr>
      </w:pPr>
      <w:r w:rsidRPr="00685D38">
        <w:rPr>
          <w:rFonts w:cs="Arial"/>
          <w:sz w:val="22"/>
          <w:szCs w:val="22"/>
          <w:lang w:val="it-IT"/>
        </w:rPr>
        <w:tab/>
      </w:r>
      <w:r w:rsidRPr="00685D38">
        <w:rPr>
          <w:rFonts w:cs="Arial"/>
          <w:sz w:val="22"/>
          <w:szCs w:val="22"/>
          <w:lang w:val="it-IT"/>
        </w:rPr>
        <w:tab/>
      </w:r>
      <w:r w:rsidRPr="00685D38">
        <w:rPr>
          <w:rFonts w:cs="Arial"/>
          <w:color w:val="939598"/>
          <w:sz w:val="22"/>
          <w:szCs w:val="22"/>
          <w:lang w:val="it-IT"/>
        </w:rPr>
        <w:t>.......................…………..................…………</w:t>
      </w:r>
    </w:p>
    <w:p w:rsidR="00E42EA5" w:rsidRDefault="00E42EA5" w:rsidP="00E42EA5">
      <w:pPr>
        <w:tabs>
          <w:tab w:val="center" w:pos="1430"/>
          <w:tab w:val="center" w:pos="7088"/>
        </w:tabs>
        <w:ind w:right="-82"/>
        <w:rPr>
          <w:rFonts w:cs="Arial"/>
          <w:sz w:val="22"/>
          <w:szCs w:val="22"/>
          <w:lang w:val="it-IT"/>
        </w:rPr>
      </w:pPr>
      <w:r w:rsidRPr="009B78FF">
        <w:rPr>
          <w:rFonts w:cs="Arial"/>
          <w:lang w:val="it-IT"/>
        </w:rPr>
        <w:tab/>
      </w:r>
      <w:r w:rsidRPr="004308D1">
        <w:rPr>
          <w:rFonts w:cs="Arial"/>
          <w:sz w:val="22"/>
          <w:szCs w:val="22"/>
          <w:lang w:val="it-IT"/>
        </w:rPr>
        <w:t>Dat</w:t>
      </w:r>
      <w:r w:rsidR="000E11FA">
        <w:rPr>
          <w:rFonts w:cs="Arial"/>
          <w:sz w:val="22"/>
          <w:szCs w:val="22"/>
          <w:lang w:val="it-IT"/>
        </w:rPr>
        <w:t>um</w:t>
      </w:r>
      <w:r w:rsidRPr="004308D1">
        <w:rPr>
          <w:rFonts w:cs="Arial"/>
          <w:sz w:val="22"/>
          <w:szCs w:val="22"/>
          <w:lang w:val="it-IT"/>
        </w:rPr>
        <w:tab/>
      </w:r>
      <w:r w:rsidR="008B52A3">
        <w:rPr>
          <w:rFonts w:cs="Arial"/>
          <w:sz w:val="22"/>
          <w:szCs w:val="22"/>
          <w:lang w:val="it-IT"/>
        </w:rPr>
        <w:t>(Digitale) Unterschrift</w:t>
      </w:r>
    </w:p>
    <w:p w:rsidR="00E42EA5" w:rsidRPr="008B52A3" w:rsidRDefault="00E42EA5" w:rsidP="00E42EA5">
      <w:pPr>
        <w:tabs>
          <w:tab w:val="center" w:pos="7088"/>
        </w:tabs>
        <w:ind w:right="-82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it-IT"/>
        </w:rPr>
        <w:tab/>
      </w:r>
      <w:r w:rsidR="008B52A3" w:rsidRPr="008B52A3">
        <w:rPr>
          <w:rFonts w:cs="Arial"/>
          <w:sz w:val="22"/>
          <w:szCs w:val="22"/>
          <w:lang w:val="de-DE"/>
        </w:rPr>
        <w:t>d</w:t>
      </w:r>
      <w:r w:rsidRPr="008B52A3">
        <w:rPr>
          <w:rFonts w:cs="Arial"/>
          <w:sz w:val="22"/>
          <w:szCs w:val="22"/>
          <w:lang w:val="de-DE"/>
        </w:rPr>
        <w:t>e</w:t>
      </w:r>
      <w:r w:rsidR="008B52A3" w:rsidRPr="008B52A3">
        <w:rPr>
          <w:rFonts w:cs="Arial"/>
          <w:sz w:val="22"/>
          <w:szCs w:val="22"/>
          <w:lang w:val="de-DE"/>
        </w:rPr>
        <w:t xml:space="preserve">s gesetzlichen Vertreters </w:t>
      </w:r>
      <w:r w:rsidRPr="008B52A3">
        <w:rPr>
          <w:rFonts w:cs="Arial"/>
          <w:sz w:val="22"/>
          <w:szCs w:val="22"/>
          <w:lang w:val="de-DE"/>
        </w:rPr>
        <w:t>/ de</w:t>
      </w:r>
      <w:r w:rsidR="008B52A3" w:rsidRPr="008B52A3">
        <w:rPr>
          <w:rFonts w:cs="Arial"/>
          <w:sz w:val="22"/>
          <w:szCs w:val="22"/>
          <w:lang w:val="de-DE"/>
        </w:rPr>
        <w:t>r gesetz</w:t>
      </w:r>
      <w:r w:rsidR="008B52A3">
        <w:rPr>
          <w:rFonts w:cs="Arial"/>
          <w:sz w:val="22"/>
          <w:szCs w:val="22"/>
          <w:lang w:val="de-DE"/>
        </w:rPr>
        <w:t>liche Vertreterin</w:t>
      </w:r>
    </w:p>
    <w:p w:rsidR="00E42EA5" w:rsidRPr="008B52A3" w:rsidRDefault="00E42EA5" w:rsidP="00E42EA5">
      <w:pPr>
        <w:rPr>
          <w:lang w:val="de-DE" w:eastAsia="it-IT"/>
        </w:rPr>
      </w:pPr>
    </w:p>
    <w:p w:rsidR="00E42EA5" w:rsidRDefault="00E42EA5" w:rsidP="00E42EA5">
      <w:pPr>
        <w:rPr>
          <w:lang w:val="de-DE" w:eastAsia="it-IT"/>
        </w:rPr>
      </w:pPr>
    </w:p>
    <w:p w:rsidR="008B52A3" w:rsidRPr="008B52A3" w:rsidRDefault="008B52A3" w:rsidP="00E42EA5">
      <w:pPr>
        <w:rPr>
          <w:lang w:val="de-DE" w:eastAsia="it-IT"/>
        </w:rPr>
      </w:pPr>
    </w:p>
    <w:p w:rsidR="00E42EA5" w:rsidRPr="008B52A3" w:rsidRDefault="00E42EA5" w:rsidP="00E42EA5">
      <w:pPr>
        <w:rPr>
          <w:lang w:val="de-DE" w:eastAsia="it-IT"/>
        </w:rPr>
      </w:pPr>
    </w:p>
    <w:p w:rsidR="00E42EA5" w:rsidRPr="000C1A29" w:rsidRDefault="000E11FA" w:rsidP="00E42EA5">
      <w:p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Anlagen:</w:t>
      </w:r>
    </w:p>
    <w:p w:rsidR="00E42EA5" w:rsidRPr="000E11FA" w:rsidRDefault="00E42EA5" w:rsidP="000E11FA">
      <w:pPr>
        <w:tabs>
          <w:tab w:val="left" w:pos="426"/>
        </w:tabs>
        <w:spacing w:before="60" w:after="60"/>
        <w:ind w:left="426" w:hanging="426"/>
        <w:jc w:val="both"/>
        <w:rPr>
          <w:rFonts w:cs="Arial"/>
          <w:lang w:val="de-DE"/>
        </w:rPr>
      </w:pPr>
      <w:r w:rsidRPr="00EB5271">
        <w:rPr>
          <w:rFonts w:cs="Arial"/>
          <w:sz w:val="28"/>
          <w:szCs w:val="28"/>
          <w:lang w:val="de-DE"/>
        </w:rPr>
        <w:sym w:font="Wingdings" w:char="F0A8"/>
      </w:r>
      <w:r w:rsidRPr="000E11FA">
        <w:rPr>
          <w:rFonts w:cs="Arial"/>
          <w:sz w:val="28"/>
          <w:szCs w:val="28"/>
          <w:lang w:val="de-DE"/>
        </w:rPr>
        <w:tab/>
      </w:r>
      <w:r w:rsidR="000E11FA" w:rsidRPr="000E11FA">
        <w:rPr>
          <w:rFonts w:cs="Arial"/>
          <w:lang w:val="de-DE"/>
        </w:rPr>
        <w:t xml:space="preserve">Kopie der abgeschlossenen Vereinbarung zwischen der Organisation und den </w:t>
      </w:r>
      <w:r w:rsidR="000E11FA">
        <w:rPr>
          <w:rFonts w:cs="Arial"/>
          <w:lang w:val="de-DE"/>
        </w:rPr>
        <w:t>Partnerorganisationen (falls zutreffend)</w:t>
      </w:r>
    </w:p>
    <w:p w:rsidR="00E42EA5" w:rsidRPr="00752563" w:rsidRDefault="00E42EA5" w:rsidP="00E42EA5">
      <w:p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cs="Arial"/>
          <w:lang w:val="de-DE" w:eastAsia="de-DE"/>
        </w:rPr>
      </w:pPr>
      <w:r w:rsidRPr="00EB5271">
        <w:rPr>
          <w:rFonts w:cs="Arial"/>
          <w:sz w:val="28"/>
          <w:szCs w:val="28"/>
          <w:lang w:val="de-DE"/>
        </w:rPr>
        <w:sym w:font="Wingdings" w:char="F0A8"/>
      </w:r>
      <w:r w:rsidRPr="00752563">
        <w:rPr>
          <w:rFonts w:cs="Arial"/>
          <w:sz w:val="28"/>
          <w:szCs w:val="28"/>
          <w:lang w:val="de-DE"/>
        </w:rPr>
        <w:tab/>
      </w:r>
      <w:r w:rsidR="000E11FA" w:rsidRPr="00752563">
        <w:rPr>
          <w:rFonts w:cs="Arial"/>
          <w:lang w:val="de-DE" w:eastAsia="de-DE"/>
        </w:rPr>
        <w:t>Mindestens drei Angebote von Lieferanten</w:t>
      </w:r>
      <w:r w:rsidR="00752563" w:rsidRPr="00752563">
        <w:rPr>
          <w:rFonts w:cs="Arial"/>
          <w:lang w:val="de-DE" w:eastAsia="de-DE"/>
        </w:rPr>
        <w:t>,</w:t>
      </w:r>
      <w:r w:rsidR="000E11FA" w:rsidRPr="00752563">
        <w:rPr>
          <w:rFonts w:cs="Arial"/>
          <w:lang w:val="de-DE" w:eastAsia="de-DE"/>
        </w:rPr>
        <w:t xml:space="preserve"> sofern für Projekte oder Initiativen Drittleistungen erbracht werden. </w:t>
      </w:r>
      <w:r w:rsidR="000E11FA" w:rsidRPr="000E11FA">
        <w:rPr>
          <w:rFonts w:cs="Arial"/>
          <w:lang w:val="de-DE" w:eastAsia="de-DE"/>
        </w:rPr>
        <w:t xml:space="preserve">Im Zuge der wirtschaftlichen Bewertung der Angebote, kann das zuständige Landesamt in jedem Fall weitere Angebote </w:t>
      </w:r>
      <w:r w:rsidR="00752563">
        <w:rPr>
          <w:rFonts w:cs="Arial"/>
          <w:lang w:val="de-DE" w:eastAsia="de-DE"/>
        </w:rPr>
        <w:t>einholen</w:t>
      </w:r>
    </w:p>
    <w:p w:rsidR="00E42EA5" w:rsidRPr="000E11FA" w:rsidRDefault="00E42EA5" w:rsidP="000E11FA">
      <w:p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lang w:val="de-DE" w:eastAsia="it-IT"/>
        </w:rPr>
      </w:pPr>
      <w:r w:rsidRPr="00EB5271">
        <w:rPr>
          <w:rFonts w:cs="Arial"/>
          <w:sz w:val="28"/>
          <w:szCs w:val="28"/>
          <w:lang w:val="de-DE"/>
        </w:rPr>
        <w:sym w:font="Wingdings" w:char="F0A8"/>
      </w:r>
      <w:r w:rsidRPr="000E11FA">
        <w:rPr>
          <w:rFonts w:cs="Arial"/>
          <w:sz w:val="28"/>
          <w:szCs w:val="28"/>
          <w:lang w:val="de-DE"/>
        </w:rPr>
        <w:tab/>
      </w:r>
      <w:r w:rsidR="000E11FA" w:rsidRPr="000E11FA">
        <w:rPr>
          <w:rFonts w:cs="Arial"/>
          <w:lang w:val="de-DE"/>
        </w:rPr>
        <w:t xml:space="preserve">Veröffentlichungen, Forschungsergebnisse, Studien, Zeitungsartikel, Fotos, </w:t>
      </w:r>
      <w:r w:rsidR="00752563">
        <w:rPr>
          <w:rFonts w:cs="Arial"/>
          <w:lang w:val="de-DE"/>
        </w:rPr>
        <w:t xml:space="preserve">die </w:t>
      </w:r>
      <w:r w:rsidR="000E11FA" w:rsidRPr="000E11FA">
        <w:rPr>
          <w:rFonts w:cs="Arial"/>
          <w:lang w:val="de-DE"/>
        </w:rPr>
        <w:t xml:space="preserve">für die Bewertung von Bedeutung </w:t>
      </w:r>
      <w:r w:rsidR="00752563">
        <w:rPr>
          <w:rFonts w:cs="Arial"/>
          <w:lang w:val="de-DE"/>
        </w:rPr>
        <w:t>s</w:t>
      </w:r>
      <w:bookmarkStart w:id="0" w:name="_GoBack"/>
      <w:bookmarkEnd w:id="0"/>
      <w:r w:rsidR="000E11FA" w:rsidRPr="000E11FA">
        <w:rPr>
          <w:rFonts w:cs="Arial"/>
          <w:lang w:val="de-DE"/>
        </w:rPr>
        <w:t>ind</w:t>
      </w:r>
    </w:p>
    <w:sectPr w:rsidR="00E42EA5" w:rsidRPr="000E11FA" w:rsidSect="003C5781">
      <w:footerReference w:type="default" r:id="rId7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CF" w:rsidRDefault="007164CF" w:rsidP="007164CF">
      <w:r>
        <w:separator/>
      </w:r>
    </w:p>
  </w:endnote>
  <w:endnote w:type="continuationSeparator" w:id="0">
    <w:p w:rsidR="007164CF" w:rsidRDefault="007164CF" w:rsidP="0071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81" w:rsidRPr="000E11FA" w:rsidRDefault="003C5781">
    <w:pPr>
      <w:pStyle w:val="Fuzeile"/>
      <w:rPr>
        <w:lang w:val="de-DE"/>
      </w:rPr>
    </w:pPr>
    <w:r>
      <w:ptab w:relativeTo="margin" w:alignment="center" w:leader="none"/>
    </w:r>
    <w:r>
      <w:ptab w:relativeTo="margin" w:alignment="right" w:leader="none"/>
    </w:r>
    <w:r w:rsidRPr="003C5781">
      <w:rPr>
        <w:sz w:val="14"/>
        <w:szCs w:val="14"/>
      </w:rPr>
      <w:drawing>
        <wp:anchor distT="0" distB="0" distL="114300" distR="114300" simplePos="0" relativeHeight="251659264" behindDoc="1" locked="0" layoutInCell="1" allowOverlap="1" wp14:anchorId="2213A5EA" wp14:editId="66D0C032">
          <wp:simplePos x="0" y="0"/>
          <wp:positionH relativeFrom="column">
            <wp:posOffset>-490220</wp:posOffset>
          </wp:positionH>
          <wp:positionV relativeFrom="paragraph">
            <wp:posOffset>-105092</wp:posOffset>
          </wp:positionV>
          <wp:extent cx="609600" cy="5029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A" w:rsidRPr="000E11FA">
      <w:rPr>
        <w:sz w:val="14"/>
        <w:szCs w:val="14"/>
        <w:lang w:val="de-DE"/>
      </w:rPr>
      <w:t>Antrag Finanzierung – Beschreibung Projekt/Initiative</w:t>
    </w:r>
    <w:r w:rsidRPr="000E11FA">
      <w:rPr>
        <w:sz w:val="14"/>
        <w:szCs w:val="14"/>
        <w:lang w:val="de-DE"/>
      </w:rPr>
      <w:t xml:space="preserve"> / </w:t>
    </w:r>
    <w:r w:rsidR="000E11FA" w:rsidRPr="000E11FA">
      <w:rPr>
        <w:sz w:val="14"/>
        <w:szCs w:val="14"/>
        <w:lang w:val="de-DE"/>
      </w:rPr>
      <w:t>S</w:t>
    </w:r>
    <w:r w:rsidR="000E11FA">
      <w:rPr>
        <w:sz w:val="14"/>
        <w:szCs w:val="14"/>
        <w:lang w:val="de-DE"/>
      </w:rPr>
      <w:t>eite</w:t>
    </w:r>
    <w:r w:rsidRPr="000E11FA">
      <w:rPr>
        <w:rFonts w:cs="Arial"/>
        <w:bCs/>
        <w:sz w:val="14"/>
        <w:szCs w:val="14"/>
        <w:lang w:val="de-DE"/>
      </w:rPr>
      <w:t xml:space="preserve"> </w:t>
    </w:r>
    <w:r w:rsidRPr="003C5781">
      <w:rPr>
        <w:rStyle w:val="Seitenzahl"/>
        <w:rFonts w:cs="Arial"/>
        <w:sz w:val="14"/>
        <w:szCs w:val="14"/>
      </w:rPr>
      <w:fldChar w:fldCharType="begin"/>
    </w:r>
    <w:r w:rsidRPr="000E11FA">
      <w:rPr>
        <w:rStyle w:val="Seitenzahl"/>
        <w:rFonts w:cs="Arial"/>
        <w:sz w:val="14"/>
        <w:szCs w:val="14"/>
        <w:lang w:val="de-DE"/>
      </w:rPr>
      <w:instrText xml:space="preserve"> PAGE </w:instrText>
    </w:r>
    <w:r w:rsidRPr="003C5781">
      <w:rPr>
        <w:rStyle w:val="Seitenzahl"/>
        <w:rFonts w:cs="Arial"/>
        <w:sz w:val="14"/>
        <w:szCs w:val="14"/>
      </w:rPr>
      <w:fldChar w:fldCharType="separate"/>
    </w:r>
    <w:r w:rsidRPr="000E11FA">
      <w:rPr>
        <w:rStyle w:val="Seitenzahl"/>
        <w:rFonts w:cs="Arial"/>
        <w:sz w:val="14"/>
        <w:szCs w:val="14"/>
        <w:lang w:val="de-DE"/>
      </w:rPr>
      <w:t>2</w:t>
    </w:r>
    <w:r w:rsidRPr="003C5781">
      <w:rPr>
        <w:rStyle w:val="Seitenzahl"/>
        <w:rFonts w:cs="Arial"/>
        <w:sz w:val="14"/>
        <w:szCs w:val="14"/>
      </w:rPr>
      <w:fldChar w:fldCharType="end"/>
    </w:r>
    <w:r w:rsidRPr="000E11FA">
      <w:rPr>
        <w:rStyle w:val="Seitenzahl"/>
        <w:rFonts w:cs="Arial"/>
        <w:sz w:val="14"/>
        <w:szCs w:val="14"/>
        <w:lang w:val="de-DE"/>
      </w:rPr>
      <w:t xml:space="preserve"> di </w:t>
    </w:r>
    <w:r w:rsidRPr="003C5781">
      <w:rPr>
        <w:rStyle w:val="Seitenzahl"/>
        <w:rFonts w:cs="Arial"/>
        <w:sz w:val="14"/>
        <w:szCs w:val="14"/>
      </w:rPr>
      <w:fldChar w:fldCharType="begin"/>
    </w:r>
    <w:r w:rsidRPr="000E11FA">
      <w:rPr>
        <w:rStyle w:val="Seitenzahl"/>
        <w:rFonts w:cs="Arial"/>
        <w:sz w:val="14"/>
        <w:szCs w:val="14"/>
        <w:lang w:val="de-DE"/>
      </w:rPr>
      <w:instrText xml:space="preserve"> NUMPAGES </w:instrText>
    </w:r>
    <w:r w:rsidRPr="003C5781">
      <w:rPr>
        <w:rStyle w:val="Seitenzahl"/>
        <w:rFonts w:cs="Arial"/>
        <w:sz w:val="14"/>
        <w:szCs w:val="14"/>
      </w:rPr>
      <w:fldChar w:fldCharType="separate"/>
    </w:r>
    <w:r w:rsidRPr="000E11FA">
      <w:rPr>
        <w:rStyle w:val="Seitenzahl"/>
        <w:rFonts w:cs="Arial"/>
        <w:sz w:val="14"/>
        <w:szCs w:val="14"/>
        <w:lang w:val="de-DE"/>
      </w:rPr>
      <w:t>3</w:t>
    </w:r>
    <w:r w:rsidRPr="003C5781">
      <w:rPr>
        <w:rStyle w:val="Seitenzahl"/>
        <w:rFonts w:cs="Arial"/>
        <w:sz w:val="14"/>
        <w:szCs w:val="14"/>
      </w:rPr>
      <w:fldChar w:fldCharType="end"/>
    </w:r>
    <w:r w:rsidRPr="000E11FA">
      <w:rPr>
        <w:rStyle w:val="Seitenzahl"/>
        <w:rFonts w:cs="Arial"/>
        <w:sz w:val="14"/>
        <w:szCs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CF" w:rsidRDefault="007164CF" w:rsidP="007164CF">
      <w:r>
        <w:separator/>
      </w:r>
    </w:p>
  </w:footnote>
  <w:footnote w:type="continuationSeparator" w:id="0">
    <w:p w:rsidR="007164CF" w:rsidRDefault="007164CF" w:rsidP="0071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7A1"/>
    <w:multiLevelType w:val="hybridMultilevel"/>
    <w:tmpl w:val="AB70984E"/>
    <w:lvl w:ilvl="0" w:tplc="6C1CEBC4">
      <w:start w:val="1"/>
      <w:numFmt w:val="decimal"/>
      <w:pStyle w:val="Formatvorlag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3401F"/>
    <w:multiLevelType w:val="hybridMultilevel"/>
    <w:tmpl w:val="E90E7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4CE9"/>
    <w:multiLevelType w:val="multilevel"/>
    <w:tmpl w:val="E8C441A0"/>
    <w:lvl w:ilvl="0">
      <w:start w:val="1"/>
      <w:numFmt w:val="decimal"/>
      <w:pStyle w:val="Formatvorlage3"/>
      <w:lvlText w:val="%1."/>
      <w:lvlJc w:val="left"/>
      <w:pPr>
        <w:tabs>
          <w:tab w:val="num" w:pos="550"/>
        </w:tabs>
        <w:ind w:left="550" w:hanging="153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isLgl/>
      <w:lvlText w:val="2.1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90"/>
        </w:tabs>
        <w:ind w:left="1990" w:hanging="1800"/>
      </w:pPr>
      <w:rPr>
        <w:rFonts w:hint="default"/>
      </w:rPr>
    </w:lvl>
  </w:abstractNum>
  <w:abstractNum w:abstractNumId="3" w15:restartNumberingAfterBreak="0">
    <w:nsid w:val="575063F9"/>
    <w:multiLevelType w:val="hybridMultilevel"/>
    <w:tmpl w:val="4ABA5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4762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907A84"/>
    <w:multiLevelType w:val="hybridMultilevel"/>
    <w:tmpl w:val="B16066AA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03883"/>
    <w:rsid w:val="000E11FA"/>
    <w:rsid w:val="00283ECB"/>
    <w:rsid w:val="003C5781"/>
    <w:rsid w:val="0042501E"/>
    <w:rsid w:val="00494AE7"/>
    <w:rsid w:val="007164CF"/>
    <w:rsid w:val="00752563"/>
    <w:rsid w:val="008B52A3"/>
    <w:rsid w:val="00C26FA5"/>
    <w:rsid w:val="00C66000"/>
    <w:rsid w:val="00D24D7C"/>
    <w:rsid w:val="00DE3083"/>
    <w:rsid w:val="00E42EA5"/>
    <w:rsid w:val="00EB1852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4A76"/>
  <w15:chartTrackingRefBased/>
  <w15:docId w15:val="{D5393286-E03A-4A69-BC9F-85CFC74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315D4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E42EA5"/>
    <w:pPr>
      <w:keepNext/>
      <w:outlineLvl w:val="0"/>
    </w:pPr>
    <w:rPr>
      <w:rFonts w:ascii="Times New Roman" w:hAnsi="Times New Roman"/>
      <w:noProof w:val="0"/>
      <w:sz w:val="24"/>
      <w:lang w:val="de-DE" w:eastAsia="it-I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2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E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42E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Formatvorlage3">
    <w:name w:val="Formatvorlage3"/>
    <w:basedOn w:val="berschrift1"/>
    <w:autoRedefine/>
    <w:rsid w:val="00E42EA5"/>
    <w:pPr>
      <w:numPr>
        <w:numId w:val="2"/>
      </w:numPr>
      <w:spacing w:after="100" w:afterAutospacing="1"/>
      <w:jc w:val="both"/>
    </w:pPr>
    <w:rPr>
      <w:b/>
      <w:szCs w:val="28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2EA5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US"/>
    </w:rPr>
  </w:style>
  <w:style w:type="paragraph" w:customStyle="1" w:styleId="Formatvorlage2">
    <w:name w:val="Formatvorlage2"/>
    <w:basedOn w:val="berschrift1"/>
    <w:next w:val="berschrift2"/>
    <w:autoRedefine/>
    <w:rsid w:val="00E42EA5"/>
    <w:pPr>
      <w:numPr>
        <w:numId w:val="3"/>
      </w:numPr>
      <w:spacing w:after="60"/>
      <w:jc w:val="both"/>
    </w:pPr>
    <w:rPr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16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4CF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6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4CF"/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Seitenzahl">
    <w:name w:val="page number"/>
    <w:basedOn w:val="Absatz-Standardschriftart"/>
    <w:rsid w:val="007164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0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01E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EE5CE9D0.dotm</Template>
  <TotalTime>0</TotalTime>
  <Pages>3</Pages>
  <Words>1398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Zelger, Christian</dc:creator>
  <cp:keywords/>
  <dc:description/>
  <cp:lastModifiedBy>Zelger, Christian</cp:lastModifiedBy>
  <cp:revision>4</cp:revision>
  <cp:lastPrinted>2020-09-08T10:37:00Z</cp:lastPrinted>
  <dcterms:created xsi:type="dcterms:W3CDTF">2020-09-08T14:06:00Z</dcterms:created>
  <dcterms:modified xsi:type="dcterms:W3CDTF">2020-09-08T14:20:00Z</dcterms:modified>
</cp:coreProperties>
</file>