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D0" w:rsidRPr="009613D6" w:rsidRDefault="009A4AD0" w:rsidP="00DF22C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05"/>
        <w:gridCol w:w="1476"/>
        <w:gridCol w:w="1562"/>
        <w:gridCol w:w="3823"/>
        <w:gridCol w:w="1559"/>
      </w:tblGrid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523024" w:rsidP="00411C2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Nachname</w:t>
            </w:r>
            <w:proofErr w:type="spellEnd"/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411C2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613D6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523024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9613D6">
              <w:rPr>
                <w:rFonts w:ascii="Arial" w:eastAsia="Calibri" w:hAnsi="Arial" w:cs="Arial"/>
                <w:sz w:val="20"/>
                <w:szCs w:val="20"/>
              </w:rPr>
              <w:t>me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523024" w:rsidP="00411C2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Monat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523024" w:rsidRDefault="00523024" w:rsidP="00411C2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23024">
              <w:rPr>
                <w:rFonts w:ascii="Arial" w:eastAsia="Calibri" w:hAnsi="Arial" w:cs="Arial"/>
                <w:sz w:val="20"/>
                <w:szCs w:val="20"/>
                <w:lang w:val="de-DE"/>
              </w:rPr>
              <w:t>Ausgeübte Tätigkeit im Rahmen des Projektes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523024" w:rsidP="00411C2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4AE3">
              <w:rPr>
                <w:rFonts w:ascii="Arial" w:eastAsia="Calibri" w:hAnsi="Arial" w:cs="Arial"/>
                <w:sz w:val="20"/>
                <w:szCs w:val="20"/>
                <w:lang w:val="de-DE"/>
              </w:rPr>
              <w:t>Summe in Euro</w:t>
            </w: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2C06ED" w:rsidRPr="009613D6" w:rsidTr="001D00A2">
        <w:tc>
          <w:tcPr>
            <w:tcW w:w="1498" w:type="dxa"/>
            <w:shd w:val="clear" w:color="auto" w:fill="auto"/>
            <w:vAlign w:val="center"/>
          </w:tcPr>
          <w:p w:rsidR="002C06ED" w:rsidRPr="009613D6" w:rsidRDefault="00523024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GESAMT</w:t>
            </w:r>
            <w:r w:rsidRPr="00523024">
              <w:rPr>
                <w:rFonts w:ascii="Arial" w:eastAsia="Calibri" w:hAnsi="Arial" w:cs="Arial"/>
                <w:sz w:val="20"/>
                <w:szCs w:val="20"/>
              </w:rPr>
              <w:t xml:space="preserve">SUMME </w:t>
            </w:r>
          </w:p>
        </w:tc>
        <w:tc>
          <w:tcPr>
            <w:tcW w:w="6861" w:type="dxa"/>
            <w:gridSpan w:val="3"/>
            <w:shd w:val="clear" w:color="auto" w:fill="auto"/>
            <w:vAlign w:val="center"/>
          </w:tcPr>
          <w:p w:rsidR="002C06ED" w:rsidRPr="009613D6" w:rsidRDefault="002C06ED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06ED" w:rsidRPr="009613D6" w:rsidRDefault="002C06ED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</w:tbl>
    <w:p w:rsidR="006832DB" w:rsidRDefault="006832DB" w:rsidP="009A4A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9A4AD0" w:rsidRDefault="00523024" w:rsidP="009A4A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Beizulegen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Lohnstreifen</w:t>
      </w:r>
      <w:proofErr w:type="spellEnd"/>
    </w:p>
    <w:p w:rsidR="00523024" w:rsidRPr="009613D6" w:rsidRDefault="00523024" w:rsidP="009A4A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A4AD0" w:rsidRPr="009613D6" w:rsidRDefault="009A4AD0" w:rsidP="009A4A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A4AD0" w:rsidRPr="009613D6" w:rsidRDefault="009A4AD0" w:rsidP="009A4A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878F9" w:rsidRDefault="005878F9" w:rsidP="009A4A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2AFF" w:rsidRPr="007A4AE3" w:rsidRDefault="00C42AFF" w:rsidP="00103CD3">
      <w:pPr>
        <w:spacing w:line="360" w:lineRule="auto"/>
        <w:jc w:val="center"/>
        <w:rPr>
          <w:rFonts w:ascii="Arial" w:hAnsi="Arial" w:cs="Arial"/>
          <w:sz w:val="16"/>
          <w:szCs w:val="20"/>
          <w:lang w:val="de-DE"/>
        </w:rPr>
      </w:pPr>
      <w:r w:rsidRPr="007A4AE3">
        <w:rPr>
          <w:rFonts w:ascii="Arial" w:hAnsi="Arial" w:cs="Arial"/>
          <w:b/>
          <w:sz w:val="20"/>
          <w:lang w:val="de-DE"/>
        </w:rPr>
        <w:t xml:space="preserve">ERKLÄRUNG ÜBER DIE </w:t>
      </w:r>
      <w:r w:rsidR="008A3D88">
        <w:rPr>
          <w:rFonts w:ascii="Arial" w:hAnsi="Arial" w:cs="Arial"/>
          <w:b/>
          <w:sz w:val="20"/>
          <w:lang w:val="de-DE"/>
        </w:rPr>
        <w:t>PERSONALKOSTEN</w:t>
      </w:r>
    </w:p>
    <w:p w:rsidR="00E2555F" w:rsidRPr="00C42AFF" w:rsidRDefault="00E2555F" w:rsidP="005878F9">
      <w:pPr>
        <w:jc w:val="center"/>
        <w:rPr>
          <w:rFonts w:ascii="Arial" w:hAnsi="Arial" w:cs="Arial"/>
          <w:b/>
          <w:lang w:val="de-DE"/>
        </w:rPr>
      </w:pPr>
    </w:p>
    <w:p w:rsidR="005878F9" w:rsidRPr="00C42AFF" w:rsidRDefault="005878F9" w:rsidP="005878F9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C42AFF" w:rsidRPr="007A4AE3" w:rsidRDefault="00C42AFF" w:rsidP="00C42AF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7A4AE3">
        <w:rPr>
          <w:rFonts w:ascii="Arial" w:hAnsi="Arial" w:cs="Arial"/>
          <w:sz w:val="20"/>
          <w:szCs w:val="20"/>
          <w:lang w:val="de-DE"/>
        </w:rPr>
        <w:t xml:space="preserve">Der/Die Unterfertigte </w:t>
      </w:r>
      <w:r w:rsidRPr="007A4AE3">
        <w:rPr>
          <w:rFonts w:ascii="Arial" w:hAnsi="Arial" w:cs="Arial"/>
          <w:b/>
          <w:sz w:val="20"/>
          <w:szCs w:val="20"/>
          <w:lang w:val="de-DE"/>
        </w:rPr>
        <w:t>erklärt</w:t>
      </w:r>
      <w:r w:rsidRPr="007A4AE3">
        <w:rPr>
          <w:rFonts w:ascii="Arial" w:hAnsi="Arial" w:cs="Arial"/>
          <w:sz w:val="20"/>
          <w:szCs w:val="20"/>
          <w:lang w:val="de-DE"/>
        </w:rPr>
        <w:t>, dass</w:t>
      </w:r>
    </w:p>
    <w:p w:rsidR="00103CD3" w:rsidRDefault="00103CD3" w:rsidP="005878F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78F9" w:rsidRPr="00103CD3" w:rsidRDefault="00103CD3" w:rsidP="005878F9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03CD3">
        <w:rPr>
          <w:rFonts w:ascii="Arial" w:hAnsi="Arial" w:cs="Arial"/>
          <w:color w:val="000000"/>
          <w:sz w:val="20"/>
          <w:szCs w:val="20"/>
          <w:lang w:val="de-DE"/>
        </w:rPr>
        <w:t>die oben genannten P</w:t>
      </w:r>
      <w:r>
        <w:rPr>
          <w:rFonts w:ascii="Arial" w:hAnsi="Arial" w:cs="Arial"/>
          <w:color w:val="000000"/>
          <w:sz w:val="20"/>
          <w:szCs w:val="20"/>
          <w:lang w:val="de-DE"/>
        </w:rPr>
        <w:t>ersonalkosten bestritten wurden und per Bank- oder Post</w:t>
      </w:r>
      <w:r w:rsidRPr="00103CD3">
        <w:rPr>
          <w:rFonts w:ascii="Arial" w:hAnsi="Arial" w:cs="Arial"/>
          <w:color w:val="000000"/>
          <w:sz w:val="20"/>
          <w:szCs w:val="20"/>
          <w:lang w:val="de-DE"/>
        </w:rPr>
        <w:t>ü</w:t>
      </w:r>
      <w:r>
        <w:rPr>
          <w:rFonts w:ascii="Arial" w:hAnsi="Arial" w:cs="Arial"/>
          <w:color w:val="000000"/>
          <w:sz w:val="20"/>
          <w:szCs w:val="20"/>
          <w:lang w:val="de-DE"/>
        </w:rPr>
        <w:t>berweisung oder per Bank- oder Postscheck bezahlt wurden.</w:t>
      </w:r>
    </w:p>
    <w:p w:rsidR="00E2555F" w:rsidRPr="00103CD3" w:rsidRDefault="00E2555F" w:rsidP="005878F9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E2555F" w:rsidRPr="008A3D88" w:rsidRDefault="008A3D88" w:rsidP="00E2555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3D88">
        <w:rPr>
          <w:rFonts w:ascii="Arial" w:hAnsi="Arial" w:cs="Arial"/>
          <w:sz w:val="20"/>
          <w:szCs w:val="20"/>
          <w:lang w:val="de-DE"/>
        </w:rPr>
        <w:t>Ort</w:t>
      </w:r>
      <w:r w:rsidR="00E2555F" w:rsidRPr="008A3D88">
        <w:rPr>
          <w:rFonts w:ascii="Arial" w:hAnsi="Arial" w:cs="Arial"/>
          <w:sz w:val="20"/>
          <w:szCs w:val="20"/>
          <w:lang w:val="de-DE"/>
        </w:rPr>
        <w:t>:</w:t>
      </w:r>
      <w:r w:rsidR="00E2555F" w:rsidRPr="008A3D88">
        <w:rPr>
          <w:rFonts w:ascii="Arial" w:hAnsi="Arial" w:cs="Arial"/>
          <w:sz w:val="20"/>
          <w:szCs w:val="20"/>
          <w:lang w:val="de-DE"/>
        </w:rPr>
        <w:tab/>
      </w:r>
      <w:r w:rsidR="00E2555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555F" w:rsidRPr="008A3D88">
        <w:rPr>
          <w:rFonts w:ascii="Arial" w:hAnsi="Arial" w:cs="Arial"/>
          <w:sz w:val="20"/>
          <w:szCs w:val="20"/>
          <w:highlight w:val="lightGray"/>
          <w:lang w:val="de-DE"/>
        </w:rPr>
        <w:instrText xml:space="preserve"> FORMTEXT </w:instrText>
      </w:r>
      <w:r w:rsidR="00E2555F">
        <w:rPr>
          <w:rFonts w:ascii="Arial" w:hAnsi="Arial" w:cs="Arial"/>
          <w:sz w:val="20"/>
          <w:szCs w:val="20"/>
          <w:highlight w:val="lightGray"/>
        </w:rPr>
      </w:r>
      <w:r w:rsidR="00E2555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E2555F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="00E2555F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="00E2555F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="00E2555F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="00E2555F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="00E2555F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E2555F" w:rsidRPr="008A3D88" w:rsidRDefault="00E2555F" w:rsidP="00E2555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3D88">
        <w:rPr>
          <w:rFonts w:ascii="Arial" w:hAnsi="Arial" w:cs="Arial"/>
          <w:sz w:val="20"/>
          <w:szCs w:val="20"/>
          <w:lang w:val="de-DE"/>
        </w:rPr>
        <w:t>Dat</w:t>
      </w:r>
      <w:r w:rsidR="008A3D88" w:rsidRPr="008A3D88">
        <w:rPr>
          <w:rFonts w:ascii="Arial" w:hAnsi="Arial" w:cs="Arial"/>
          <w:sz w:val="20"/>
          <w:szCs w:val="20"/>
          <w:lang w:val="de-DE"/>
        </w:rPr>
        <w:t>um</w:t>
      </w:r>
      <w:r w:rsidRPr="008A3D88">
        <w:rPr>
          <w:rFonts w:ascii="Arial" w:hAnsi="Arial" w:cs="Arial"/>
          <w:sz w:val="20"/>
          <w:szCs w:val="20"/>
          <w:lang w:val="de-DE"/>
        </w:rPr>
        <w:t>:</w:t>
      </w:r>
      <w:r w:rsidRPr="008A3D88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A3D88">
        <w:rPr>
          <w:rFonts w:ascii="Arial" w:hAnsi="Arial" w:cs="Arial"/>
          <w:sz w:val="20"/>
          <w:szCs w:val="20"/>
          <w:highlight w:val="lightGray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eastAsia="MS Mincho" w:hAnsi="Arial" w:cs="Arial"/>
          <w:sz w:val="20"/>
          <w:szCs w:val="20"/>
          <w:highlight w:val="lightGray"/>
        </w:rPr>
        <w:t> </w:t>
      </w:r>
      <w:r>
        <w:rPr>
          <w:rFonts w:ascii="Arial" w:eastAsia="MS Mincho" w:hAnsi="Arial" w:cs="Arial"/>
          <w:sz w:val="20"/>
          <w:szCs w:val="20"/>
          <w:highlight w:val="lightGray"/>
        </w:rPr>
        <w:t> </w:t>
      </w:r>
      <w:r>
        <w:rPr>
          <w:rFonts w:ascii="Arial" w:eastAsia="MS Mincho" w:hAnsi="Arial" w:cs="Arial"/>
          <w:sz w:val="20"/>
          <w:szCs w:val="20"/>
          <w:highlight w:val="lightGray"/>
        </w:rPr>
        <w:t> </w:t>
      </w:r>
      <w:r>
        <w:rPr>
          <w:rFonts w:ascii="Arial" w:eastAsia="MS Mincho" w:hAnsi="Arial" w:cs="Arial"/>
          <w:sz w:val="20"/>
          <w:szCs w:val="20"/>
          <w:highlight w:val="lightGray"/>
        </w:rPr>
        <w:t> </w:t>
      </w:r>
      <w:r>
        <w:rPr>
          <w:rFonts w:ascii="Arial" w:eastAsia="MS Mincho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8A3D88" w:rsidRPr="00BB48F6" w:rsidRDefault="008A3D88" w:rsidP="008A3D8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BB48F6">
        <w:rPr>
          <w:rFonts w:ascii="Arial" w:hAnsi="Arial" w:cs="Arial"/>
          <w:sz w:val="20"/>
          <w:szCs w:val="20"/>
          <w:lang w:val="de-DE"/>
        </w:rPr>
        <w:t>Unterschrift des/der gesetzlichen Vertreters/in:</w:t>
      </w:r>
    </w:p>
    <w:p w:rsidR="008A3D88" w:rsidRPr="00BB48F6" w:rsidRDefault="008A3D88" w:rsidP="008A3D8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BB48F6">
        <w:rPr>
          <w:rFonts w:ascii="Arial" w:hAnsi="Arial" w:cs="Arial"/>
          <w:sz w:val="20"/>
          <w:szCs w:val="20"/>
          <w:highlight w:val="lightGray"/>
          <w:lang w:val="de-DE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8F6">
        <w:rPr>
          <w:rFonts w:ascii="Arial" w:hAnsi="Arial" w:cs="Arial"/>
          <w:sz w:val="20"/>
          <w:szCs w:val="20"/>
          <w:highlight w:val="lightGray"/>
          <w:lang w:val="de-DE"/>
        </w:rPr>
        <w:instrText xml:space="preserve"> FORMCHECKBOX </w:instrText>
      </w:r>
      <w:r w:rsidR="00103CD3">
        <w:rPr>
          <w:rFonts w:ascii="Arial" w:hAnsi="Arial" w:cs="Arial"/>
          <w:sz w:val="20"/>
          <w:szCs w:val="20"/>
          <w:highlight w:val="lightGray"/>
          <w:lang w:val="de-DE"/>
        </w:rPr>
      </w:r>
      <w:r w:rsidR="00103CD3">
        <w:rPr>
          <w:rFonts w:ascii="Arial" w:hAnsi="Arial" w:cs="Arial"/>
          <w:sz w:val="20"/>
          <w:szCs w:val="20"/>
          <w:highlight w:val="lightGray"/>
          <w:lang w:val="de-DE"/>
        </w:rPr>
        <w:fldChar w:fldCharType="separate"/>
      </w:r>
      <w:r w:rsidRPr="00BB48F6">
        <w:rPr>
          <w:rFonts w:ascii="Arial" w:hAnsi="Arial" w:cs="Arial"/>
          <w:sz w:val="20"/>
          <w:szCs w:val="20"/>
          <w:highlight w:val="lightGray"/>
          <w:lang w:val="de-DE"/>
        </w:rPr>
        <w:fldChar w:fldCharType="end"/>
      </w:r>
      <w:r w:rsidRPr="00BB48F6">
        <w:rPr>
          <w:rFonts w:ascii="Arial" w:hAnsi="Arial" w:cs="Arial"/>
          <w:sz w:val="20"/>
          <w:szCs w:val="20"/>
          <w:lang w:val="de-DE"/>
        </w:rPr>
        <w:t xml:space="preserve"> digital unterzeichnet</w:t>
      </w:r>
    </w:p>
    <w:p w:rsidR="008A3D88" w:rsidRPr="00BB48F6" w:rsidRDefault="008A3D88" w:rsidP="008A3D8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BB48F6">
        <w:rPr>
          <w:rFonts w:ascii="Arial" w:hAnsi="Arial" w:cs="Arial"/>
          <w:sz w:val="20"/>
          <w:szCs w:val="20"/>
          <w:highlight w:val="lightGray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8F6">
        <w:rPr>
          <w:rFonts w:ascii="Arial" w:hAnsi="Arial" w:cs="Arial"/>
          <w:sz w:val="20"/>
          <w:szCs w:val="20"/>
          <w:highlight w:val="lightGray"/>
          <w:lang w:val="de-DE"/>
        </w:rPr>
        <w:instrText xml:space="preserve"> FORMCHECKBOX </w:instrText>
      </w:r>
      <w:r w:rsidR="00103CD3">
        <w:rPr>
          <w:rFonts w:ascii="Arial" w:hAnsi="Arial" w:cs="Arial"/>
          <w:sz w:val="20"/>
          <w:szCs w:val="20"/>
          <w:highlight w:val="lightGray"/>
          <w:lang w:val="de-DE"/>
        </w:rPr>
      </w:r>
      <w:r w:rsidR="00103CD3">
        <w:rPr>
          <w:rFonts w:ascii="Arial" w:hAnsi="Arial" w:cs="Arial"/>
          <w:sz w:val="20"/>
          <w:szCs w:val="20"/>
          <w:highlight w:val="lightGray"/>
          <w:lang w:val="de-DE"/>
        </w:rPr>
        <w:fldChar w:fldCharType="separate"/>
      </w:r>
      <w:r w:rsidRPr="00BB48F6">
        <w:rPr>
          <w:rFonts w:ascii="Arial" w:hAnsi="Arial" w:cs="Arial"/>
          <w:sz w:val="20"/>
          <w:szCs w:val="20"/>
          <w:highlight w:val="lightGray"/>
          <w:lang w:val="de-DE"/>
        </w:rPr>
        <w:fldChar w:fldCharType="end"/>
      </w:r>
      <w:r w:rsidRPr="00BB48F6">
        <w:rPr>
          <w:rFonts w:ascii="Arial" w:hAnsi="Arial" w:cs="Arial"/>
          <w:sz w:val="20"/>
          <w:szCs w:val="20"/>
          <w:lang w:val="de-DE"/>
        </w:rPr>
        <w:t xml:space="preserve"> händisch unterzeichnet: ________________________________________________________________________</w:t>
      </w:r>
    </w:p>
    <w:p w:rsidR="008A3D88" w:rsidRPr="00BB48F6" w:rsidRDefault="008A3D88" w:rsidP="008A3D88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color w:val="808080"/>
          <w:sz w:val="16"/>
          <w:szCs w:val="16"/>
          <w:lang w:val="de-DE"/>
        </w:rPr>
      </w:pPr>
      <w:r w:rsidRPr="00BB48F6">
        <w:rPr>
          <w:rFonts w:ascii="Arial" w:eastAsia="Calibri" w:hAnsi="Arial" w:cs="Arial"/>
          <w:i/>
          <w:color w:val="808080"/>
          <w:sz w:val="16"/>
          <w:szCs w:val="16"/>
          <w:lang w:val="de-DE"/>
        </w:rPr>
        <w:t>(Unterschrift)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8A3D88" w:rsidRPr="00103CD3" w:rsidTr="00282AAE">
        <w:trPr>
          <w:trHeight w:val="621"/>
        </w:trPr>
        <w:tc>
          <w:tcPr>
            <w:tcW w:w="10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A3D88" w:rsidRPr="00BB48F6" w:rsidRDefault="008A3D88" w:rsidP="00282A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i/>
                <w:noProof/>
                <w:color w:val="808080"/>
                <w:sz w:val="16"/>
                <w:szCs w:val="16"/>
              </w:rPr>
              <w:drawing>
                <wp:inline distT="0" distB="0" distL="0" distR="0">
                  <wp:extent cx="247650" cy="247650"/>
                  <wp:effectExtent l="0" t="0" r="0" b="0"/>
                  <wp:docPr id="1" name="Immagine 1" descr="allegato-graffetta-verticale-simbolo-interfaccia_318-70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gato-graffetta-verticale-simbolo-interfaccia_318-70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8F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BEIZULEGEN </w:t>
            </w:r>
            <w:r w:rsidRPr="00BB48F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/>
              </w:rPr>
              <w:t>nur wenn händisch unterzeichnet</w:t>
            </w:r>
            <w:r w:rsidRPr="00BB48F6">
              <w:rPr>
                <w:rFonts w:ascii="Arial" w:hAnsi="Arial" w:cs="Arial"/>
                <w:bCs/>
                <w:sz w:val="20"/>
                <w:szCs w:val="20"/>
                <w:lang w:val="de-DE"/>
              </w:rPr>
              <w:t>:</w:t>
            </w:r>
            <w:r w:rsidRPr="00BB48F6">
              <w:rPr>
                <w:rFonts w:ascii="Arial" w:hAnsi="Arial" w:cs="Arial"/>
                <w:sz w:val="20"/>
                <w:szCs w:val="20"/>
                <w:lang w:val="de-DE"/>
              </w:rPr>
              <w:t xml:space="preserve"> Kopie eines gültigen Ausweises des/der gesetzlichen Vertreters/in (</w:t>
            </w:r>
            <w:r w:rsidRPr="00BB48F6">
              <w:rPr>
                <w:rFonts w:ascii="Arial" w:eastAsia="Calibri" w:hAnsi="Arial" w:cs="Arial"/>
                <w:color w:val="000000"/>
                <w:sz w:val="20"/>
                <w:szCs w:val="20"/>
                <w:lang w:val="de-DE"/>
              </w:rPr>
              <w:t xml:space="preserve">in Sinne des </w:t>
            </w:r>
            <w:r w:rsidRPr="00BB48F6">
              <w:rPr>
                <w:rFonts w:ascii="Arial" w:hAnsi="Arial" w:cs="Arial"/>
                <w:sz w:val="20"/>
                <w:szCs w:val="20"/>
                <w:lang w:val="de-DE"/>
              </w:rPr>
              <w:t>Art.</w:t>
            </w:r>
            <w:r w:rsidRPr="00BB48F6">
              <w:rPr>
                <w:rFonts w:ascii="Arial" w:eastAsia="Calibri" w:hAnsi="Arial" w:cs="Arial"/>
                <w:color w:val="000000"/>
                <w:sz w:val="20"/>
                <w:szCs w:val="20"/>
                <w:lang w:val="de-DE"/>
              </w:rPr>
              <w:t xml:space="preserve"> 38 des DPR 445/2000</w:t>
            </w:r>
            <w:r w:rsidRPr="00BB48F6">
              <w:rPr>
                <w:rFonts w:ascii="Arial" w:hAnsi="Arial" w:cs="Arial"/>
                <w:sz w:val="20"/>
                <w:szCs w:val="20"/>
                <w:lang w:val="de-DE"/>
              </w:rPr>
              <w:t>).</w:t>
            </w:r>
          </w:p>
        </w:tc>
      </w:tr>
    </w:tbl>
    <w:p w:rsidR="00E2555F" w:rsidRPr="008A3D88" w:rsidRDefault="00E2555F" w:rsidP="005878F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D446CD" w:rsidRPr="008A3D88" w:rsidRDefault="00D446CD" w:rsidP="00D446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2E7D6D" w:rsidRPr="00523024" w:rsidRDefault="002E7D6D" w:rsidP="009A4A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sectPr w:rsidR="002E7D6D" w:rsidRPr="00523024" w:rsidSect="0096242D">
      <w:footerReference w:type="even" r:id="rId9"/>
      <w:footerReference w:type="default" r:id="rId10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0F" w:rsidRDefault="00535D0F">
      <w:r>
        <w:separator/>
      </w:r>
    </w:p>
  </w:endnote>
  <w:endnote w:type="continuationSeparator" w:id="0">
    <w:p w:rsidR="00535D0F" w:rsidRDefault="0053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0F" w:rsidRDefault="00535D0F" w:rsidP="007563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5D0F" w:rsidRDefault="00535D0F" w:rsidP="008D38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0F" w:rsidRPr="00B23408" w:rsidRDefault="00535D0F" w:rsidP="00B23408">
    <w:pPr>
      <w:pStyle w:val="Pidipagina"/>
      <w:tabs>
        <w:tab w:val="clear" w:pos="9638"/>
        <w:tab w:val="right" w:pos="9360"/>
      </w:tabs>
      <w:jc w:val="both"/>
      <w:rPr>
        <w:rFonts w:ascii="Arial" w:hAnsi="Arial" w:cs="Arial"/>
        <w:iCs/>
        <w:sz w:val="20"/>
        <w:szCs w:val="16"/>
      </w:rPr>
    </w:pPr>
  </w:p>
  <w:p w:rsidR="00535D0F" w:rsidRDefault="00535D0F" w:rsidP="00BF0936">
    <w:pPr>
      <w:pStyle w:val="Pidipagina"/>
      <w:tabs>
        <w:tab w:val="clear" w:pos="9638"/>
        <w:tab w:val="right" w:pos="9360"/>
      </w:tabs>
      <w:jc w:val="right"/>
      <w:rPr>
        <w:rFonts w:ascii="Arial" w:hAnsi="Arial" w:cs="Arial"/>
        <w:iCs/>
        <w:sz w:val="12"/>
        <w:szCs w:val="12"/>
      </w:rPr>
    </w:pPr>
    <w:r w:rsidRPr="005F7D8C">
      <w:rPr>
        <w:rFonts w:ascii="Arial" w:hAnsi="Arial" w:cs="Arial"/>
        <w:iCs/>
        <w:sz w:val="16"/>
        <w:szCs w:val="16"/>
      </w:rPr>
      <w:t xml:space="preserve">Pagina </w: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begin"/>
    </w:r>
    <w:r w:rsidRPr="005F7D8C">
      <w:rPr>
        <w:rStyle w:val="Numeropagina"/>
        <w:rFonts w:ascii="Arial" w:hAnsi="Arial" w:cs="Arial"/>
        <w:iCs/>
        <w:sz w:val="16"/>
        <w:szCs w:val="16"/>
      </w:rPr>
      <w:instrText xml:space="preserve"> PAGE </w:instrTex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separate"/>
    </w:r>
    <w:r>
      <w:rPr>
        <w:rStyle w:val="Numeropagina"/>
        <w:rFonts w:ascii="Arial" w:hAnsi="Arial" w:cs="Arial"/>
        <w:iCs/>
        <w:noProof/>
        <w:sz w:val="16"/>
        <w:szCs w:val="16"/>
      </w:rPr>
      <w:t>3</w: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end"/>
    </w:r>
    <w:r w:rsidRPr="005F7D8C">
      <w:rPr>
        <w:rFonts w:ascii="Arial" w:hAnsi="Arial" w:cs="Arial"/>
        <w:iCs/>
        <w:sz w:val="16"/>
        <w:szCs w:val="16"/>
      </w:rPr>
      <w:t>/</w:t>
    </w:r>
    <w:r w:rsidR="005878F9">
      <w:rPr>
        <w:rStyle w:val="Numeropagina"/>
        <w:rFonts w:ascii="Arial" w:hAnsi="Arial" w:cs="Arial"/>
        <w:iCs/>
        <w:sz w:val="16"/>
        <w:szCs w:val="16"/>
      </w:rPr>
      <w:t>2</w:t>
    </w:r>
  </w:p>
  <w:p w:rsidR="00535D0F" w:rsidRPr="005F7D8C" w:rsidRDefault="00535D0F" w:rsidP="00B73F37">
    <w:pPr>
      <w:pStyle w:val="Pidipagina"/>
      <w:tabs>
        <w:tab w:val="clear" w:pos="9638"/>
        <w:tab w:val="right" w:pos="9360"/>
      </w:tabs>
      <w:rPr>
        <w:rFonts w:ascii="Arial" w:hAnsi="Arial" w:cs="Arial"/>
        <w:iCs/>
        <w:sz w:val="12"/>
        <w:szCs w:val="12"/>
      </w:rPr>
    </w:pPr>
    <w:r>
      <w:rPr>
        <w:rFonts w:ascii="Arial" w:hAnsi="Arial" w:cs="Arial"/>
        <w:iCs/>
        <w:sz w:val="12"/>
        <w:szCs w:val="12"/>
      </w:rPr>
      <w:t>Rendicontazione</w:t>
    </w:r>
    <w:r w:rsidRPr="005F7D8C">
      <w:rPr>
        <w:rFonts w:ascii="Arial" w:hAnsi="Arial" w:cs="Arial"/>
        <w:iCs/>
        <w:sz w:val="12"/>
        <w:szCs w:val="12"/>
      </w:rPr>
      <w:t xml:space="preserve"> _</w:t>
    </w:r>
    <w:r w:rsidR="005878F9">
      <w:rPr>
        <w:rFonts w:ascii="Arial" w:hAnsi="Arial" w:cs="Arial"/>
        <w:iCs/>
        <w:sz w:val="12"/>
        <w:szCs w:val="12"/>
      </w:rPr>
      <w:t>LP 79</w:t>
    </w:r>
  </w:p>
  <w:p w:rsidR="00535D0F" w:rsidRPr="005F7D8C" w:rsidRDefault="00535D0F" w:rsidP="00D87F61">
    <w:pPr>
      <w:pStyle w:val="Pidipagina"/>
      <w:rPr>
        <w:rFonts w:ascii="Arial" w:hAnsi="Arial" w:cs="Arial"/>
        <w:iCs/>
        <w:sz w:val="12"/>
        <w:szCs w:val="12"/>
      </w:rPr>
    </w:pPr>
    <w:r w:rsidRPr="005F7D8C">
      <w:rPr>
        <w:rFonts w:ascii="Arial" w:hAnsi="Arial" w:cs="Arial"/>
        <w:iCs/>
        <w:sz w:val="12"/>
        <w:szCs w:val="12"/>
      </w:rPr>
      <w:t>© 20</w:t>
    </w:r>
    <w:r w:rsidR="005878F9">
      <w:rPr>
        <w:rFonts w:ascii="Arial" w:hAnsi="Arial" w:cs="Arial"/>
        <w:iCs/>
        <w:sz w:val="12"/>
        <w:szCs w:val="12"/>
      </w:rPr>
      <w:t>21</w:t>
    </w:r>
    <w:r w:rsidRPr="005F7D8C">
      <w:rPr>
        <w:rFonts w:ascii="Arial" w:hAnsi="Arial" w:cs="Arial"/>
        <w:iCs/>
        <w:sz w:val="12"/>
        <w:szCs w:val="12"/>
      </w:rPr>
      <w:t xml:space="preserve"> Provincia autonoma di Bolzano – Alto Adige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0F" w:rsidRDefault="00535D0F">
      <w:r>
        <w:separator/>
      </w:r>
    </w:p>
  </w:footnote>
  <w:footnote w:type="continuationSeparator" w:id="0">
    <w:p w:rsidR="00535D0F" w:rsidRDefault="0053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C63"/>
    <w:multiLevelType w:val="hybridMultilevel"/>
    <w:tmpl w:val="048A8924"/>
    <w:lvl w:ilvl="0" w:tplc="BB788A96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57B5F"/>
    <w:multiLevelType w:val="hybridMultilevel"/>
    <w:tmpl w:val="74C6458E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84011"/>
    <w:multiLevelType w:val="hybridMultilevel"/>
    <w:tmpl w:val="FD7C07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40755"/>
    <w:multiLevelType w:val="hybridMultilevel"/>
    <w:tmpl w:val="8DA2E5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71B18"/>
    <w:multiLevelType w:val="hybridMultilevel"/>
    <w:tmpl w:val="2EA4B308"/>
    <w:lvl w:ilvl="0" w:tplc="115A2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F7AF7"/>
    <w:multiLevelType w:val="hybridMultilevel"/>
    <w:tmpl w:val="616E223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2472D"/>
    <w:multiLevelType w:val="hybridMultilevel"/>
    <w:tmpl w:val="73C6F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01F01"/>
    <w:multiLevelType w:val="multilevel"/>
    <w:tmpl w:val="FD7C0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60D06"/>
    <w:multiLevelType w:val="hybridMultilevel"/>
    <w:tmpl w:val="20B89A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0D1B1F"/>
    <w:multiLevelType w:val="hybridMultilevel"/>
    <w:tmpl w:val="783ADDB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25545"/>
    <w:multiLevelType w:val="hybridMultilevel"/>
    <w:tmpl w:val="F4D4E98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37E89"/>
    <w:multiLevelType w:val="hybridMultilevel"/>
    <w:tmpl w:val="5360F6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7C2154"/>
    <w:multiLevelType w:val="hybridMultilevel"/>
    <w:tmpl w:val="A956E3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B672E"/>
    <w:multiLevelType w:val="hybridMultilevel"/>
    <w:tmpl w:val="641C0C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027CB"/>
    <w:multiLevelType w:val="hybridMultilevel"/>
    <w:tmpl w:val="B8869B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E3F03"/>
    <w:multiLevelType w:val="hybridMultilevel"/>
    <w:tmpl w:val="26A25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F17FE"/>
    <w:multiLevelType w:val="hybridMultilevel"/>
    <w:tmpl w:val="5D54D13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735F8A"/>
    <w:multiLevelType w:val="hybridMultilevel"/>
    <w:tmpl w:val="98625C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42375E"/>
    <w:multiLevelType w:val="hybridMultilevel"/>
    <w:tmpl w:val="961298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B9212C"/>
    <w:multiLevelType w:val="hybridMultilevel"/>
    <w:tmpl w:val="DE8403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BE7954"/>
    <w:multiLevelType w:val="hybridMultilevel"/>
    <w:tmpl w:val="CF8A71C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8A0087"/>
    <w:multiLevelType w:val="hybridMultilevel"/>
    <w:tmpl w:val="B57A913E"/>
    <w:lvl w:ilvl="0" w:tplc="115A2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E163ED"/>
    <w:multiLevelType w:val="hybridMultilevel"/>
    <w:tmpl w:val="181E8B44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3" w15:restartNumberingAfterBreak="0">
    <w:nsid w:val="61AB30AE"/>
    <w:multiLevelType w:val="hybridMultilevel"/>
    <w:tmpl w:val="81982BB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952995"/>
    <w:multiLevelType w:val="hybridMultilevel"/>
    <w:tmpl w:val="981A9448"/>
    <w:lvl w:ilvl="0" w:tplc="69FA27F0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340B33"/>
    <w:multiLevelType w:val="hybridMultilevel"/>
    <w:tmpl w:val="C01A21C0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3C66F5D"/>
    <w:multiLevelType w:val="hybridMultilevel"/>
    <w:tmpl w:val="433824D8"/>
    <w:lvl w:ilvl="0" w:tplc="CFAEE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8D52B9"/>
    <w:multiLevelType w:val="hybridMultilevel"/>
    <w:tmpl w:val="7164ACE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6B148A"/>
    <w:multiLevelType w:val="hybridMultilevel"/>
    <w:tmpl w:val="66D472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43B7A"/>
    <w:multiLevelType w:val="hybridMultilevel"/>
    <w:tmpl w:val="145A3AF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523F27"/>
    <w:multiLevelType w:val="hybridMultilevel"/>
    <w:tmpl w:val="6CF8D53A"/>
    <w:lvl w:ilvl="0" w:tplc="E244F70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B0C5B"/>
    <w:multiLevelType w:val="hybridMultilevel"/>
    <w:tmpl w:val="E692FE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3067C7"/>
    <w:multiLevelType w:val="hybridMultilevel"/>
    <w:tmpl w:val="05EA3160"/>
    <w:lvl w:ilvl="0" w:tplc="115A2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491C93"/>
    <w:multiLevelType w:val="hybridMultilevel"/>
    <w:tmpl w:val="F6BE8B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8"/>
  </w:num>
  <w:num w:numId="3">
    <w:abstractNumId w:val="29"/>
  </w:num>
  <w:num w:numId="4">
    <w:abstractNumId w:val="20"/>
  </w:num>
  <w:num w:numId="5">
    <w:abstractNumId w:val="2"/>
  </w:num>
  <w:num w:numId="6">
    <w:abstractNumId w:val="7"/>
  </w:num>
  <w:num w:numId="7">
    <w:abstractNumId w:val="5"/>
  </w:num>
  <w:num w:numId="8">
    <w:abstractNumId w:val="22"/>
  </w:num>
  <w:num w:numId="9">
    <w:abstractNumId w:val="33"/>
  </w:num>
  <w:num w:numId="10">
    <w:abstractNumId w:val="9"/>
  </w:num>
  <w:num w:numId="11">
    <w:abstractNumId w:val="15"/>
  </w:num>
  <w:num w:numId="12">
    <w:abstractNumId w:val="14"/>
  </w:num>
  <w:num w:numId="13">
    <w:abstractNumId w:val="23"/>
  </w:num>
  <w:num w:numId="14">
    <w:abstractNumId w:val="17"/>
  </w:num>
  <w:num w:numId="15">
    <w:abstractNumId w:val="19"/>
  </w:num>
  <w:num w:numId="16">
    <w:abstractNumId w:val="31"/>
  </w:num>
  <w:num w:numId="17">
    <w:abstractNumId w:val="25"/>
  </w:num>
  <w:num w:numId="18">
    <w:abstractNumId w:val="3"/>
  </w:num>
  <w:num w:numId="19">
    <w:abstractNumId w:val="30"/>
  </w:num>
  <w:num w:numId="20">
    <w:abstractNumId w:val="0"/>
  </w:num>
  <w:num w:numId="21">
    <w:abstractNumId w:val="11"/>
  </w:num>
  <w:num w:numId="22">
    <w:abstractNumId w:val="18"/>
  </w:num>
  <w:num w:numId="23">
    <w:abstractNumId w:val="13"/>
  </w:num>
  <w:num w:numId="24">
    <w:abstractNumId w:val="16"/>
  </w:num>
  <w:num w:numId="25">
    <w:abstractNumId w:val="24"/>
  </w:num>
  <w:num w:numId="26">
    <w:abstractNumId w:val="1"/>
  </w:num>
  <w:num w:numId="27">
    <w:abstractNumId w:val="12"/>
  </w:num>
  <w:num w:numId="28">
    <w:abstractNumId w:val="10"/>
  </w:num>
  <w:num w:numId="29">
    <w:abstractNumId w:val="8"/>
  </w:num>
  <w:num w:numId="30">
    <w:abstractNumId w:val="2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2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50"/>
    <w:rsid w:val="000001EC"/>
    <w:rsid w:val="00001723"/>
    <w:rsid w:val="00003040"/>
    <w:rsid w:val="00006DD7"/>
    <w:rsid w:val="00007ED0"/>
    <w:rsid w:val="00013B40"/>
    <w:rsid w:val="000164B1"/>
    <w:rsid w:val="00016C6E"/>
    <w:rsid w:val="000172AD"/>
    <w:rsid w:val="00017FCA"/>
    <w:rsid w:val="000209C7"/>
    <w:rsid w:val="000225B8"/>
    <w:rsid w:val="00030CE6"/>
    <w:rsid w:val="00032ADC"/>
    <w:rsid w:val="00035F14"/>
    <w:rsid w:val="00035F7E"/>
    <w:rsid w:val="0004167F"/>
    <w:rsid w:val="00041A7A"/>
    <w:rsid w:val="00041F1D"/>
    <w:rsid w:val="00047E56"/>
    <w:rsid w:val="00054BAF"/>
    <w:rsid w:val="00055950"/>
    <w:rsid w:val="00062689"/>
    <w:rsid w:val="00065E1F"/>
    <w:rsid w:val="000700DA"/>
    <w:rsid w:val="0007295F"/>
    <w:rsid w:val="00072EBC"/>
    <w:rsid w:val="00073155"/>
    <w:rsid w:val="00073828"/>
    <w:rsid w:val="0007401E"/>
    <w:rsid w:val="00074637"/>
    <w:rsid w:val="0007495C"/>
    <w:rsid w:val="000807C1"/>
    <w:rsid w:val="00082475"/>
    <w:rsid w:val="00084CE3"/>
    <w:rsid w:val="00092CFF"/>
    <w:rsid w:val="000950D5"/>
    <w:rsid w:val="000967C6"/>
    <w:rsid w:val="000A0007"/>
    <w:rsid w:val="000A3699"/>
    <w:rsid w:val="000B110E"/>
    <w:rsid w:val="000B3813"/>
    <w:rsid w:val="000B446E"/>
    <w:rsid w:val="000B518F"/>
    <w:rsid w:val="000C0667"/>
    <w:rsid w:val="000C2EE2"/>
    <w:rsid w:val="000C7625"/>
    <w:rsid w:val="000D3D27"/>
    <w:rsid w:val="000D3E01"/>
    <w:rsid w:val="000D6251"/>
    <w:rsid w:val="000E0343"/>
    <w:rsid w:val="000E0471"/>
    <w:rsid w:val="000E04E8"/>
    <w:rsid w:val="000E28C6"/>
    <w:rsid w:val="000E5124"/>
    <w:rsid w:val="000F528B"/>
    <w:rsid w:val="000F52F4"/>
    <w:rsid w:val="001002D7"/>
    <w:rsid w:val="00100A38"/>
    <w:rsid w:val="00101852"/>
    <w:rsid w:val="00103CD3"/>
    <w:rsid w:val="00103D21"/>
    <w:rsid w:val="00104938"/>
    <w:rsid w:val="00105DAC"/>
    <w:rsid w:val="001110BC"/>
    <w:rsid w:val="001110ED"/>
    <w:rsid w:val="00112251"/>
    <w:rsid w:val="001151B6"/>
    <w:rsid w:val="0011525F"/>
    <w:rsid w:val="0011687C"/>
    <w:rsid w:val="001200E8"/>
    <w:rsid w:val="0012398D"/>
    <w:rsid w:val="00130A66"/>
    <w:rsid w:val="00134F50"/>
    <w:rsid w:val="00136885"/>
    <w:rsid w:val="001405A2"/>
    <w:rsid w:val="00140AF3"/>
    <w:rsid w:val="00144B18"/>
    <w:rsid w:val="001450EA"/>
    <w:rsid w:val="001453CD"/>
    <w:rsid w:val="001466D2"/>
    <w:rsid w:val="00151CE4"/>
    <w:rsid w:val="00155889"/>
    <w:rsid w:val="00155EBF"/>
    <w:rsid w:val="00161C59"/>
    <w:rsid w:val="00163A9F"/>
    <w:rsid w:val="0017273A"/>
    <w:rsid w:val="001737E4"/>
    <w:rsid w:val="00174439"/>
    <w:rsid w:val="00181C0D"/>
    <w:rsid w:val="00184F9B"/>
    <w:rsid w:val="00187BAF"/>
    <w:rsid w:val="00192839"/>
    <w:rsid w:val="0019513B"/>
    <w:rsid w:val="00195C48"/>
    <w:rsid w:val="001A1848"/>
    <w:rsid w:val="001A25D1"/>
    <w:rsid w:val="001A3A32"/>
    <w:rsid w:val="001A3A36"/>
    <w:rsid w:val="001A7AC9"/>
    <w:rsid w:val="001B172E"/>
    <w:rsid w:val="001B4018"/>
    <w:rsid w:val="001C2431"/>
    <w:rsid w:val="001C3A3F"/>
    <w:rsid w:val="001C4531"/>
    <w:rsid w:val="001C719D"/>
    <w:rsid w:val="001D0A53"/>
    <w:rsid w:val="001D0DB3"/>
    <w:rsid w:val="001D0DE9"/>
    <w:rsid w:val="001D25E8"/>
    <w:rsid w:val="001D2F91"/>
    <w:rsid w:val="001D5D47"/>
    <w:rsid w:val="001E1AC1"/>
    <w:rsid w:val="001E1E0C"/>
    <w:rsid w:val="001E260A"/>
    <w:rsid w:val="002035E3"/>
    <w:rsid w:val="0020720B"/>
    <w:rsid w:val="0020750F"/>
    <w:rsid w:val="0021159A"/>
    <w:rsid w:val="0021519B"/>
    <w:rsid w:val="00216DB1"/>
    <w:rsid w:val="002207F4"/>
    <w:rsid w:val="002235C2"/>
    <w:rsid w:val="00226FAB"/>
    <w:rsid w:val="0024464B"/>
    <w:rsid w:val="00246C74"/>
    <w:rsid w:val="00246EC7"/>
    <w:rsid w:val="00252668"/>
    <w:rsid w:val="002526E9"/>
    <w:rsid w:val="0025373A"/>
    <w:rsid w:val="00260594"/>
    <w:rsid w:val="00260F62"/>
    <w:rsid w:val="0026459D"/>
    <w:rsid w:val="00266D83"/>
    <w:rsid w:val="002670A3"/>
    <w:rsid w:val="002670C6"/>
    <w:rsid w:val="0027157C"/>
    <w:rsid w:val="002729C1"/>
    <w:rsid w:val="00274C94"/>
    <w:rsid w:val="00277532"/>
    <w:rsid w:val="00284D37"/>
    <w:rsid w:val="00286B96"/>
    <w:rsid w:val="00294068"/>
    <w:rsid w:val="002A0EB0"/>
    <w:rsid w:val="002A3BD3"/>
    <w:rsid w:val="002A7A66"/>
    <w:rsid w:val="002B14A0"/>
    <w:rsid w:val="002B19C5"/>
    <w:rsid w:val="002B4B3D"/>
    <w:rsid w:val="002C06ED"/>
    <w:rsid w:val="002C12EC"/>
    <w:rsid w:val="002C23F4"/>
    <w:rsid w:val="002C2ECF"/>
    <w:rsid w:val="002C3030"/>
    <w:rsid w:val="002C7597"/>
    <w:rsid w:val="002D1FB3"/>
    <w:rsid w:val="002D4EEF"/>
    <w:rsid w:val="002D6670"/>
    <w:rsid w:val="002E0B0A"/>
    <w:rsid w:val="002E0BB3"/>
    <w:rsid w:val="002E24BA"/>
    <w:rsid w:val="002E7791"/>
    <w:rsid w:val="002E7B57"/>
    <w:rsid w:val="002E7D6D"/>
    <w:rsid w:val="002F3F30"/>
    <w:rsid w:val="002F48D9"/>
    <w:rsid w:val="00302B51"/>
    <w:rsid w:val="0030409F"/>
    <w:rsid w:val="00305553"/>
    <w:rsid w:val="003060AE"/>
    <w:rsid w:val="00307E7B"/>
    <w:rsid w:val="003101CB"/>
    <w:rsid w:val="00310717"/>
    <w:rsid w:val="00310881"/>
    <w:rsid w:val="003109C9"/>
    <w:rsid w:val="0031251A"/>
    <w:rsid w:val="00314486"/>
    <w:rsid w:val="003177DD"/>
    <w:rsid w:val="00317D7D"/>
    <w:rsid w:val="00320624"/>
    <w:rsid w:val="00320BB7"/>
    <w:rsid w:val="00322944"/>
    <w:rsid w:val="00331D1B"/>
    <w:rsid w:val="00334EA7"/>
    <w:rsid w:val="00335469"/>
    <w:rsid w:val="0033584F"/>
    <w:rsid w:val="00336D8C"/>
    <w:rsid w:val="00336DF3"/>
    <w:rsid w:val="00337831"/>
    <w:rsid w:val="003460AC"/>
    <w:rsid w:val="00355857"/>
    <w:rsid w:val="003576E3"/>
    <w:rsid w:val="00357722"/>
    <w:rsid w:val="00357792"/>
    <w:rsid w:val="003640D5"/>
    <w:rsid w:val="00366664"/>
    <w:rsid w:val="00367273"/>
    <w:rsid w:val="00370272"/>
    <w:rsid w:val="003755E8"/>
    <w:rsid w:val="00375E6C"/>
    <w:rsid w:val="00376671"/>
    <w:rsid w:val="00380428"/>
    <w:rsid w:val="00380F6E"/>
    <w:rsid w:val="003815CD"/>
    <w:rsid w:val="003821A9"/>
    <w:rsid w:val="003827D7"/>
    <w:rsid w:val="00392E6F"/>
    <w:rsid w:val="00394578"/>
    <w:rsid w:val="003A0E81"/>
    <w:rsid w:val="003A421A"/>
    <w:rsid w:val="003A434A"/>
    <w:rsid w:val="003A505A"/>
    <w:rsid w:val="003A6EA2"/>
    <w:rsid w:val="003A76E2"/>
    <w:rsid w:val="003A79F8"/>
    <w:rsid w:val="003B0D8D"/>
    <w:rsid w:val="003B17E2"/>
    <w:rsid w:val="003B1F3C"/>
    <w:rsid w:val="003B3AC7"/>
    <w:rsid w:val="003B5559"/>
    <w:rsid w:val="003C20A9"/>
    <w:rsid w:val="003C252D"/>
    <w:rsid w:val="003C3C49"/>
    <w:rsid w:val="003C3CAB"/>
    <w:rsid w:val="003C7099"/>
    <w:rsid w:val="003C733E"/>
    <w:rsid w:val="003D2159"/>
    <w:rsid w:val="003D6699"/>
    <w:rsid w:val="003D6D3D"/>
    <w:rsid w:val="003D75FA"/>
    <w:rsid w:val="003E126A"/>
    <w:rsid w:val="003E2E33"/>
    <w:rsid w:val="003E2FA1"/>
    <w:rsid w:val="003E7C71"/>
    <w:rsid w:val="003F119A"/>
    <w:rsid w:val="003F5EF0"/>
    <w:rsid w:val="003F65B5"/>
    <w:rsid w:val="004008A3"/>
    <w:rsid w:val="00400C54"/>
    <w:rsid w:val="00406887"/>
    <w:rsid w:val="004069E2"/>
    <w:rsid w:val="00407483"/>
    <w:rsid w:val="00411C23"/>
    <w:rsid w:val="0041244C"/>
    <w:rsid w:val="0041531D"/>
    <w:rsid w:val="00416186"/>
    <w:rsid w:val="00416700"/>
    <w:rsid w:val="004168EA"/>
    <w:rsid w:val="004177E9"/>
    <w:rsid w:val="00420644"/>
    <w:rsid w:val="00420C2D"/>
    <w:rsid w:val="00421B20"/>
    <w:rsid w:val="00426AB6"/>
    <w:rsid w:val="00430615"/>
    <w:rsid w:val="00431237"/>
    <w:rsid w:val="004357AE"/>
    <w:rsid w:val="004426D5"/>
    <w:rsid w:val="004471A3"/>
    <w:rsid w:val="004503AC"/>
    <w:rsid w:val="00450C89"/>
    <w:rsid w:val="00453531"/>
    <w:rsid w:val="0046437A"/>
    <w:rsid w:val="00464F93"/>
    <w:rsid w:val="00466AB7"/>
    <w:rsid w:val="0047121F"/>
    <w:rsid w:val="00480BC1"/>
    <w:rsid w:val="004819F4"/>
    <w:rsid w:val="004819F8"/>
    <w:rsid w:val="00483877"/>
    <w:rsid w:val="004839A8"/>
    <w:rsid w:val="004843B3"/>
    <w:rsid w:val="00487372"/>
    <w:rsid w:val="00490103"/>
    <w:rsid w:val="004919B0"/>
    <w:rsid w:val="0049445B"/>
    <w:rsid w:val="004A0918"/>
    <w:rsid w:val="004A1AF7"/>
    <w:rsid w:val="004A2B7F"/>
    <w:rsid w:val="004A35A7"/>
    <w:rsid w:val="004A5BDA"/>
    <w:rsid w:val="004B0342"/>
    <w:rsid w:val="004B0DAB"/>
    <w:rsid w:val="004B1745"/>
    <w:rsid w:val="004B1F37"/>
    <w:rsid w:val="004B2313"/>
    <w:rsid w:val="004B5625"/>
    <w:rsid w:val="004B5F02"/>
    <w:rsid w:val="004B67DF"/>
    <w:rsid w:val="004C189C"/>
    <w:rsid w:val="004C2549"/>
    <w:rsid w:val="004C30E7"/>
    <w:rsid w:val="004C31A9"/>
    <w:rsid w:val="004D41DA"/>
    <w:rsid w:val="004E1FB4"/>
    <w:rsid w:val="004E42F7"/>
    <w:rsid w:val="004E510B"/>
    <w:rsid w:val="004F10B9"/>
    <w:rsid w:val="004F2306"/>
    <w:rsid w:val="004F275E"/>
    <w:rsid w:val="004F4D9E"/>
    <w:rsid w:val="004F525B"/>
    <w:rsid w:val="004F5767"/>
    <w:rsid w:val="004F7C27"/>
    <w:rsid w:val="0050036D"/>
    <w:rsid w:val="005007E1"/>
    <w:rsid w:val="0050122C"/>
    <w:rsid w:val="00501362"/>
    <w:rsid w:val="00502612"/>
    <w:rsid w:val="00503C6A"/>
    <w:rsid w:val="005057DE"/>
    <w:rsid w:val="00511720"/>
    <w:rsid w:val="0051260E"/>
    <w:rsid w:val="005131E1"/>
    <w:rsid w:val="00515223"/>
    <w:rsid w:val="00522CA6"/>
    <w:rsid w:val="00523024"/>
    <w:rsid w:val="005238CE"/>
    <w:rsid w:val="00523A44"/>
    <w:rsid w:val="005312F6"/>
    <w:rsid w:val="005314D9"/>
    <w:rsid w:val="00531EFD"/>
    <w:rsid w:val="0053297A"/>
    <w:rsid w:val="00532E30"/>
    <w:rsid w:val="00533C7B"/>
    <w:rsid w:val="005354E3"/>
    <w:rsid w:val="00535D0F"/>
    <w:rsid w:val="00536A72"/>
    <w:rsid w:val="00541297"/>
    <w:rsid w:val="00541972"/>
    <w:rsid w:val="005428BC"/>
    <w:rsid w:val="0054652E"/>
    <w:rsid w:val="00546FD9"/>
    <w:rsid w:val="00551A5B"/>
    <w:rsid w:val="00553294"/>
    <w:rsid w:val="00553611"/>
    <w:rsid w:val="00567C2D"/>
    <w:rsid w:val="00575180"/>
    <w:rsid w:val="00582DD0"/>
    <w:rsid w:val="0058414F"/>
    <w:rsid w:val="005841AE"/>
    <w:rsid w:val="00585304"/>
    <w:rsid w:val="005878F9"/>
    <w:rsid w:val="005910F0"/>
    <w:rsid w:val="00592F86"/>
    <w:rsid w:val="00593801"/>
    <w:rsid w:val="00594079"/>
    <w:rsid w:val="00594A6F"/>
    <w:rsid w:val="0059505E"/>
    <w:rsid w:val="00596548"/>
    <w:rsid w:val="005A108A"/>
    <w:rsid w:val="005A1FCC"/>
    <w:rsid w:val="005A4C63"/>
    <w:rsid w:val="005C0D79"/>
    <w:rsid w:val="005C75A8"/>
    <w:rsid w:val="005D1731"/>
    <w:rsid w:val="005E00E0"/>
    <w:rsid w:val="005E3656"/>
    <w:rsid w:val="005E420D"/>
    <w:rsid w:val="005E55FE"/>
    <w:rsid w:val="005E6D4D"/>
    <w:rsid w:val="005E7CD5"/>
    <w:rsid w:val="005F6404"/>
    <w:rsid w:val="005F7D8C"/>
    <w:rsid w:val="00600B0E"/>
    <w:rsid w:val="00601E92"/>
    <w:rsid w:val="00602D08"/>
    <w:rsid w:val="00604EEE"/>
    <w:rsid w:val="00604F88"/>
    <w:rsid w:val="00606368"/>
    <w:rsid w:val="00606B4C"/>
    <w:rsid w:val="00606FBC"/>
    <w:rsid w:val="00613DB0"/>
    <w:rsid w:val="00622793"/>
    <w:rsid w:val="006251D0"/>
    <w:rsid w:val="0062707C"/>
    <w:rsid w:val="006272B7"/>
    <w:rsid w:val="0062746B"/>
    <w:rsid w:val="00627763"/>
    <w:rsid w:val="00630BB2"/>
    <w:rsid w:val="006326B1"/>
    <w:rsid w:val="00632FC5"/>
    <w:rsid w:val="00634C27"/>
    <w:rsid w:val="00635020"/>
    <w:rsid w:val="00642031"/>
    <w:rsid w:val="00643D83"/>
    <w:rsid w:val="006467E0"/>
    <w:rsid w:val="006506C1"/>
    <w:rsid w:val="00650810"/>
    <w:rsid w:val="006514DE"/>
    <w:rsid w:val="00652A37"/>
    <w:rsid w:val="00653646"/>
    <w:rsid w:val="00655F93"/>
    <w:rsid w:val="00657ABF"/>
    <w:rsid w:val="0066109B"/>
    <w:rsid w:val="00662EF0"/>
    <w:rsid w:val="0066659D"/>
    <w:rsid w:val="00667252"/>
    <w:rsid w:val="006673B8"/>
    <w:rsid w:val="006674CD"/>
    <w:rsid w:val="00671C71"/>
    <w:rsid w:val="00672421"/>
    <w:rsid w:val="00674209"/>
    <w:rsid w:val="00676C0D"/>
    <w:rsid w:val="00677F31"/>
    <w:rsid w:val="00680401"/>
    <w:rsid w:val="0068095A"/>
    <w:rsid w:val="00680BBA"/>
    <w:rsid w:val="0068261A"/>
    <w:rsid w:val="006832DB"/>
    <w:rsid w:val="00684807"/>
    <w:rsid w:val="00685A61"/>
    <w:rsid w:val="00686499"/>
    <w:rsid w:val="00686546"/>
    <w:rsid w:val="00686A58"/>
    <w:rsid w:val="00692327"/>
    <w:rsid w:val="00694CCC"/>
    <w:rsid w:val="00695AB0"/>
    <w:rsid w:val="00695B9E"/>
    <w:rsid w:val="00696BD4"/>
    <w:rsid w:val="00697BDC"/>
    <w:rsid w:val="006A15F1"/>
    <w:rsid w:val="006A3D62"/>
    <w:rsid w:val="006B1806"/>
    <w:rsid w:val="006B48EE"/>
    <w:rsid w:val="006B71B3"/>
    <w:rsid w:val="006C046C"/>
    <w:rsid w:val="006C1212"/>
    <w:rsid w:val="006D0751"/>
    <w:rsid w:val="006D1857"/>
    <w:rsid w:val="006D6A08"/>
    <w:rsid w:val="006E6E35"/>
    <w:rsid w:val="006F04B3"/>
    <w:rsid w:val="006F2210"/>
    <w:rsid w:val="006F277C"/>
    <w:rsid w:val="006F3833"/>
    <w:rsid w:val="006F4DEE"/>
    <w:rsid w:val="006F65D1"/>
    <w:rsid w:val="006F7C2D"/>
    <w:rsid w:val="00700F6B"/>
    <w:rsid w:val="00701952"/>
    <w:rsid w:val="00703927"/>
    <w:rsid w:val="00705598"/>
    <w:rsid w:val="00705B30"/>
    <w:rsid w:val="0070701C"/>
    <w:rsid w:val="007103D9"/>
    <w:rsid w:val="007104F9"/>
    <w:rsid w:val="007127CE"/>
    <w:rsid w:val="00713C8A"/>
    <w:rsid w:val="007140A5"/>
    <w:rsid w:val="00717E8C"/>
    <w:rsid w:val="0072282F"/>
    <w:rsid w:val="0072290F"/>
    <w:rsid w:val="007231BE"/>
    <w:rsid w:val="0072334B"/>
    <w:rsid w:val="007253BB"/>
    <w:rsid w:val="007254AF"/>
    <w:rsid w:val="00726C22"/>
    <w:rsid w:val="00731FEA"/>
    <w:rsid w:val="00732E43"/>
    <w:rsid w:val="007354B7"/>
    <w:rsid w:val="00736792"/>
    <w:rsid w:val="007437BD"/>
    <w:rsid w:val="007445C7"/>
    <w:rsid w:val="00750314"/>
    <w:rsid w:val="00754E74"/>
    <w:rsid w:val="007563AB"/>
    <w:rsid w:val="00756D15"/>
    <w:rsid w:val="0076324C"/>
    <w:rsid w:val="00766411"/>
    <w:rsid w:val="00766D9A"/>
    <w:rsid w:val="00766F6F"/>
    <w:rsid w:val="00771278"/>
    <w:rsid w:val="00774C7A"/>
    <w:rsid w:val="007759EE"/>
    <w:rsid w:val="007812E5"/>
    <w:rsid w:val="00783BA7"/>
    <w:rsid w:val="0079057E"/>
    <w:rsid w:val="00795427"/>
    <w:rsid w:val="00795FAA"/>
    <w:rsid w:val="00797D06"/>
    <w:rsid w:val="007A133D"/>
    <w:rsid w:val="007A392F"/>
    <w:rsid w:val="007A628F"/>
    <w:rsid w:val="007A6F44"/>
    <w:rsid w:val="007B06E8"/>
    <w:rsid w:val="007B22F5"/>
    <w:rsid w:val="007B7293"/>
    <w:rsid w:val="007B7E84"/>
    <w:rsid w:val="007C253B"/>
    <w:rsid w:val="007C258A"/>
    <w:rsid w:val="007C4D6F"/>
    <w:rsid w:val="007C4FE2"/>
    <w:rsid w:val="007C6116"/>
    <w:rsid w:val="007D1E9D"/>
    <w:rsid w:val="007D2C2C"/>
    <w:rsid w:val="007D32CC"/>
    <w:rsid w:val="007E0D3A"/>
    <w:rsid w:val="007E1FFD"/>
    <w:rsid w:val="007E20F8"/>
    <w:rsid w:val="007E63A1"/>
    <w:rsid w:val="007F1676"/>
    <w:rsid w:val="007F51CF"/>
    <w:rsid w:val="007F6553"/>
    <w:rsid w:val="007F673D"/>
    <w:rsid w:val="007F691D"/>
    <w:rsid w:val="0080590D"/>
    <w:rsid w:val="00806A57"/>
    <w:rsid w:val="0080705C"/>
    <w:rsid w:val="00812058"/>
    <w:rsid w:val="00814EA6"/>
    <w:rsid w:val="0081734F"/>
    <w:rsid w:val="00820087"/>
    <w:rsid w:val="00821517"/>
    <w:rsid w:val="008219CB"/>
    <w:rsid w:val="008259CE"/>
    <w:rsid w:val="00825BF1"/>
    <w:rsid w:val="008325E0"/>
    <w:rsid w:val="00841FD5"/>
    <w:rsid w:val="0084450F"/>
    <w:rsid w:val="008461B4"/>
    <w:rsid w:val="008466FD"/>
    <w:rsid w:val="008478DC"/>
    <w:rsid w:val="00847C1C"/>
    <w:rsid w:val="00850431"/>
    <w:rsid w:val="00851BFF"/>
    <w:rsid w:val="00852B93"/>
    <w:rsid w:val="00857607"/>
    <w:rsid w:val="00857D8B"/>
    <w:rsid w:val="0086229C"/>
    <w:rsid w:val="00862939"/>
    <w:rsid w:val="0086384E"/>
    <w:rsid w:val="00864478"/>
    <w:rsid w:val="0086609A"/>
    <w:rsid w:val="0087140C"/>
    <w:rsid w:val="00875728"/>
    <w:rsid w:val="00875F68"/>
    <w:rsid w:val="008772D0"/>
    <w:rsid w:val="00882440"/>
    <w:rsid w:val="00882819"/>
    <w:rsid w:val="00886576"/>
    <w:rsid w:val="008879E7"/>
    <w:rsid w:val="0089262B"/>
    <w:rsid w:val="008928A2"/>
    <w:rsid w:val="00895254"/>
    <w:rsid w:val="008961C2"/>
    <w:rsid w:val="00896810"/>
    <w:rsid w:val="008A3560"/>
    <w:rsid w:val="008A3D88"/>
    <w:rsid w:val="008B1642"/>
    <w:rsid w:val="008B42B0"/>
    <w:rsid w:val="008B60E8"/>
    <w:rsid w:val="008C0871"/>
    <w:rsid w:val="008C15A0"/>
    <w:rsid w:val="008C1C72"/>
    <w:rsid w:val="008C1D18"/>
    <w:rsid w:val="008C2C32"/>
    <w:rsid w:val="008C5C9B"/>
    <w:rsid w:val="008C64DB"/>
    <w:rsid w:val="008D0814"/>
    <w:rsid w:val="008D0AF0"/>
    <w:rsid w:val="008D33C1"/>
    <w:rsid w:val="008D387C"/>
    <w:rsid w:val="008D6E92"/>
    <w:rsid w:val="008E227A"/>
    <w:rsid w:val="008E3BEB"/>
    <w:rsid w:val="008E7090"/>
    <w:rsid w:val="008E7725"/>
    <w:rsid w:val="008F07EE"/>
    <w:rsid w:val="008F190A"/>
    <w:rsid w:val="008F2451"/>
    <w:rsid w:val="008F273D"/>
    <w:rsid w:val="00900D9D"/>
    <w:rsid w:val="009010C0"/>
    <w:rsid w:val="0090347E"/>
    <w:rsid w:val="00903A80"/>
    <w:rsid w:val="009064C1"/>
    <w:rsid w:val="0090674D"/>
    <w:rsid w:val="00906B5B"/>
    <w:rsid w:val="00906BFF"/>
    <w:rsid w:val="00912BC4"/>
    <w:rsid w:val="00913163"/>
    <w:rsid w:val="00913857"/>
    <w:rsid w:val="00917F7E"/>
    <w:rsid w:val="0092178B"/>
    <w:rsid w:val="0092343A"/>
    <w:rsid w:val="00932AF0"/>
    <w:rsid w:val="00934956"/>
    <w:rsid w:val="00937F2E"/>
    <w:rsid w:val="00943B3C"/>
    <w:rsid w:val="009528F3"/>
    <w:rsid w:val="00957BAD"/>
    <w:rsid w:val="009613D6"/>
    <w:rsid w:val="0096242D"/>
    <w:rsid w:val="00964AA3"/>
    <w:rsid w:val="009668C8"/>
    <w:rsid w:val="00970A77"/>
    <w:rsid w:val="00974577"/>
    <w:rsid w:val="009766C6"/>
    <w:rsid w:val="00977ED7"/>
    <w:rsid w:val="00981E19"/>
    <w:rsid w:val="00983A83"/>
    <w:rsid w:val="00983B99"/>
    <w:rsid w:val="009847E1"/>
    <w:rsid w:val="009863F4"/>
    <w:rsid w:val="009878AA"/>
    <w:rsid w:val="00991E65"/>
    <w:rsid w:val="0099379D"/>
    <w:rsid w:val="009947D8"/>
    <w:rsid w:val="009A0148"/>
    <w:rsid w:val="009A0CAF"/>
    <w:rsid w:val="009A22A7"/>
    <w:rsid w:val="009A2DF5"/>
    <w:rsid w:val="009A4AD0"/>
    <w:rsid w:val="009A5309"/>
    <w:rsid w:val="009A59CD"/>
    <w:rsid w:val="009A7F95"/>
    <w:rsid w:val="009B4026"/>
    <w:rsid w:val="009B5D31"/>
    <w:rsid w:val="009B7373"/>
    <w:rsid w:val="009B7EB3"/>
    <w:rsid w:val="009C1858"/>
    <w:rsid w:val="009C2CCA"/>
    <w:rsid w:val="009C5401"/>
    <w:rsid w:val="009C6A23"/>
    <w:rsid w:val="009D642A"/>
    <w:rsid w:val="009D6734"/>
    <w:rsid w:val="009E5461"/>
    <w:rsid w:val="009E7696"/>
    <w:rsid w:val="009F08F5"/>
    <w:rsid w:val="009F0FAC"/>
    <w:rsid w:val="009F71C6"/>
    <w:rsid w:val="009F76BC"/>
    <w:rsid w:val="00A00A4C"/>
    <w:rsid w:val="00A0169C"/>
    <w:rsid w:val="00A01A2A"/>
    <w:rsid w:val="00A05264"/>
    <w:rsid w:val="00A05444"/>
    <w:rsid w:val="00A0796F"/>
    <w:rsid w:val="00A11657"/>
    <w:rsid w:val="00A1223D"/>
    <w:rsid w:val="00A1309F"/>
    <w:rsid w:val="00A13572"/>
    <w:rsid w:val="00A14575"/>
    <w:rsid w:val="00A14D77"/>
    <w:rsid w:val="00A158B5"/>
    <w:rsid w:val="00A217AC"/>
    <w:rsid w:val="00A21FED"/>
    <w:rsid w:val="00A23705"/>
    <w:rsid w:val="00A254C7"/>
    <w:rsid w:val="00A26081"/>
    <w:rsid w:val="00A31CCF"/>
    <w:rsid w:val="00A34443"/>
    <w:rsid w:val="00A41635"/>
    <w:rsid w:val="00A431CA"/>
    <w:rsid w:val="00A455BE"/>
    <w:rsid w:val="00A4608C"/>
    <w:rsid w:val="00A47BEC"/>
    <w:rsid w:val="00A539EF"/>
    <w:rsid w:val="00A54E82"/>
    <w:rsid w:val="00A54FA4"/>
    <w:rsid w:val="00A57D48"/>
    <w:rsid w:val="00A57FC2"/>
    <w:rsid w:val="00A63400"/>
    <w:rsid w:val="00A63FCD"/>
    <w:rsid w:val="00A65409"/>
    <w:rsid w:val="00A66C92"/>
    <w:rsid w:val="00A67477"/>
    <w:rsid w:val="00A70BF7"/>
    <w:rsid w:val="00A71385"/>
    <w:rsid w:val="00A74E2A"/>
    <w:rsid w:val="00A812A5"/>
    <w:rsid w:val="00A84608"/>
    <w:rsid w:val="00A8509E"/>
    <w:rsid w:val="00A86AEF"/>
    <w:rsid w:val="00A86BEA"/>
    <w:rsid w:val="00A936EC"/>
    <w:rsid w:val="00A942C8"/>
    <w:rsid w:val="00AA067C"/>
    <w:rsid w:val="00AA277D"/>
    <w:rsid w:val="00AA4F42"/>
    <w:rsid w:val="00AA7FC6"/>
    <w:rsid w:val="00AB59A7"/>
    <w:rsid w:val="00AB6D9E"/>
    <w:rsid w:val="00AB74E3"/>
    <w:rsid w:val="00AB7A16"/>
    <w:rsid w:val="00AC01D1"/>
    <w:rsid w:val="00AC334E"/>
    <w:rsid w:val="00AC3B50"/>
    <w:rsid w:val="00AC4184"/>
    <w:rsid w:val="00AC4D6F"/>
    <w:rsid w:val="00AC52FA"/>
    <w:rsid w:val="00AD0DBB"/>
    <w:rsid w:val="00AD2778"/>
    <w:rsid w:val="00AD3F7C"/>
    <w:rsid w:val="00AD6D16"/>
    <w:rsid w:val="00AE08E9"/>
    <w:rsid w:val="00AE37E3"/>
    <w:rsid w:val="00AE42D6"/>
    <w:rsid w:val="00AE4BFE"/>
    <w:rsid w:val="00AE558B"/>
    <w:rsid w:val="00AE6A46"/>
    <w:rsid w:val="00AF108A"/>
    <w:rsid w:val="00AF2096"/>
    <w:rsid w:val="00AF38A5"/>
    <w:rsid w:val="00AF3E36"/>
    <w:rsid w:val="00AF77E9"/>
    <w:rsid w:val="00B00209"/>
    <w:rsid w:val="00B01F2E"/>
    <w:rsid w:val="00B02453"/>
    <w:rsid w:val="00B03C21"/>
    <w:rsid w:val="00B04FDF"/>
    <w:rsid w:val="00B06C14"/>
    <w:rsid w:val="00B0745E"/>
    <w:rsid w:val="00B10BC9"/>
    <w:rsid w:val="00B11C56"/>
    <w:rsid w:val="00B1200E"/>
    <w:rsid w:val="00B16145"/>
    <w:rsid w:val="00B20458"/>
    <w:rsid w:val="00B21425"/>
    <w:rsid w:val="00B21D35"/>
    <w:rsid w:val="00B23408"/>
    <w:rsid w:val="00B23CBC"/>
    <w:rsid w:val="00B24884"/>
    <w:rsid w:val="00B24DCB"/>
    <w:rsid w:val="00B26CA6"/>
    <w:rsid w:val="00B30455"/>
    <w:rsid w:val="00B30EBF"/>
    <w:rsid w:val="00B34286"/>
    <w:rsid w:val="00B37586"/>
    <w:rsid w:val="00B37E10"/>
    <w:rsid w:val="00B42566"/>
    <w:rsid w:val="00B44C13"/>
    <w:rsid w:val="00B50EFE"/>
    <w:rsid w:val="00B526E3"/>
    <w:rsid w:val="00B52ED6"/>
    <w:rsid w:val="00B56F07"/>
    <w:rsid w:val="00B57277"/>
    <w:rsid w:val="00B6284C"/>
    <w:rsid w:val="00B63438"/>
    <w:rsid w:val="00B64EF3"/>
    <w:rsid w:val="00B65942"/>
    <w:rsid w:val="00B663B1"/>
    <w:rsid w:val="00B70388"/>
    <w:rsid w:val="00B72BB3"/>
    <w:rsid w:val="00B734D1"/>
    <w:rsid w:val="00B73F37"/>
    <w:rsid w:val="00B74968"/>
    <w:rsid w:val="00B77D9B"/>
    <w:rsid w:val="00B803D2"/>
    <w:rsid w:val="00B83858"/>
    <w:rsid w:val="00B8503C"/>
    <w:rsid w:val="00B85BD0"/>
    <w:rsid w:val="00B86B2E"/>
    <w:rsid w:val="00B90B32"/>
    <w:rsid w:val="00B90F74"/>
    <w:rsid w:val="00B934B4"/>
    <w:rsid w:val="00B97451"/>
    <w:rsid w:val="00B97C8E"/>
    <w:rsid w:val="00BA085A"/>
    <w:rsid w:val="00BA0ADA"/>
    <w:rsid w:val="00BA3519"/>
    <w:rsid w:val="00BA659A"/>
    <w:rsid w:val="00BA68E0"/>
    <w:rsid w:val="00BB02D1"/>
    <w:rsid w:val="00BB2E66"/>
    <w:rsid w:val="00BB7530"/>
    <w:rsid w:val="00BC0980"/>
    <w:rsid w:val="00BC2391"/>
    <w:rsid w:val="00BC4938"/>
    <w:rsid w:val="00BC5D78"/>
    <w:rsid w:val="00BC6E27"/>
    <w:rsid w:val="00BC7C19"/>
    <w:rsid w:val="00BD1D0C"/>
    <w:rsid w:val="00BD2B08"/>
    <w:rsid w:val="00BE259C"/>
    <w:rsid w:val="00BE2B13"/>
    <w:rsid w:val="00BE3901"/>
    <w:rsid w:val="00BE502E"/>
    <w:rsid w:val="00BE6244"/>
    <w:rsid w:val="00BF0936"/>
    <w:rsid w:val="00BF2761"/>
    <w:rsid w:val="00BF3772"/>
    <w:rsid w:val="00BF47B6"/>
    <w:rsid w:val="00BF4805"/>
    <w:rsid w:val="00BF7B26"/>
    <w:rsid w:val="00BF7DF9"/>
    <w:rsid w:val="00C002FB"/>
    <w:rsid w:val="00C01750"/>
    <w:rsid w:val="00C03027"/>
    <w:rsid w:val="00C04115"/>
    <w:rsid w:val="00C043B0"/>
    <w:rsid w:val="00C05059"/>
    <w:rsid w:val="00C05155"/>
    <w:rsid w:val="00C05972"/>
    <w:rsid w:val="00C06488"/>
    <w:rsid w:val="00C13613"/>
    <w:rsid w:val="00C17C5D"/>
    <w:rsid w:val="00C20C14"/>
    <w:rsid w:val="00C211B6"/>
    <w:rsid w:val="00C24408"/>
    <w:rsid w:val="00C26A1B"/>
    <w:rsid w:val="00C27163"/>
    <w:rsid w:val="00C30963"/>
    <w:rsid w:val="00C31631"/>
    <w:rsid w:val="00C317E9"/>
    <w:rsid w:val="00C31C29"/>
    <w:rsid w:val="00C34673"/>
    <w:rsid w:val="00C34A5A"/>
    <w:rsid w:val="00C34F18"/>
    <w:rsid w:val="00C42AFF"/>
    <w:rsid w:val="00C442E9"/>
    <w:rsid w:val="00C464EC"/>
    <w:rsid w:val="00C46C1B"/>
    <w:rsid w:val="00C517FD"/>
    <w:rsid w:val="00C52FFD"/>
    <w:rsid w:val="00C5391E"/>
    <w:rsid w:val="00C548C7"/>
    <w:rsid w:val="00C55292"/>
    <w:rsid w:val="00C61928"/>
    <w:rsid w:val="00C61FAE"/>
    <w:rsid w:val="00C630AA"/>
    <w:rsid w:val="00C645D1"/>
    <w:rsid w:val="00C65529"/>
    <w:rsid w:val="00C65F54"/>
    <w:rsid w:val="00C6608A"/>
    <w:rsid w:val="00C67C9F"/>
    <w:rsid w:val="00C72082"/>
    <w:rsid w:val="00C77516"/>
    <w:rsid w:val="00C775CF"/>
    <w:rsid w:val="00C777E7"/>
    <w:rsid w:val="00C801D8"/>
    <w:rsid w:val="00C81BCA"/>
    <w:rsid w:val="00C84CD3"/>
    <w:rsid w:val="00C85C08"/>
    <w:rsid w:val="00C87C46"/>
    <w:rsid w:val="00C9282E"/>
    <w:rsid w:val="00C94137"/>
    <w:rsid w:val="00C941FE"/>
    <w:rsid w:val="00C94CFD"/>
    <w:rsid w:val="00CA00BA"/>
    <w:rsid w:val="00CA08C4"/>
    <w:rsid w:val="00CA0BEF"/>
    <w:rsid w:val="00CA5CAB"/>
    <w:rsid w:val="00CA7F4A"/>
    <w:rsid w:val="00CB1441"/>
    <w:rsid w:val="00CB4602"/>
    <w:rsid w:val="00CB52A8"/>
    <w:rsid w:val="00CC45A8"/>
    <w:rsid w:val="00CC6F83"/>
    <w:rsid w:val="00CD047A"/>
    <w:rsid w:val="00CD6058"/>
    <w:rsid w:val="00CD6BB0"/>
    <w:rsid w:val="00CD7251"/>
    <w:rsid w:val="00CE0E1C"/>
    <w:rsid w:val="00CE10BD"/>
    <w:rsid w:val="00CE298C"/>
    <w:rsid w:val="00CE461E"/>
    <w:rsid w:val="00CE4C0A"/>
    <w:rsid w:val="00CE5146"/>
    <w:rsid w:val="00CE7670"/>
    <w:rsid w:val="00CF2A14"/>
    <w:rsid w:val="00CF2E8D"/>
    <w:rsid w:val="00CF6507"/>
    <w:rsid w:val="00D0291F"/>
    <w:rsid w:val="00D02B08"/>
    <w:rsid w:val="00D03B9E"/>
    <w:rsid w:val="00D04991"/>
    <w:rsid w:val="00D069EF"/>
    <w:rsid w:val="00D07F74"/>
    <w:rsid w:val="00D10AB7"/>
    <w:rsid w:val="00D10DCE"/>
    <w:rsid w:val="00D12E42"/>
    <w:rsid w:val="00D13C84"/>
    <w:rsid w:val="00D16143"/>
    <w:rsid w:val="00D162F2"/>
    <w:rsid w:val="00D16C9B"/>
    <w:rsid w:val="00D20C68"/>
    <w:rsid w:val="00D21125"/>
    <w:rsid w:val="00D22F80"/>
    <w:rsid w:val="00D2364A"/>
    <w:rsid w:val="00D2483C"/>
    <w:rsid w:val="00D251BE"/>
    <w:rsid w:val="00D25374"/>
    <w:rsid w:val="00D35D85"/>
    <w:rsid w:val="00D40D21"/>
    <w:rsid w:val="00D41235"/>
    <w:rsid w:val="00D4258D"/>
    <w:rsid w:val="00D42666"/>
    <w:rsid w:val="00D439DC"/>
    <w:rsid w:val="00D446CD"/>
    <w:rsid w:val="00D453CC"/>
    <w:rsid w:val="00D4691D"/>
    <w:rsid w:val="00D47540"/>
    <w:rsid w:val="00D52405"/>
    <w:rsid w:val="00D52A83"/>
    <w:rsid w:val="00D533CD"/>
    <w:rsid w:val="00D54339"/>
    <w:rsid w:val="00D63DD0"/>
    <w:rsid w:val="00D6500F"/>
    <w:rsid w:val="00D65A42"/>
    <w:rsid w:val="00D67974"/>
    <w:rsid w:val="00D70F43"/>
    <w:rsid w:val="00D7355B"/>
    <w:rsid w:val="00D76085"/>
    <w:rsid w:val="00D84ADA"/>
    <w:rsid w:val="00D8508A"/>
    <w:rsid w:val="00D87F61"/>
    <w:rsid w:val="00D97296"/>
    <w:rsid w:val="00DA34A5"/>
    <w:rsid w:val="00DA351E"/>
    <w:rsid w:val="00DA4583"/>
    <w:rsid w:val="00DA5564"/>
    <w:rsid w:val="00DA7C00"/>
    <w:rsid w:val="00DB3B00"/>
    <w:rsid w:val="00DB57A5"/>
    <w:rsid w:val="00DB5C98"/>
    <w:rsid w:val="00DC24AF"/>
    <w:rsid w:val="00DC353C"/>
    <w:rsid w:val="00DC4312"/>
    <w:rsid w:val="00DC4D6C"/>
    <w:rsid w:val="00DC5C6C"/>
    <w:rsid w:val="00DC5FD8"/>
    <w:rsid w:val="00DD35C2"/>
    <w:rsid w:val="00DD4D2C"/>
    <w:rsid w:val="00DD563F"/>
    <w:rsid w:val="00DD569E"/>
    <w:rsid w:val="00DD70E2"/>
    <w:rsid w:val="00DE4D9E"/>
    <w:rsid w:val="00DE6593"/>
    <w:rsid w:val="00DF0C29"/>
    <w:rsid w:val="00DF22C0"/>
    <w:rsid w:val="00DF6923"/>
    <w:rsid w:val="00DF70B4"/>
    <w:rsid w:val="00E00CCE"/>
    <w:rsid w:val="00E03EEB"/>
    <w:rsid w:val="00E03F7D"/>
    <w:rsid w:val="00E05B0C"/>
    <w:rsid w:val="00E0709F"/>
    <w:rsid w:val="00E07E6C"/>
    <w:rsid w:val="00E133CD"/>
    <w:rsid w:val="00E176D8"/>
    <w:rsid w:val="00E21EDA"/>
    <w:rsid w:val="00E22787"/>
    <w:rsid w:val="00E24E58"/>
    <w:rsid w:val="00E2555F"/>
    <w:rsid w:val="00E268D7"/>
    <w:rsid w:val="00E32B2C"/>
    <w:rsid w:val="00E33025"/>
    <w:rsid w:val="00E33ED1"/>
    <w:rsid w:val="00E351A4"/>
    <w:rsid w:val="00E40F2B"/>
    <w:rsid w:val="00E410A8"/>
    <w:rsid w:val="00E42C07"/>
    <w:rsid w:val="00E45ECE"/>
    <w:rsid w:val="00E5447D"/>
    <w:rsid w:val="00E54D63"/>
    <w:rsid w:val="00E63AF4"/>
    <w:rsid w:val="00E64792"/>
    <w:rsid w:val="00E66418"/>
    <w:rsid w:val="00E7443C"/>
    <w:rsid w:val="00E80716"/>
    <w:rsid w:val="00E81973"/>
    <w:rsid w:val="00E826D8"/>
    <w:rsid w:val="00E83C96"/>
    <w:rsid w:val="00E858A3"/>
    <w:rsid w:val="00E86DDD"/>
    <w:rsid w:val="00E90619"/>
    <w:rsid w:val="00E92AA9"/>
    <w:rsid w:val="00E92E94"/>
    <w:rsid w:val="00EA2B2A"/>
    <w:rsid w:val="00EA4697"/>
    <w:rsid w:val="00EA46E4"/>
    <w:rsid w:val="00EB1AEA"/>
    <w:rsid w:val="00EB3A5E"/>
    <w:rsid w:val="00EB4131"/>
    <w:rsid w:val="00EC2CF4"/>
    <w:rsid w:val="00EC3488"/>
    <w:rsid w:val="00EC4B4E"/>
    <w:rsid w:val="00EC5ACD"/>
    <w:rsid w:val="00EC790A"/>
    <w:rsid w:val="00ED006E"/>
    <w:rsid w:val="00ED18FE"/>
    <w:rsid w:val="00ED2E8F"/>
    <w:rsid w:val="00ED3A40"/>
    <w:rsid w:val="00ED7221"/>
    <w:rsid w:val="00EE3AE3"/>
    <w:rsid w:val="00EF4667"/>
    <w:rsid w:val="00EF67D2"/>
    <w:rsid w:val="00EF7E1E"/>
    <w:rsid w:val="00F016EA"/>
    <w:rsid w:val="00F01C85"/>
    <w:rsid w:val="00F044A9"/>
    <w:rsid w:val="00F0598D"/>
    <w:rsid w:val="00F059A0"/>
    <w:rsid w:val="00F05DA7"/>
    <w:rsid w:val="00F07712"/>
    <w:rsid w:val="00F11066"/>
    <w:rsid w:val="00F12573"/>
    <w:rsid w:val="00F136A8"/>
    <w:rsid w:val="00F14EF9"/>
    <w:rsid w:val="00F157DD"/>
    <w:rsid w:val="00F15C44"/>
    <w:rsid w:val="00F20778"/>
    <w:rsid w:val="00F21869"/>
    <w:rsid w:val="00F21A99"/>
    <w:rsid w:val="00F23946"/>
    <w:rsid w:val="00F244F1"/>
    <w:rsid w:val="00F3611A"/>
    <w:rsid w:val="00F42D23"/>
    <w:rsid w:val="00F434E8"/>
    <w:rsid w:val="00F43AB9"/>
    <w:rsid w:val="00F464EB"/>
    <w:rsid w:val="00F467D1"/>
    <w:rsid w:val="00F50177"/>
    <w:rsid w:val="00F50F21"/>
    <w:rsid w:val="00F532AF"/>
    <w:rsid w:val="00F536AE"/>
    <w:rsid w:val="00F5642D"/>
    <w:rsid w:val="00F5683D"/>
    <w:rsid w:val="00F702E4"/>
    <w:rsid w:val="00F70DF4"/>
    <w:rsid w:val="00F82F7C"/>
    <w:rsid w:val="00F83940"/>
    <w:rsid w:val="00F84072"/>
    <w:rsid w:val="00F85A2B"/>
    <w:rsid w:val="00F86262"/>
    <w:rsid w:val="00F87704"/>
    <w:rsid w:val="00F91EB8"/>
    <w:rsid w:val="00F9357C"/>
    <w:rsid w:val="00F9694F"/>
    <w:rsid w:val="00FA220E"/>
    <w:rsid w:val="00FA342F"/>
    <w:rsid w:val="00FA3762"/>
    <w:rsid w:val="00FA532E"/>
    <w:rsid w:val="00FB30FE"/>
    <w:rsid w:val="00FB3AFA"/>
    <w:rsid w:val="00FB4157"/>
    <w:rsid w:val="00FB5167"/>
    <w:rsid w:val="00FC19F6"/>
    <w:rsid w:val="00FC2D7F"/>
    <w:rsid w:val="00FC599E"/>
    <w:rsid w:val="00FC5C27"/>
    <w:rsid w:val="00FC6F6C"/>
    <w:rsid w:val="00FD276A"/>
    <w:rsid w:val="00FD43CF"/>
    <w:rsid w:val="00FD462F"/>
    <w:rsid w:val="00FD4780"/>
    <w:rsid w:val="00FD47B3"/>
    <w:rsid w:val="00FD4C7C"/>
    <w:rsid w:val="00FE0828"/>
    <w:rsid w:val="00FE0F3B"/>
    <w:rsid w:val="00FE0FF9"/>
    <w:rsid w:val="00FE28B8"/>
    <w:rsid w:val="00FE3B05"/>
    <w:rsid w:val="00FE7488"/>
    <w:rsid w:val="00FF0C6A"/>
    <w:rsid w:val="00FF13DB"/>
    <w:rsid w:val="00FF1615"/>
    <w:rsid w:val="00FF4A61"/>
    <w:rsid w:val="00FF4CD2"/>
    <w:rsid w:val="00FF5554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34BE8BC4"/>
  <w15:chartTrackingRefBased/>
  <w15:docId w15:val="{0A82D2AC-09F8-4850-A9CF-879CA41B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8173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1">
    <w:name w:val="Formatvorlage1"/>
    <w:basedOn w:val="Normale"/>
    <w:rsid w:val="00C211B6"/>
    <w:pPr>
      <w:widowControl w:val="0"/>
      <w:suppressAutoHyphens/>
    </w:pPr>
    <w:rPr>
      <w:sz w:val="18"/>
      <w:szCs w:val="20"/>
      <w:lang w:val="de-DE" w:eastAsia="ar-SA"/>
    </w:rPr>
  </w:style>
  <w:style w:type="character" w:styleId="Collegamentoipertestuale">
    <w:name w:val="Hyperlink"/>
    <w:rsid w:val="00C211B6"/>
    <w:rPr>
      <w:color w:val="0000FF"/>
      <w:u w:val="single"/>
    </w:rPr>
  </w:style>
  <w:style w:type="table" w:styleId="Grigliatabella">
    <w:name w:val="Table Grid"/>
    <w:basedOn w:val="Tabellanormale"/>
    <w:rsid w:val="002235C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8D387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387C"/>
  </w:style>
  <w:style w:type="paragraph" w:styleId="Intestazione">
    <w:name w:val="header"/>
    <w:basedOn w:val="Normale"/>
    <w:rsid w:val="008D387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BA085A"/>
    <w:pPr>
      <w:widowControl w:val="0"/>
      <w:suppressAutoHyphens/>
    </w:pPr>
    <w:rPr>
      <w:sz w:val="22"/>
      <w:szCs w:val="22"/>
      <w:lang w:val="de-DE" w:eastAsia="ar-SA"/>
    </w:rPr>
  </w:style>
  <w:style w:type="character" w:customStyle="1" w:styleId="CorpotestoCarattere">
    <w:name w:val="Corpo testo Carattere"/>
    <w:link w:val="Corpotesto"/>
    <w:rsid w:val="00BA085A"/>
    <w:rPr>
      <w:sz w:val="22"/>
      <w:szCs w:val="22"/>
      <w:lang w:val="de-DE" w:eastAsia="ar-SA" w:bidi="ar-SA"/>
    </w:rPr>
  </w:style>
  <w:style w:type="paragraph" w:styleId="Testofumetto">
    <w:name w:val="Balloon Text"/>
    <w:basedOn w:val="Normale"/>
    <w:semiHidden/>
    <w:rsid w:val="006A3D6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4F2306"/>
    <w:rPr>
      <w:sz w:val="16"/>
      <w:szCs w:val="16"/>
    </w:rPr>
  </w:style>
  <w:style w:type="paragraph" w:styleId="Testocommento">
    <w:name w:val="annotation text"/>
    <w:basedOn w:val="Normale"/>
    <w:semiHidden/>
    <w:rsid w:val="004F2306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F2306"/>
    <w:rPr>
      <w:b/>
      <w:bCs/>
    </w:rPr>
  </w:style>
  <w:style w:type="character" w:customStyle="1" w:styleId="Carattere2">
    <w:name w:val="Carattere2"/>
    <w:rsid w:val="00FA3762"/>
    <w:rPr>
      <w:sz w:val="22"/>
      <w:szCs w:val="22"/>
      <w:lang w:val="de-DE" w:eastAsia="ar-SA" w:bidi="ar-SA"/>
    </w:rPr>
  </w:style>
  <w:style w:type="paragraph" w:styleId="Testonotadichiusura">
    <w:name w:val="endnote text"/>
    <w:basedOn w:val="Normale"/>
    <w:link w:val="TestonotadichiusuraCarattere"/>
    <w:semiHidden/>
    <w:rsid w:val="00FA3762"/>
    <w:pPr>
      <w:widowControl w:val="0"/>
      <w:suppressAutoHyphens/>
    </w:pPr>
    <w:rPr>
      <w:sz w:val="22"/>
      <w:szCs w:val="22"/>
      <w:lang w:val="de-DE" w:eastAsia="ar-SA"/>
    </w:rPr>
  </w:style>
  <w:style w:type="character" w:customStyle="1" w:styleId="TestonotadichiusuraCarattere">
    <w:name w:val="Testo nota di chiusura Carattere"/>
    <w:link w:val="Testonotadichiusura"/>
    <w:semiHidden/>
    <w:rsid w:val="00FA3762"/>
    <w:rPr>
      <w:sz w:val="22"/>
      <w:szCs w:val="22"/>
      <w:lang w:val="de-DE" w:eastAsia="ar-SA" w:bidi="ar-SA"/>
    </w:rPr>
  </w:style>
  <w:style w:type="paragraph" w:styleId="Testonotaapidipagina">
    <w:name w:val="footnote text"/>
    <w:basedOn w:val="Normale"/>
    <w:link w:val="TestonotaapidipaginaCarattere"/>
    <w:semiHidden/>
    <w:rsid w:val="00134F50"/>
    <w:rPr>
      <w:sz w:val="20"/>
      <w:szCs w:val="20"/>
    </w:rPr>
  </w:style>
  <w:style w:type="character" w:styleId="Rimandonotaapidipagina">
    <w:name w:val="footnote reference"/>
    <w:semiHidden/>
    <w:rsid w:val="00134F50"/>
    <w:rPr>
      <w:vertAlign w:val="superscript"/>
    </w:rPr>
  </w:style>
  <w:style w:type="paragraph" w:customStyle="1" w:styleId="Testonormaleprima12">
    <w:name w:val="Testo_normale + prima 12"/>
    <w:basedOn w:val="Normale"/>
    <w:next w:val="Normale"/>
    <w:rsid w:val="00D4691D"/>
    <w:pPr>
      <w:widowControl w:val="0"/>
      <w:spacing w:before="240" w:line="288" w:lineRule="auto"/>
      <w:jc w:val="both"/>
    </w:pPr>
    <w:rPr>
      <w:rFonts w:ascii="Arial" w:eastAsia="Times" w:hAnsi="Arial"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4B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E71085-1416-4C5A-B4A7-607AEB8A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7D48822B.dotm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prov.bz</Company>
  <LinksUpToDate>false</LinksUpToDate>
  <CharactersWithSpaces>952</CharactersWithSpaces>
  <SharedDoc>false</SharedDoc>
  <HLinks>
    <vt:vector size="24" baseType="variant">
      <vt:variant>
        <vt:i4>7733277</vt:i4>
      </vt:variant>
      <vt:variant>
        <vt:i4>1105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  <vt:variant>
        <vt:i4>7733277</vt:i4>
      </vt:variant>
      <vt:variant>
        <vt:i4>1102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  <vt:variant>
        <vt:i4>7733277</vt:i4>
      </vt:variant>
      <vt:variant>
        <vt:i4>394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Cecilia Pattaro</dc:creator>
  <cp:keywords/>
  <cp:lastModifiedBy>Pavan, Concetta Maria</cp:lastModifiedBy>
  <cp:revision>4</cp:revision>
  <cp:lastPrinted>2017-10-04T09:36:00Z</cp:lastPrinted>
  <dcterms:created xsi:type="dcterms:W3CDTF">2021-04-08T15:01:00Z</dcterms:created>
  <dcterms:modified xsi:type="dcterms:W3CDTF">2021-04-16T07:11:00Z</dcterms:modified>
</cp:coreProperties>
</file>