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243" w14:textId="77777777" w:rsidR="00E6424F" w:rsidRPr="00E6424F" w:rsidRDefault="00E6424F" w:rsidP="00E6424F">
      <w:pPr>
        <w:pStyle w:val="Textkrper"/>
        <w:spacing w:line="240" w:lineRule="auto"/>
        <w:rPr>
          <w:rFonts w:ascii="Arial" w:hAnsi="Arial" w:cs="Arial"/>
          <w:sz w:val="18"/>
          <w:szCs w:val="18"/>
        </w:rPr>
      </w:pPr>
      <w:r w:rsidRPr="00E6424F">
        <w:rPr>
          <w:rFonts w:ascii="Arial" w:hAnsi="Arial" w:cs="Arial"/>
          <w:sz w:val="18"/>
          <w:szCs w:val="18"/>
        </w:rPr>
        <w:t>Autonome Provinz Bozen - Südtirol</w:t>
      </w:r>
    </w:p>
    <w:p w14:paraId="22D8CAA0" w14:textId="77777777" w:rsidR="00E6424F" w:rsidRPr="00E6424F" w:rsidRDefault="00E6424F" w:rsidP="00E6424F">
      <w:pPr>
        <w:pStyle w:val="Textkrper"/>
        <w:spacing w:line="240" w:lineRule="auto"/>
        <w:rPr>
          <w:rFonts w:ascii="Arial" w:hAnsi="Arial" w:cs="Arial"/>
          <w:sz w:val="18"/>
          <w:szCs w:val="18"/>
        </w:rPr>
      </w:pPr>
      <w:r w:rsidRPr="00E6424F">
        <w:rPr>
          <w:rFonts w:ascii="Arial" w:hAnsi="Arial" w:cs="Arial"/>
          <w:sz w:val="18"/>
          <w:szCs w:val="18"/>
        </w:rPr>
        <w:t>Abteilung Personal / Dienststelle für Kindergarten- und Integrationspersonal (4.3.1)</w:t>
      </w:r>
    </w:p>
    <w:p w14:paraId="71E21E22" w14:textId="77777777" w:rsidR="00E6424F" w:rsidRPr="00E6424F" w:rsidRDefault="006A6314" w:rsidP="00E6424F">
      <w:pPr>
        <w:pStyle w:val="Textkrper"/>
        <w:spacing w:line="240" w:lineRule="auto"/>
        <w:rPr>
          <w:rFonts w:ascii="Arial" w:hAnsi="Arial" w:cs="Arial"/>
          <w:sz w:val="18"/>
          <w:szCs w:val="18"/>
        </w:rPr>
      </w:pPr>
      <w:hyperlink r:id="rId7" w:history="1">
        <w:r w:rsidR="00E6424F" w:rsidRPr="00E6424F">
          <w:rPr>
            <w:rStyle w:val="Hyperlink"/>
            <w:rFonts w:ascii="Arial" w:hAnsi="Arial" w:cs="Arial"/>
            <w:sz w:val="18"/>
            <w:szCs w:val="18"/>
          </w:rPr>
          <w:t>Kindergartenpersonal@provinz.bz.it</w:t>
        </w:r>
      </w:hyperlink>
    </w:p>
    <w:p w14:paraId="5D19BD93" w14:textId="77777777" w:rsidR="00E6424F" w:rsidRDefault="00E6424F" w:rsidP="002034FE">
      <w:pPr>
        <w:pStyle w:val="Textkrper"/>
        <w:spacing w:line="240" w:lineRule="auto"/>
        <w:outlineLvl w:val="0"/>
        <w:rPr>
          <w:rFonts w:ascii="Arial" w:hAnsi="Arial" w:cs="Arial"/>
          <w:b/>
          <w:bCs/>
          <w:sz w:val="22"/>
          <w:szCs w:val="22"/>
        </w:rPr>
      </w:pPr>
    </w:p>
    <w:p w14:paraId="3F8AA0F2" w14:textId="2DEC517B" w:rsidR="00DA5A78" w:rsidRDefault="004A47D8" w:rsidP="00BC192F">
      <w:pPr>
        <w:pStyle w:val="Textkrper"/>
        <w:spacing w:line="240" w:lineRule="auto"/>
        <w:jc w:val="center"/>
        <w:outlineLvl w:val="0"/>
        <w:rPr>
          <w:rFonts w:ascii="Arial" w:hAnsi="Arial" w:cs="Arial"/>
          <w:b/>
          <w:bCs/>
          <w:sz w:val="22"/>
          <w:szCs w:val="22"/>
        </w:rPr>
      </w:pPr>
      <w:r w:rsidRPr="00D42DDF">
        <w:rPr>
          <w:rFonts w:ascii="Arial" w:hAnsi="Arial" w:cs="Arial"/>
          <w:b/>
          <w:bCs/>
          <w:sz w:val="22"/>
          <w:szCs w:val="22"/>
        </w:rPr>
        <w:t xml:space="preserve">ANSUCHEN FÜR DIE </w:t>
      </w:r>
      <w:r w:rsidR="00E6424F">
        <w:rPr>
          <w:rFonts w:ascii="Arial" w:hAnsi="Arial" w:cs="Arial"/>
          <w:b/>
          <w:bCs/>
          <w:sz w:val="22"/>
          <w:szCs w:val="22"/>
        </w:rPr>
        <w:t xml:space="preserve">ANERKENNUNG DES DIENSTES AN </w:t>
      </w:r>
      <w:r w:rsidR="000D60FA">
        <w:rPr>
          <w:rFonts w:ascii="Arial" w:hAnsi="Arial" w:cs="Arial"/>
          <w:b/>
          <w:bCs/>
          <w:sz w:val="22"/>
          <w:szCs w:val="22"/>
        </w:rPr>
        <w:t xml:space="preserve">DEN </w:t>
      </w:r>
      <w:r w:rsidR="00E6424F">
        <w:rPr>
          <w:rFonts w:ascii="Arial" w:hAnsi="Arial" w:cs="Arial"/>
          <w:b/>
          <w:bCs/>
          <w:sz w:val="22"/>
          <w:szCs w:val="22"/>
        </w:rPr>
        <w:t>GRUNDSCHULEN</w:t>
      </w:r>
      <w:r w:rsidR="000D60FA">
        <w:rPr>
          <w:rFonts w:ascii="Arial" w:hAnsi="Arial" w:cs="Arial"/>
          <w:b/>
          <w:bCs/>
          <w:sz w:val="22"/>
          <w:szCs w:val="22"/>
        </w:rPr>
        <w:t xml:space="preserve"> - </w:t>
      </w:r>
    </w:p>
    <w:p w14:paraId="281091C4" w14:textId="141047BC" w:rsidR="000D60FA" w:rsidRPr="000D60FA" w:rsidRDefault="000D60FA" w:rsidP="000D60FA">
      <w:pPr>
        <w:pStyle w:val="Textkrper"/>
        <w:spacing w:line="240" w:lineRule="auto"/>
        <w:jc w:val="center"/>
        <w:outlineLvl w:val="0"/>
        <w:rPr>
          <w:rFonts w:ascii="Arial" w:hAnsi="Arial" w:cs="Arial"/>
          <w:b/>
          <w:bCs/>
          <w:sz w:val="22"/>
          <w:szCs w:val="22"/>
        </w:rPr>
      </w:pPr>
      <w:r w:rsidRPr="0072340D">
        <w:rPr>
          <w:rFonts w:ascii="Arial" w:hAnsi="Arial" w:cs="Arial"/>
          <w:b/>
          <w:bCs/>
          <w:sz w:val="22"/>
          <w:szCs w:val="22"/>
        </w:rPr>
        <w:t xml:space="preserve">RANGORDNUNG FÜR </w:t>
      </w:r>
      <w:r>
        <w:rPr>
          <w:rFonts w:ascii="Arial" w:hAnsi="Arial" w:cs="Arial"/>
          <w:b/>
          <w:bCs/>
          <w:sz w:val="22"/>
          <w:szCs w:val="22"/>
        </w:rPr>
        <w:t xml:space="preserve">DIE </w:t>
      </w:r>
      <w:r w:rsidRPr="00FD069E">
        <w:rPr>
          <w:rFonts w:ascii="Arial" w:hAnsi="Arial" w:cs="Arial"/>
          <w:b/>
          <w:bCs/>
          <w:sz w:val="22"/>
          <w:szCs w:val="22"/>
        </w:rPr>
        <w:t>BEFRISTETE AUFNAHME DES KINDERGARTENPERSONALS</w:t>
      </w:r>
    </w:p>
    <w:p w14:paraId="6144326C" w14:textId="77777777" w:rsidR="0072340D" w:rsidRPr="000D60FA" w:rsidRDefault="0072340D" w:rsidP="00BC192F">
      <w:pPr>
        <w:pStyle w:val="Textkrper"/>
        <w:spacing w:line="240" w:lineRule="auto"/>
        <w:jc w:val="center"/>
        <w:outlineLvl w:val="0"/>
        <w:rPr>
          <w:rFonts w:ascii="Arial" w:hAnsi="Arial" w:cs="Arial"/>
          <w:b/>
          <w:bCs/>
          <w:i/>
          <w:iCs/>
          <w:sz w:val="22"/>
          <w:szCs w:val="22"/>
        </w:rPr>
      </w:pPr>
    </w:p>
    <w:p w14:paraId="5350A90E" w14:textId="3A063742" w:rsidR="002C0DC6" w:rsidRPr="002C0DC6" w:rsidRDefault="002C0DC6" w:rsidP="002C0DC6">
      <w:pPr>
        <w:pStyle w:val="Textkrper"/>
        <w:spacing w:line="240" w:lineRule="auto"/>
        <w:jc w:val="center"/>
        <w:outlineLvl w:val="0"/>
        <w:rPr>
          <w:rFonts w:ascii="Arial" w:hAnsi="Arial" w:cs="Arial"/>
          <w:b/>
          <w:bCs/>
          <w:sz w:val="22"/>
          <w:szCs w:val="22"/>
        </w:rPr>
      </w:pPr>
      <w:r w:rsidRPr="002C0DC6">
        <w:rPr>
          <w:rFonts w:ascii="Arial" w:hAnsi="Arial" w:cs="Arial"/>
          <w:b/>
          <w:bCs/>
          <w:sz w:val="22"/>
          <w:szCs w:val="22"/>
        </w:rPr>
        <w:t>FRIST</w:t>
      </w:r>
      <w:r w:rsidR="000D60FA">
        <w:rPr>
          <w:rFonts w:ascii="Arial" w:hAnsi="Arial" w:cs="Arial"/>
          <w:b/>
          <w:bCs/>
          <w:sz w:val="22"/>
          <w:szCs w:val="22"/>
        </w:rPr>
        <w:t>:</w:t>
      </w:r>
      <w:r w:rsidRPr="002C0DC6">
        <w:rPr>
          <w:rFonts w:ascii="Arial" w:hAnsi="Arial" w:cs="Arial"/>
          <w:b/>
          <w:bCs/>
          <w:sz w:val="22"/>
          <w:szCs w:val="22"/>
        </w:rPr>
        <w:t xml:space="preserve"> 15. Dezember</w:t>
      </w:r>
      <w:r w:rsidR="006A6314">
        <w:rPr>
          <w:rFonts w:ascii="Arial" w:hAnsi="Arial" w:cs="Arial"/>
          <w:b/>
          <w:bCs/>
          <w:sz w:val="22"/>
          <w:szCs w:val="22"/>
        </w:rPr>
        <w:t xml:space="preserve">, 12 Uhr, </w:t>
      </w:r>
      <w:bookmarkStart w:id="0" w:name="_GoBack"/>
      <w:bookmarkEnd w:id="0"/>
      <w:r w:rsidR="00DD644B">
        <w:rPr>
          <w:rFonts w:ascii="Arial" w:hAnsi="Arial" w:cs="Arial"/>
          <w:b/>
          <w:bCs/>
          <w:sz w:val="22"/>
          <w:szCs w:val="22"/>
        </w:rPr>
        <w:t>für das darauffolgende Kindergartenjahr</w:t>
      </w:r>
    </w:p>
    <w:p w14:paraId="35845231" w14:textId="77777777" w:rsidR="002C0DC6" w:rsidRDefault="002C0DC6" w:rsidP="00514AF9">
      <w:pPr>
        <w:pStyle w:val="Textkrper"/>
        <w:spacing w:line="240" w:lineRule="auto"/>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135"/>
        <w:gridCol w:w="540"/>
        <w:gridCol w:w="593"/>
        <w:gridCol w:w="720"/>
        <w:gridCol w:w="3114"/>
        <w:gridCol w:w="631"/>
        <w:gridCol w:w="724"/>
      </w:tblGrid>
      <w:tr w:rsidR="00F91169" w:rsidRPr="00076486" w14:paraId="3A453121" w14:textId="77777777" w:rsidTr="00DA5A78">
        <w:tc>
          <w:tcPr>
            <w:tcW w:w="1924" w:type="dxa"/>
            <w:shd w:val="clear" w:color="auto" w:fill="auto"/>
          </w:tcPr>
          <w:p w14:paraId="30520229" w14:textId="77777777" w:rsidR="00F91169" w:rsidRPr="00076486" w:rsidRDefault="00F91169" w:rsidP="00076486">
            <w:pPr>
              <w:pStyle w:val="Textkrper"/>
              <w:spacing w:line="300" w:lineRule="exact"/>
              <w:jc w:val="left"/>
              <w:rPr>
                <w:rFonts w:ascii="Arial" w:hAnsi="Arial" w:cs="Arial"/>
                <w:bCs/>
                <w:sz w:val="16"/>
                <w:szCs w:val="16"/>
              </w:rPr>
            </w:pPr>
            <w:r w:rsidRPr="00076486">
              <w:rPr>
                <w:rFonts w:ascii="Arial" w:hAnsi="Arial" w:cs="Arial"/>
                <w:bCs/>
                <w:sz w:val="16"/>
                <w:szCs w:val="16"/>
              </w:rPr>
              <w:t>Der/die Unterfertigte</w:t>
            </w:r>
          </w:p>
        </w:tc>
        <w:tc>
          <w:tcPr>
            <w:tcW w:w="9064" w:type="dxa"/>
            <w:gridSpan w:val="7"/>
            <w:shd w:val="clear" w:color="auto" w:fill="auto"/>
          </w:tcPr>
          <w:p w14:paraId="5529A8FF" w14:textId="77777777" w:rsidR="00F91169" w:rsidRPr="00076486" w:rsidRDefault="00F91169" w:rsidP="00076486">
            <w:pPr>
              <w:pStyle w:val="Textkrper"/>
              <w:spacing w:line="300" w:lineRule="exact"/>
              <w:jc w:val="left"/>
              <w:rPr>
                <w:rFonts w:ascii="Arial" w:hAnsi="Arial" w:cs="Arial"/>
                <w:bCs/>
                <w:sz w:val="16"/>
                <w:szCs w:val="16"/>
              </w:rPr>
            </w:pPr>
          </w:p>
        </w:tc>
      </w:tr>
      <w:tr w:rsidR="00E40E0C" w:rsidRPr="00076486" w14:paraId="359A6152" w14:textId="77777777" w:rsidTr="00DA5A78">
        <w:tc>
          <w:tcPr>
            <w:tcW w:w="1924" w:type="dxa"/>
            <w:shd w:val="clear" w:color="auto" w:fill="auto"/>
          </w:tcPr>
          <w:p w14:paraId="0B7A8773" w14:textId="77777777" w:rsidR="00E40E0C" w:rsidRPr="00076486" w:rsidRDefault="00E40E0C" w:rsidP="00076486">
            <w:pPr>
              <w:pStyle w:val="Textkrper"/>
              <w:spacing w:line="300" w:lineRule="exact"/>
              <w:jc w:val="left"/>
              <w:rPr>
                <w:rFonts w:ascii="Arial" w:hAnsi="Arial" w:cs="Arial"/>
                <w:bCs/>
                <w:sz w:val="16"/>
                <w:szCs w:val="16"/>
              </w:rPr>
            </w:pPr>
            <w:r w:rsidRPr="00076486">
              <w:rPr>
                <w:rFonts w:ascii="Arial" w:hAnsi="Arial" w:cs="Arial"/>
                <w:bCs/>
                <w:sz w:val="16"/>
                <w:szCs w:val="16"/>
              </w:rPr>
              <w:t>geboren am</w:t>
            </w:r>
          </w:p>
        </w:tc>
        <w:tc>
          <w:tcPr>
            <w:tcW w:w="2277" w:type="dxa"/>
            <w:shd w:val="clear" w:color="auto" w:fill="auto"/>
          </w:tcPr>
          <w:p w14:paraId="76AAECB0" w14:textId="77777777" w:rsidR="00E40E0C" w:rsidRPr="00076486" w:rsidRDefault="00E40E0C" w:rsidP="00076486">
            <w:pPr>
              <w:pStyle w:val="Textkrper"/>
              <w:spacing w:line="300" w:lineRule="exact"/>
              <w:jc w:val="left"/>
              <w:rPr>
                <w:rFonts w:ascii="Arial" w:hAnsi="Arial" w:cs="Arial"/>
                <w:bCs/>
                <w:sz w:val="16"/>
                <w:szCs w:val="16"/>
              </w:rPr>
            </w:pPr>
          </w:p>
        </w:tc>
        <w:tc>
          <w:tcPr>
            <w:tcW w:w="540" w:type="dxa"/>
            <w:shd w:val="clear" w:color="auto" w:fill="auto"/>
          </w:tcPr>
          <w:p w14:paraId="164718B2" w14:textId="77777777" w:rsidR="00E40E0C" w:rsidRPr="00076486" w:rsidRDefault="00E40E0C" w:rsidP="00076486">
            <w:pPr>
              <w:pStyle w:val="Textkrper"/>
              <w:spacing w:line="300" w:lineRule="exact"/>
              <w:jc w:val="left"/>
              <w:rPr>
                <w:rFonts w:ascii="Arial" w:hAnsi="Arial" w:cs="Arial"/>
                <w:bCs/>
                <w:sz w:val="16"/>
                <w:szCs w:val="16"/>
              </w:rPr>
            </w:pPr>
            <w:r w:rsidRPr="00076486">
              <w:rPr>
                <w:rFonts w:ascii="Arial" w:hAnsi="Arial" w:cs="Arial"/>
                <w:bCs/>
                <w:sz w:val="16"/>
                <w:szCs w:val="16"/>
              </w:rPr>
              <w:t>in</w:t>
            </w:r>
          </w:p>
        </w:tc>
        <w:tc>
          <w:tcPr>
            <w:tcW w:w="4862" w:type="dxa"/>
            <w:gridSpan w:val="3"/>
            <w:shd w:val="clear" w:color="auto" w:fill="auto"/>
          </w:tcPr>
          <w:p w14:paraId="408B28C6" w14:textId="77777777" w:rsidR="00E40E0C" w:rsidRPr="00076486" w:rsidRDefault="00E40E0C" w:rsidP="00076486">
            <w:pPr>
              <w:pStyle w:val="Textkrper"/>
              <w:spacing w:line="300" w:lineRule="exact"/>
              <w:jc w:val="left"/>
              <w:rPr>
                <w:rFonts w:ascii="Arial" w:hAnsi="Arial" w:cs="Arial"/>
                <w:bCs/>
                <w:sz w:val="16"/>
                <w:szCs w:val="16"/>
              </w:rPr>
            </w:pPr>
          </w:p>
        </w:tc>
        <w:tc>
          <w:tcPr>
            <w:tcW w:w="631" w:type="dxa"/>
            <w:shd w:val="clear" w:color="auto" w:fill="auto"/>
          </w:tcPr>
          <w:p w14:paraId="35A8120A" w14:textId="77777777" w:rsidR="00E40E0C" w:rsidRPr="00076486" w:rsidRDefault="00E40E0C" w:rsidP="00076486">
            <w:pPr>
              <w:pStyle w:val="Textkrper"/>
              <w:spacing w:line="300" w:lineRule="exact"/>
              <w:jc w:val="left"/>
              <w:rPr>
                <w:rFonts w:ascii="Arial" w:hAnsi="Arial" w:cs="Arial"/>
                <w:bCs/>
                <w:sz w:val="16"/>
                <w:szCs w:val="16"/>
              </w:rPr>
            </w:pPr>
            <w:r w:rsidRPr="00076486">
              <w:rPr>
                <w:rFonts w:ascii="Arial" w:hAnsi="Arial" w:cs="Arial"/>
                <w:bCs/>
                <w:sz w:val="16"/>
                <w:szCs w:val="16"/>
              </w:rPr>
              <w:t>Prov.</w:t>
            </w:r>
          </w:p>
        </w:tc>
        <w:tc>
          <w:tcPr>
            <w:tcW w:w="754" w:type="dxa"/>
            <w:shd w:val="clear" w:color="auto" w:fill="auto"/>
          </w:tcPr>
          <w:p w14:paraId="0BC8E8DF" w14:textId="77777777" w:rsidR="00E40E0C" w:rsidRPr="00076486" w:rsidRDefault="00E40E0C" w:rsidP="00076486">
            <w:pPr>
              <w:pStyle w:val="Textkrper"/>
              <w:spacing w:line="300" w:lineRule="exact"/>
              <w:jc w:val="left"/>
              <w:rPr>
                <w:rFonts w:ascii="Arial" w:hAnsi="Arial" w:cs="Arial"/>
                <w:bCs/>
                <w:sz w:val="16"/>
                <w:szCs w:val="16"/>
              </w:rPr>
            </w:pPr>
          </w:p>
        </w:tc>
      </w:tr>
      <w:tr w:rsidR="00F91169" w:rsidRPr="00076486" w14:paraId="73B8460C" w14:textId="77777777" w:rsidTr="00DA5A78">
        <w:tc>
          <w:tcPr>
            <w:tcW w:w="1924" w:type="dxa"/>
            <w:shd w:val="clear" w:color="auto" w:fill="auto"/>
          </w:tcPr>
          <w:p w14:paraId="7E944401" w14:textId="77777777" w:rsidR="00F91169" w:rsidRPr="00076486" w:rsidRDefault="00F91169" w:rsidP="00076486">
            <w:pPr>
              <w:pStyle w:val="Textkrper"/>
              <w:spacing w:line="300" w:lineRule="exact"/>
              <w:jc w:val="left"/>
              <w:rPr>
                <w:rFonts w:ascii="Arial" w:hAnsi="Arial" w:cs="Arial"/>
                <w:bCs/>
                <w:sz w:val="16"/>
                <w:szCs w:val="16"/>
              </w:rPr>
            </w:pPr>
            <w:r w:rsidRPr="00076486">
              <w:rPr>
                <w:rFonts w:ascii="Arial" w:hAnsi="Arial" w:cs="Arial"/>
                <w:bCs/>
                <w:sz w:val="16"/>
                <w:szCs w:val="16"/>
              </w:rPr>
              <w:t>Steuernummer</w:t>
            </w:r>
          </w:p>
        </w:tc>
        <w:tc>
          <w:tcPr>
            <w:tcW w:w="9064" w:type="dxa"/>
            <w:gridSpan w:val="7"/>
            <w:tcBorders>
              <w:top w:val="nil"/>
            </w:tcBorders>
            <w:shd w:val="clear" w:color="auto" w:fill="auto"/>
          </w:tcPr>
          <w:p w14:paraId="1901C391" w14:textId="77777777" w:rsidR="00F91169" w:rsidRPr="00076486" w:rsidRDefault="00B471D4" w:rsidP="00076486">
            <w:pPr>
              <w:pStyle w:val="Textkrper"/>
              <w:spacing w:line="300" w:lineRule="exact"/>
              <w:jc w:val="left"/>
              <w:rPr>
                <w:rFonts w:ascii="Arial" w:hAnsi="Arial" w:cs="Arial"/>
                <w:bCs/>
                <w:sz w:val="16"/>
                <w:szCs w:val="16"/>
              </w:rPr>
            </w:pP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|__</w:t>
            </w:r>
            <w:r w:rsidR="006D48F1">
              <w:rPr>
                <w:rFonts w:ascii="Arial" w:hAnsi="Arial" w:cs="Arial"/>
                <w:sz w:val="16"/>
                <w:szCs w:val="16"/>
              </w:rPr>
              <w:t>_</w:t>
            </w:r>
            <w:r w:rsidRPr="00076486">
              <w:rPr>
                <w:rFonts w:ascii="Arial" w:hAnsi="Arial" w:cs="Arial"/>
                <w:sz w:val="16"/>
                <w:szCs w:val="16"/>
              </w:rPr>
              <w:t>|</w:t>
            </w:r>
          </w:p>
        </w:tc>
      </w:tr>
      <w:tr w:rsidR="00E40E0C" w:rsidRPr="00076486" w14:paraId="12E8CB49" w14:textId="77777777" w:rsidTr="00DA5A78">
        <w:tc>
          <w:tcPr>
            <w:tcW w:w="1924" w:type="dxa"/>
            <w:shd w:val="clear" w:color="auto" w:fill="auto"/>
          </w:tcPr>
          <w:p w14:paraId="7F643949" w14:textId="77777777" w:rsidR="00E40E0C" w:rsidRPr="00076486" w:rsidRDefault="00E40E0C" w:rsidP="00076486">
            <w:pPr>
              <w:pStyle w:val="Textkrper"/>
              <w:spacing w:line="300" w:lineRule="exact"/>
              <w:jc w:val="left"/>
              <w:rPr>
                <w:rFonts w:ascii="Arial" w:hAnsi="Arial" w:cs="Arial"/>
                <w:bCs/>
                <w:sz w:val="16"/>
                <w:szCs w:val="16"/>
              </w:rPr>
            </w:pPr>
            <w:r w:rsidRPr="00076486">
              <w:rPr>
                <w:rFonts w:ascii="Arial" w:hAnsi="Arial" w:cs="Arial"/>
                <w:bCs/>
                <w:sz w:val="16"/>
                <w:szCs w:val="16"/>
              </w:rPr>
              <w:t>Telefon</w:t>
            </w:r>
          </w:p>
        </w:tc>
        <w:tc>
          <w:tcPr>
            <w:tcW w:w="3450" w:type="dxa"/>
            <w:gridSpan w:val="3"/>
            <w:shd w:val="clear" w:color="auto" w:fill="auto"/>
          </w:tcPr>
          <w:p w14:paraId="42F69A55" w14:textId="77777777" w:rsidR="00E40E0C" w:rsidRPr="00076486" w:rsidRDefault="00E40E0C" w:rsidP="00076486">
            <w:pPr>
              <w:pStyle w:val="Textkrper"/>
              <w:spacing w:line="300" w:lineRule="exact"/>
              <w:jc w:val="left"/>
              <w:rPr>
                <w:rFonts w:ascii="Arial" w:hAnsi="Arial" w:cs="Arial"/>
                <w:bCs/>
                <w:sz w:val="16"/>
                <w:szCs w:val="16"/>
              </w:rPr>
            </w:pPr>
          </w:p>
        </w:tc>
        <w:tc>
          <w:tcPr>
            <w:tcW w:w="720" w:type="dxa"/>
            <w:shd w:val="clear" w:color="auto" w:fill="auto"/>
          </w:tcPr>
          <w:p w14:paraId="098B8F9D" w14:textId="77777777" w:rsidR="00E40E0C" w:rsidRPr="00076486" w:rsidRDefault="00E40E0C" w:rsidP="00076486">
            <w:pPr>
              <w:pStyle w:val="Textkrper"/>
              <w:spacing w:line="300" w:lineRule="exact"/>
              <w:jc w:val="left"/>
              <w:rPr>
                <w:rFonts w:ascii="Arial" w:hAnsi="Arial" w:cs="Arial"/>
                <w:bCs/>
                <w:sz w:val="16"/>
                <w:szCs w:val="16"/>
              </w:rPr>
            </w:pPr>
            <w:r w:rsidRPr="00076486">
              <w:rPr>
                <w:rFonts w:ascii="Arial" w:hAnsi="Arial" w:cs="Arial"/>
                <w:bCs/>
                <w:sz w:val="16"/>
                <w:szCs w:val="16"/>
              </w:rPr>
              <w:t>E-Mail</w:t>
            </w:r>
          </w:p>
        </w:tc>
        <w:tc>
          <w:tcPr>
            <w:tcW w:w="4894" w:type="dxa"/>
            <w:gridSpan w:val="3"/>
            <w:shd w:val="clear" w:color="auto" w:fill="auto"/>
          </w:tcPr>
          <w:p w14:paraId="4A11409E" w14:textId="77777777" w:rsidR="00E40E0C" w:rsidRPr="00076486" w:rsidRDefault="00E40E0C" w:rsidP="00076486">
            <w:pPr>
              <w:pStyle w:val="Textkrper"/>
              <w:spacing w:line="300" w:lineRule="exact"/>
              <w:jc w:val="left"/>
              <w:rPr>
                <w:rFonts w:ascii="Arial" w:hAnsi="Arial" w:cs="Arial"/>
                <w:bCs/>
                <w:sz w:val="16"/>
                <w:szCs w:val="16"/>
              </w:rPr>
            </w:pPr>
          </w:p>
        </w:tc>
      </w:tr>
    </w:tbl>
    <w:p w14:paraId="07CB79DA" w14:textId="2E168301" w:rsidR="0037313D" w:rsidRDefault="0037313D" w:rsidP="004A47D8">
      <w:pPr>
        <w:pStyle w:val="Textkrper"/>
        <w:spacing w:line="240" w:lineRule="auto"/>
        <w:jc w:val="center"/>
        <w:rPr>
          <w:rFonts w:ascii="Arial" w:hAnsi="Arial" w:cs="Arial"/>
          <w:b/>
          <w:bCs/>
          <w:sz w:val="16"/>
          <w:szCs w:val="16"/>
        </w:rPr>
      </w:pPr>
    </w:p>
    <w:p w14:paraId="70CE4515" w14:textId="77777777" w:rsidR="00F2503D" w:rsidRDefault="00C4161D" w:rsidP="002759C4">
      <w:pPr>
        <w:pStyle w:val="Textkrper"/>
        <w:suppressAutoHyphens/>
        <w:spacing w:line="240" w:lineRule="auto"/>
        <w:jc w:val="center"/>
        <w:rPr>
          <w:rFonts w:ascii="Arial" w:hAnsi="Arial" w:cs="Arial"/>
          <w:b/>
          <w:bCs/>
          <w:sz w:val="16"/>
          <w:szCs w:val="16"/>
        </w:rPr>
      </w:pPr>
      <w:r w:rsidRPr="002759C4">
        <w:rPr>
          <w:rFonts w:ascii="Arial" w:hAnsi="Arial" w:cs="Arial"/>
          <w:b/>
          <w:bCs/>
          <w:sz w:val="16"/>
          <w:szCs w:val="16"/>
        </w:rPr>
        <w:t xml:space="preserve">sucht </w:t>
      </w:r>
      <w:r w:rsidR="004638E0">
        <w:rPr>
          <w:rFonts w:ascii="Arial" w:hAnsi="Arial" w:cs="Arial"/>
          <w:b/>
          <w:bCs/>
          <w:sz w:val="16"/>
          <w:szCs w:val="16"/>
        </w:rPr>
        <w:t xml:space="preserve">in Sinne der geltenden Bestimmungen </w:t>
      </w:r>
      <w:r w:rsidRPr="002759C4">
        <w:rPr>
          <w:rFonts w:ascii="Arial" w:hAnsi="Arial" w:cs="Arial"/>
          <w:b/>
          <w:bCs/>
          <w:sz w:val="16"/>
          <w:szCs w:val="16"/>
        </w:rPr>
        <w:t xml:space="preserve">um Anerkennung </w:t>
      </w:r>
      <w:r w:rsidR="004638E0">
        <w:rPr>
          <w:rFonts w:ascii="Arial" w:hAnsi="Arial" w:cs="Arial"/>
          <w:b/>
          <w:bCs/>
          <w:sz w:val="16"/>
          <w:szCs w:val="16"/>
        </w:rPr>
        <w:t xml:space="preserve">(zur Hälfte) </w:t>
      </w:r>
      <w:r w:rsidR="002759C4">
        <w:rPr>
          <w:rFonts w:ascii="Arial" w:hAnsi="Arial" w:cs="Arial"/>
          <w:b/>
          <w:bCs/>
          <w:sz w:val="16"/>
          <w:szCs w:val="16"/>
        </w:rPr>
        <w:t>der folgenden</w:t>
      </w:r>
      <w:r w:rsidRPr="002759C4">
        <w:rPr>
          <w:rFonts w:ascii="Arial" w:hAnsi="Arial" w:cs="Arial"/>
          <w:b/>
          <w:bCs/>
          <w:sz w:val="16"/>
          <w:szCs w:val="16"/>
        </w:rPr>
        <w:t xml:space="preserve"> Dienste an der Grundschule </w:t>
      </w:r>
    </w:p>
    <w:p w14:paraId="30AC79D5" w14:textId="0304F8ED" w:rsidR="00C4161D" w:rsidRPr="002759C4" w:rsidRDefault="004638E0" w:rsidP="002759C4">
      <w:pPr>
        <w:pStyle w:val="Textkrper"/>
        <w:suppressAutoHyphens/>
        <w:spacing w:line="240" w:lineRule="auto"/>
        <w:jc w:val="center"/>
        <w:rPr>
          <w:rFonts w:ascii="Arial" w:hAnsi="Arial" w:cs="Arial"/>
          <w:b/>
          <w:bCs/>
          <w:sz w:val="16"/>
          <w:szCs w:val="16"/>
        </w:rPr>
      </w:pPr>
      <w:r>
        <w:rPr>
          <w:rFonts w:ascii="Arial" w:hAnsi="Arial" w:cs="Arial"/>
          <w:b/>
          <w:bCs/>
          <w:sz w:val="16"/>
          <w:szCs w:val="16"/>
        </w:rPr>
        <w:t xml:space="preserve">in Bezug auf die </w:t>
      </w:r>
      <w:r w:rsidR="00C4161D" w:rsidRPr="002759C4">
        <w:rPr>
          <w:rFonts w:ascii="Arial" w:hAnsi="Arial" w:cs="Arial"/>
          <w:b/>
          <w:bCs/>
          <w:sz w:val="16"/>
          <w:szCs w:val="16"/>
        </w:rPr>
        <w:t xml:space="preserve">Rangordnung </w:t>
      </w:r>
      <w:r w:rsidR="00C4161D" w:rsidRPr="00FD069E">
        <w:rPr>
          <w:rFonts w:ascii="Arial" w:hAnsi="Arial" w:cs="Arial"/>
          <w:b/>
          <w:bCs/>
          <w:sz w:val="16"/>
          <w:szCs w:val="16"/>
        </w:rPr>
        <w:t xml:space="preserve">für die befristete </w:t>
      </w:r>
      <w:r w:rsidR="00C4161D" w:rsidRPr="004638E0">
        <w:rPr>
          <w:rFonts w:ascii="Arial" w:hAnsi="Arial" w:cs="Arial"/>
          <w:b/>
          <w:bCs/>
          <w:sz w:val="16"/>
          <w:szCs w:val="16"/>
        </w:rPr>
        <w:t xml:space="preserve">Aufnahme </w:t>
      </w:r>
      <w:r w:rsidR="00FD069E" w:rsidRPr="004638E0">
        <w:rPr>
          <w:rFonts w:ascii="Arial" w:hAnsi="Arial" w:cs="Arial"/>
          <w:b/>
          <w:bCs/>
          <w:sz w:val="16"/>
          <w:szCs w:val="16"/>
        </w:rPr>
        <w:t xml:space="preserve">im Berufsbild „Kindergärtner/Kindergärtnerin“ </w:t>
      </w:r>
      <w:r w:rsidR="002759C4" w:rsidRPr="004638E0">
        <w:rPr>
          <w:rFonts w:ascii="Arial" w:hAnsi="Arial" w:cs="Arial"/>
          <w:b/>
          <w:bCs/>
          <w:sz w:val="16"/>
          <w:szCs w:val="16"/>
        </w:rPr>
        <w:t>an.</w:t>
      </w:r>
    </w:p>
    <w:p w14:paraId="70F2838F" w14:textId="22AE0022" w:rsidR="00C4161D" w:rsidRPr="002759C4" w:rsidRDefault="00C4161D" w:rsidP="002759C4">
      <w:pPr>
        <w:pStyle w:val="Textkrper"/>
        <w:suppressAutoHyphens/>
        <w:spacing w:line="240" w:lineRule="auto"/>
        <w:jc w:val="center"/>
        <w:rPr>
          <w:rFonts w:ascii="Arial" w:hAnsi="Arial" w:cs="Arial"/>
          <w:b/>
          <w:bCs/>
          <w:sz w:val="16"/>
          <w:szCs w:val="16"/>
        </w:rPr>
      </w:pPr>
    </w:p>
    <w:p w14:paraId="5ED6819C" w14:textId="796E5861" w:rsidR="0059666C" w:rsidRPr="0059666C" w:rsidRDefault="002759C4" w:rsidP="0059666C">
      <w:pPr>
        <w:pStyle w:val="Textkrper"/>
        <w:spacing w:line="240" w:lineRule="auto"/>
        <w:rPr>
          <w:rFonts w:ascii="Arial" w:hAnsi="Arial" w:cs="Arial"/>
          <w:sz w:val="16"/>
          <w:szCs w:val="16"/>
        </w:rPr>
      </w:pPr>
      <w:r>
        <w:rPr>
          <w:rFonts w:ascii="Arial" w:hAnsi="Arial" w:cs="Arial"/>
          <w:sz w:val="16"/>
          <w:szCs w:val="16"/>
        </w:rPr>
        <w:t>Sie</w:t>
      </w:r>
      <w:r w:rsidR="00D13732">
        <w:rPr>
          <w:rFonts w:ascii="Arial" w:hAnsi="Arial" w:cs="Arial"/>
          <w:sz w:val="16"/>
          <w:szCs w:val="16"/>
        </w:rPr>
        <w:t>/Er</w:t>
      </w:r>
      <w:r w:rsidR="0059666C" w:rsidRPr="0059666C">
        <w:rPr>
          <w:rFonts w:ascii="Arial" w:hAnsi="Arial" w:cs="Arial"/>
          <w:sz w:val="16"/>
          <w:szCs w:val="16"/>
        </w:rPr>
        <w:t xml:space="preserve"> </w:t>
      </w:r>
      <w:r w:rsidR="004638E0">
        <w:rPr>
          <w:rFonts w:ascii="Arial" w:hAnsi="Arial" w:cs="Arial"/>
          <w:sz w:val="16"/>
          <w:szCs w:val="16"/>
        </w:rPr>
        <w:t xml:space="preserve">ist </w:t>
      </w:r>
      <w:r w:rsidR="0059666C" w:rsidRPr="0059666C">
        <w:rPr>
          <w:rFonts w:ascii="Arial" w:hAnsi="Arial" w:cs="Arial"/>
          <w:sz w:val="16"/>
          <w:szCs w:val="16"/>
        </w:rPr>
        <w:t>sich der strafrechtlichen Haftung im Falle unwahrer Erklärungen, Ausstellu</w:t>
      </w:r>
      <w:r w:rsidR="0059666C">
        <w:rPr>
          <w:rFonts w:ascii="Arial" w:hAnsi="Arial" w:cs="Arial"/>
          <w:sz w:val="16"/>
          <w:szCs w:val="16"/>
        </w:rPr>
        <w:t>n</w:t>
      </w:r>
      <w:r w:rsidR="0059666C" w:rsidRPr="0059666C">
        <w:rPr>
          <w:rFonts w:ascii="Arial" w:hAnsi="Arial" w:cs="Arial"/>
          <w:sz w:val="16"/>
          <w:szCs w:val="16"/>
        </w:rPr>
        <w:t xml:space="preserve">g oder Gebrauch von falschen Akten im Sinne des Art. 76 </w:t>
      </w:r>
      <w:r w:rsidR="0059666C">
        <w:rPr>
          <w:rFonts w:ascii="Arial" w:hAnsi="Arial" w:cs="Arial"/>
          <w:sz w:val="16"/>
          <w:szCs w:val="16"/>
        </w:rPr>
        <w:t xml:space="preserve">des DPR </w:t>
      </w:r>
      <w:r w:rsidR="0059666C" w:rsidRPr="0059666C">
        <w:rPr>
          <w:rFonts w:ascii="Arial" w:hAnsi="Arial" w:cs="Arial"/>
          <w:sz w:val="16"/>
          <w:szCs w:val="16"/>
        </w:rPr>
        <w:t xml:space="preserve">vom 28. Dezember 2000, Nr. 445 bewusst und </w:t>
      </w:r>
    </w:p>
    <w:p w14:paraId="3B81958B" w14:textId="4816811E" w:rsidR="002B4FCC" w:rsidRPr="0059666C" w:rsidRDefault="00270203" w:rsidP="0059666C">
      <w:pPr>
        <w:pStyle w:val="Textkrper"/>
        <w:spacing w:line="240" w:lineRule="auto"/>
        <w:jc w:val="center"/>
        <w:rPr>
          <w:rFonts w:ascii="Arial" w:hAnsi="Arial" w:cs="Arial"/>
          <w:b/>
          <w:bCs/>
          <w:sz w:val="16"/>
          <w:szCs w:val="16"/>
        </w:rPr>
      </w:pPr>
      <w:r w:rsidRPr="00866E2E">
        <w:rPr>
          <w:rFonts w:ascii="Arial" w:hAnsi="Arial" w:cs="Arial"/>
          <w:b/>
          <w:bCs/>
          <w:sz w:val="16"/>
          <w:szCs w:val="16"/>
        </w:rPr>
        <w:t>erklärt</w:t>
      </w:r>
    </w:p>
    <w:p w14:paraId="7552D254" w14:textId="77777777" w:rsidR="00FB2882" w:rsidRPr="00866E2E" w:rsidRDefault="00FB2882" w:rsidP="006B54A0">
      <w:pPr>
        <w:rPr>
          <w:rFonts w:ascii="Arial" w:hAnsi="Arial" w:cs="Arial"/>
          <w:sz w:val="16"/>
          <w:szCs w:val="16"/>
        </w:rPr>
      </w:pPr>
    </w:p>
    <w:p w14:paraId="3B3776D7" w14:textId="13C7869C" w:rsidR="00C4161D" w:rsidRPr="00605C28" w:rsidRDefault="00D13732" w:rsidP="00C4161D">
      <w:pPr>
        <w:outlineLvl w:val="0"/>
        <w:rPr>
          <w:rFonts w:ascii="Arial" w:hAnsi="Arial" w:cs="Arial"/>
          <w:bCs/>
          <w:sz w:val="16"/>
          <w:szCs w:val="16"/>
        </w:rPr>
      </w:pPr>
      <w:r>
        <w:rPr>
          <w:rFonts w:ascii="Arial" w:hAnsi="Arial" w:cs="Arial"/>
          <w:bCs/>
          <w:sz w:val="16"/>
          <w:szCs w:val="16"/>
        </w:rPr>
        <w:t xml:space="preserve">dass </w:t>
      </w:r>
      <w:r w:rsidR="00C4161D" w:rsidRPr="00605C28">
        <w:rPr>
          <w:rFonts w:ascii="Arial" w:hAnsi="Arial" w:cs="Arial"/>
          <w:bCs/>
          <w:sz w:val="16"/>
          <w:szCs w:val="16"/>
        </w:rPr>
        <w:t xml:space="preserve">in </w:t>
      </w:r>
      <w:r w:rsidR="00C4161D">
        <w:rPr>
          <w:rFonts w:ascii="Arial" w:hAnsi="Arial" w:cs="Arial"/>
          <w:bCs/>
          <w:sz w:val="16"/>
          <w:szCs w:val="16"/>
        </w:rPr>
        <w:t xml:space="preserve">untenstehender </w:t>
      </w:r>
      <w:r w:rsidR="00C4161D" w:rsidRPr="00605C28">
        <w:rPr>
          <w:rFonts w:ascii="Arial" w:hAnsi="Arial" w:cs="Arial"/>
          <w:bCs/>
          <w:sz w:val="16"/>
          <w:szCs w:val="16"/>
        </w:rPr>
        <w:t xml:space="preserve">Tabelle </w:t>
      </w:r>
      <w:r w:rsidR="00C4161D" w:rsidRPr="00147B04">
        <w:rPr>
          <w:rFonts w:ascii="Arial" w:hAnsi="Arial" w:cs="Arial"/>
          <w:bCs/>
          <w:sz w:val="16"/>
          <w:szCs w:val="16"/>
          <w:u w:val="single"/>
        </w:rPr>
        <w:t>nur Dienste</w:t>
      </w:r>
      <w:r w:rsidR="00C4161D" w:rsidRPr="00605C28">
        <w:rPr>
          <w:rFonts w:ascii="Arial" w:hAnsi="Arial" w:cs="Arial"/>
          <w:bCs/>
          <w:sz w:val="16"/>
          <w:szCs w:val="16"/>
        </w:rPr>
        <w:t xml:space="preserve"> </w:t>
      </w:r>
      <w:r w:rsidR="00C76C2A">
        <w:rPr>
          <w:rFonts w:ascii="Arial" w:hAnsi="Arial" w:cs="Arial"/>
          <w:bCs/>
          <w:sz w:val="16"/>
          <w:szCs w:val="16"/>
        </w:rPr>
        <w:t>eingetragen werden</w:t>
      </w:r>
      <w:r w:rsidR="00C4161D" w:rsidRPr="00605C28">
        <w:rPr>
          <w:rFonts w:ascii="Arial" w:hAnsi="Arial" w:cs="Arial"/>
          <w:bCs/>
          <w:sz w:val="16"/>
          <w:szCs w:val="16"/>
        </w:rPr>
        <w:t xml:space="preserve">, welche </w:t>
      </w:r>
      <w:r w:rsidR="00C4161D" w:rsidRPr="00605C28">
        <w:rPr>
          <w:rFonts w:ascii="Arial" w:hAnsi="Arial" w:cs="Arial"/>
          <w:bCs/>
          <w:sz w:val="16"/>
          <w:szCs w:val="16"/>
          <w:u w:val="single"/>
        </w:rPr>
        <w:t>alle folgenden Voraussetzunge</w:t>
      </w:r>
      <w:r w:rsidR="00C4161D" w:rsidRPr="00C76C2A">
        <w:rPr>
          <w:rFonts w:ascii="Arial" w:hAnsi="Arial" w:cs="Arial"/>
          <w:bCs/>
          <w:sz w:val="16"/>
          <w:szCs w:val="16"/>
          <w:u w:val="single"/>
        </w:rPr>
        <w:t>n</w:t>
      </w:r>
      <w:r w:rsidR="00C4161D" w:rsidRPr="00605C28">
        <w:rPr>
          <w:rFonts w:ascii="Arial" w:hAnsi="Arial" w:cs="Arial"/>
          <w:bCs/>
          <w:sz w:val="16"/>
          <w:szCs w:val="16"/>
        </w:rPr>
        <w:t xml:space="preserve"> erfüllen:</w:t>
      </w:r>
    </w:p>
    <w:p w14:paraId="59D6E142" w14:textId="76220921" w:rsidR="00C4161D" w:rsidRPr="004638E0" w:rsidRDefault="00C4161D" w:rsidP="00C4555F">
      <w:pPr>
        <w:numPr>
          <w:ilvl w:val="0"/>
          <w:numId w:val="13"/>
        </w:numPr>
        <w:jc w:val="both"/>
        <w:outlineLvl w:val="0"/>
        <w:rPr>
          <w:rFonts w:ascii="Arial" w:hAnsi="Arial" w:cs="Arial"/>
          <w:bCs/>
          <w:sz w:val="16"/>
          <w:szCs w:val="16"/>
        </w:rPr>
      </w:pPr>
      <w:r w:rsidRPr="00605C28">
        <w:rPr>
          <w:rFonts w:ascii="Arial" w:hAnsi="Arial" w:cs="Arial"/>
          <w:bCs/>
          <w:sz w:val="16"/>
          <w:szCs w:val="16"/>
        </w:rPr>
        <w:t xml:space="preserve">Dienste, welche </w:t>
      </w:r>
      <w:r w:rsidRPr="00D13732">
        <w:rPr>
          <w:rFonts w:ascii="Arial" w:hAnsi="Arial" w:cs="Arial"/>
          <w:b/>
          <w:sz w:val="16"/>
          <w:szCs w:val="16"/>
        </w:rPr>
        <w:t>mit gültigem Studientitel</w:t>
      </w:r>
      <w:r w:rsidRPr="00605C28">
        <w:rPr>
          <w:rFonts w:ascii="Arial" w:hAnsi="Arial" w:cs="Arial"/>
          <w:bCs/>
          <w:sz w:val="16"/>
          <w:szCs w:val="16"/>
        </w:rPr>
        <w:t xml:space="preserve"> </w:t>
      </w:r>
      <w:r w:rsidR="00C76C2A">
        <w:rPr>
          <w:rFonts w:ascii="Arial" w:hAnsi="Arial" w:cs="Arial"/>
          <w:bCs/>
          <w:sz w:val="16"/>
          <w:szCs w:val="16"/>
        </w:rPr>
        <w:t xml:space="preserve">an einer </w:t>
      </w:r>
      <w:r w:rsidR="00C76C2A" w:rsidRPr="00D13732">
        <w:rPr>
          <w:rFonts w:ascii="Arial" w:hAnsi="Arial" w:cs="Arial"/>
          <w:b/>
          <w:sz w:val="16"/>
          <w:szCs w:val="16"/>
        </w:rPr>
        <w:t xml:space="preserve">Grundschule </w:t>
      </w:r>
      <w:r w:rsidRPr="00D13732">
        <w:rPr>
          <w:rFonts w:ascii="Arial" w:hAnsi="Arial" w:cs="Arial"/>
          <w:b/>
          <w:sz w:val="16"/>
          <w:szCs w:val="16"/>
        </w:rPr>
        <w:t>in der Autonomen Provinz Bozen – Südtirol</w:t>
      </w:r>
      <w:r w:rsidRPr="00605C28">
        <w:rPr>
          <w:rFonts w:ascii="Arial" w:hAnsi="Arial" w:cs="Arial"/>
          <w:bCs/>
          <w:sz w:val="16"/>
          <w:szCs w:val="16"/>
        </w:rPr>
        <w:t xml:space="preserve"> ab </w:t>
      </w:r>
      <w:r w:rsidRPr="004638E0">
        <w:rPr>
          <w:rFonts w:ascii="Arial" w:hAnsi="Arial" w:cs="Arial"/>
          <w:bCs/>
          <w:sz w:val="16"/>
          <w:szCs w:val="16"/>
        </w:rPr>
        <w:t xml:space="preserve">dem </w:t>
      </w:r>
      <w:r w:rsidR="00C4555F" w:rsidRPr="004638E0">
        <w:rPr>
          <w:rFonts w:ascii="Arial" w:hAnsi="Arial" w:cs="Arial"/>
          <w:bCs/>
          <w:sz w:val="16"/>
          <w:szCs w:val="16"/>
        </w:rPr>
        <w:t>1. September 2020</w:t>
      </w:r>
      <w:r w:rsidRPr="004638E0">
        <w:rPr>
          <w:rFonts w:ascii="Arial" w:hAnsi="Arial" w:cs="Arial"/>
          <w:bCs/>
          <w:sz w:val="16"/>
          <w:szCs w:val="16"/>
        </w:rPr>
        <w:t xml:space="preserve"> geleistet wurden,</w:t>
      </w:r>
    </w:p>
    <w:p w14:paraId="6061894F" w14:textId="6D56E7EC" w:rsidR="00C4161D" w:rsidRPr="00250B18" w:rsidRDefault="00C4161D" w:rsidP="00147B04">
      <w:pPr>
        <w:widowControl w:val="0"/>
        <w:numPr>
          <w:ilvl w:val="0"/>
          <w:numId w:val="13"/>
        </w:numPr>
        <w:ind w:left="714" w:hanging="357"/>
        <w:jc w:val="both"/>
        <w:outlineLvl w:val="0"/>
        <w:rPr>
          <w:rFonts w:ascii="Arial" w:hAnsi="Arial" w:cs="Arial"/>
          <w:bCs/>
          <w:i/>
          <w:iCs/>
          <w:sz w:val="16"/>
          <w:szCs w:val="16"/>
        </w:rPr>
      </w:pPr>
      <w:r w:rsidRPr="00605C28">
        <w:rPr>
          <w:rFonts w:ascii="Arial" w:hAnsi="Arial" w:cs="Arial"/>
          <w:bCs/>
          <w:sz w:val="16"/>
          <w:szCs w:val="16"/>
        </w:rPr>
        <w:t>Dienste</w:t>
      </w:r>
      <w:r w:rsidR="00147B04">
        <w:rPr>
          <w:rFonts w:ascii="Arial" w:hAnsi="Arial" w:cs="Arial"/>
          <w:bCs/>
          <w:sz w:val="16"/>
          <w:szCs w:val="16"/>
        </w:rPr>
        <w:t xml:space="preserve">, </w:t>
      </w:r>
      <w:r w:rsidR="00F2503D">
        <w:rPr>
          <w:rFonts w:ascii="Arial" w:hAnsi="Arial" w:cs="Arial"/>
          <w:bCs/>
          <w:sz w:val="16"/>
          <w:szCs w:val="16"/>
        </w:rPr>
        <w:t xml:space="preserve">die </w:t>
      </w:r>
      <w:r w:rsidR="00147B04" w:rsidRPr="00147B04">
        <w:rPr>
          <w:rFonts w:ascii="Arial" w:hAnsi="Arial" w:cs="Arial"/>
          <w:b/>
          <w:sz w:val="16"/>
          <w:szCs w:val="16"/>
        </w:rPr>
        <w:t xml:space="preserve">keine </w:t>
      </w:r>
      <w:r w:rsidR="00A8764E" w:rsidRPr="00147B04">
        <w:rPr>
          <w:rFonts w:ascii="Arial" w:hAnsi="Arial" w:cs="Arial"/>
          <w:b/>
          <w:sz w:val="16"/>
          <w:szCs w:val="16"/>
        </w:rPr>
        <w:t>Abwesenheiten</w:t>
      </w:r>
      <w:r w:rsidR="00147B04">
        <w:rPr>
          <w:rFonts w:ascii="Arial" w:hAnsi="Arial" w:cs="Arial"/>
          <w:bCs/>
          <w:sz w:val="16"/>
          <w:szCs w:val="16"/>
        </w:rPr>
        <w:t xml:space="preserve"> betreffen</w:t>
      </w:r>
      <w:r w:rsidR="00A8764E">
        <w:rPr>
          <w:rFonts w:ascii="Arial" w:hAnsi="Arial" w:cs="Arial"/>
          <w:bCs/>
          <w:sz w:val="16"/>
          <w:szCs w:val="16"/>
        </w:rPr>
        <w:t xml:space="preserve">, welche </w:t>
      </w:r>
      <w:r w:rsidR="00147B04">
        <w:rPr>
          <w:rFonts w:ascii="Arial" w:hAnsi="Arial" w:cs="Arial"/>
          <w:bCs/>
          <w:sz w:val="16"/>
          <w:szCs w:val="16"/>
        </w:rPr>
        <w:t xml:space="preserve">nicht für den Aufstieg in der dienstrechtlichen Stellung und Besoldung zählen </w:t>
      </w:r>
      <w:r w:rsidR="00A8764E" w:rsidRPr="00250B18">
        <w:rPr>
          <w:rFonts w:ascii="Arial" w:hAnsi="Arial" w:cs="Arial"/>
          <w:bCs/>
          <w:i/>
          <w:iCs/>
          <w:sz w:val="16"/>
          <w:szCs w:val="16"/>
        </w:rPr>
        <w:t xml:space="preserve">(also </w:t>
      </w:r>
      <w:r w:rsidR="004C5A68">
        <w:rPr>
          <w:rFonts w:ascii="Arial" w:hAnsi="Arial" w:cs="Arial"/>
          <w:bCs/>
          <w:i/>
          <w:iCs/>
          <w:sz w:val="16"/>
          <w:szCs w:val="16"/>
        </w:rPr>
        <w:t xml:space="preserve">z.B. </w:t>
      </w:r>
      <w:r w:rsidR="00A8764E" w:rsidRPr="00250B18">
        <w:rPr>
          <w:rFonts w:ascii="Arial" w:hAnsi="Arial" w:cs="Arial"/>
          <w:bCs/>
          <w:i/>
          <w:iCs/>
          <w:sz w:val="16"/>
          <w:szCs w:val="16"/>
        </w:rPr>
        <w:t xml:space="preserve">nicht </w:t>
      </w:r>
      <w:r w:rsidRPr="00250B18">
        <w:rPr>
          <w:rFonts w:ascii="Arial" w:hAnsi="Arial" w:cs="Arial"/>
          <w:bCs/>
          <w:i/>
          <w:iCs/>
          <w:sz w:val="16"/>
          <w:szCs w:val="16"/>
        </w:rPr>
        <w:t>unbezahlte</w:t>
      </w:r>
      <w:r w:rsidR="00250B18" w:rsidRPr="00250B18">
        <w:rPr>
          <w:rFonts w:ascii="Arial" w:hAnsi="Arial" w:cs="Arial"/>
          <w:bCs/>
          <w:i/>
          <w:iCs/>
          <w:sz w:val="16"/>
          <w:szCs w:val="16"/>
        </w:rPr>
        <w:t>r</w:t>
      </w:r>
      <w:r w:rsidRPr="00250B18">
        <w:rPr>
          <w:rFonts w:ascii="Arial" w:hAnsi="Arial" w:cs="Arial"/>
          <w:bCs/>
          <w:i/>
          <w:iCs/>
          <w:sz w:val="16"/>
          <w:szCs w:val="16"/>
        </w:rPr>
        <w:t xml:space="preserve"> Wartestand</w:t>
      </w:r>
      <w:r w:rsidR="00250B18" w:rsidRPr="00250B18">
        <w:rPr>
          <w:rFonts w:ascii="Arial" w:hAnsi="Arial" w:cs="Arial"/>
          <w:bCs/>
          <w:i/>
          <w:iCs/>
          <w:sz w:val="16"/>
          <w:szCs w:val="16"/>
        </w:rPr>
        <w:t xml:space="preserve">, nicht </w:t>
      </w:r>
      <w:r w:rsidRPr="00250B18">
        <w:rPr>
          <w:rFonts w:ascii="Arial" w:hAnsi="Arial" w:cs="Arial"/>
          <w:bCs/>
          <w:i/>
          <w:iCs/>
          <w:sz w:val="16"/>
          <w:szCs w:val="16"/>
        </w:rPr>
        <w:t xml:space="preserve">Wartestand für Personal mit Kindern </w:t>
      </w:r>
      <w:r w:rsidR="00250B18" w:rsidRPr="00250B18">
        <w:rPr>
          <w:rFonts w:ascii="Arial" w:hAnsi="Arial" w:cs="Arial"/>
          <w:bCs/>
          <w:i/>
          <w:iCs/>
          <w:sz w:val="16"/>
          <w:szCs w:val="16"/>
        </w:rPr>
        <w:t xml:space="preserve">und nicht </w:t>
      </w:r>
      <w:r w:rsidR="004061A0" w:rsidRPr="00804DCF">
        <w:rPr>
          <w:rFonts w:ascii="Arial" w:hAnsi="Arial" w:cs="Arial"/>
          <w:bCs/>
          <w:i/>
          <w:iCs/>
          <w:sz w:val="16"/>
          <w:szCs w:val="16"/>
        </w:rPr>
        <w:t xml:space="preserve">die </w:t>
      </w:r>
      <w:r w:rsidR="004C5A68" w:rsidRPr="00804DCF">
        <w:rPr>
          <w:rFonts w:ascii="Arial" w:hAnsi="Arial" w:cs="Arial"/>
          <w:bCs/>
          <w:i/>
          <w:iCs/>
          <w:sz w:val="16"/>
          <w:szCs w:val="16"/>
        </w:rPr>
        <w:t>2.</w:t>
      </w:r>
      <w:r w:rsidR="004C5A68">
        <w:rPr>
          <w:rFonts w:ascii="Arial" w:hAnsi="Arial" w:cs="Arial"/>
          <w:bCs/>
          <w:i/>
          <w:iCs/>
          <w:sz w:val="16"/>
          <w:szCs w:val="16"/>
        </w:rPr>
        <w:t xml:space="preserve"> Inanspruchnahme der </w:t>
      </w:r>
      <w:r w:rsidRPr="00250B18">
        <w:rPr>
          <w:rFonts w:ascii="Arial" w:hAnsi="Arial" w:cs="Arial"/>
          <w:bCs/>
          <w:i/>
          <w:iCs/>
          <w:sz w:val="16"/>
          <w:szCs w:val="16"/>
        </w:rPr>
        <w:t>Freistellung</w:t>
      </w:r>
      <w:r w:rsidR="00250B18" w:rsidRPr="00250B18">
        <w:rPr>
          <w:rFonts w:ascii="Arial" w:hAnsi="Arial" w:cs="Arial"/>
          <w:bCs/>
          <w:i/>
          <w:iCs/>
          <w:sz w:val="16"/>
          <w:szCs w:val="16"/>
        </w:rPr>
        <w:t xml:space="preserve"> </w:t>
      </w:r>
      <w:r w:rsidRPr="00250B18">
        <w:rPr>
          <w:rFonts w:ascii="Arial" w:hAnsi="Arial" w:cs="Arial"/>
          <w:bCs/>
          <w:i/>
          <w:iCs/>
          <w:sz w:val="16"/>
          <w:szCs w:val="16"/>
        </w:rPr>
        <w:t xml:space="preserve">aus Erziehungsgründen </w:t>
      </w:r>
      <w:r w:rsidR="00A8764E" w:rsidRPr="00250B18">
        <w:rPr>
          <w:rFonts w:ascii="Arial" w:hAnsi="Arial" w:cs="Arial"/>
          <w:bCs/>
          <w:i/>
          <w:iCs/>
          <w:sz w:val="16"/>
          <w:szCs w:val="16"/>
        </w:rPr>
        <w:t>nach 8 Mon</w:t>
      </w:r>
      <w:r w:rsidR="00250B18" w:rsidRPr="00250B18">
        <w:rPr>
          <w:rFonts w:ascii="Arial" w:hAnsi="Arial" w:cs="Arial"/>
          <w:bCs/>
          <w:i/>
          <w:iCs/>
          <w:sz w:val="16"/>
          <w:szCs w:val="16"/>
        </w:rPr>
        <w:t>a</w:t>
      </w:r>
      <w:r w:rsidR="00A8764E" w:rsidRPr="00250B18">
        <w:rPr>
          <w:rFonts w:ascii="Arial" w:hAnsi="Arial" w:cs="Arial"/>
          <w:bCs/>
          <w:i/>
          <w:iCs/>
          <w:sz w:val="16"/>
          <w:szCs w:val="16"/>
        </w:rPr>
        <w:t xml:space="preserve">ten </w:t>
      </w:r>
      <w:r w:rsidR="00250B18" w:rsidRPr="00250B18">
        <w:rPr>
          <w:rFonts w:ascii="Arial" w:hAnsi="Arial" w:cs="Arial"/>
          <w:bCs/>
          <w:i/>
          <w:iCs/>
          <w:sz w:val="16"/>
          <w:szCs w:val="16"/>
        </w:rPr>
        <w:t>laut Art. 11, 31 und 33 LKV 23. April 2003 für das staatliche Lehrpersonal)</w:t>
      </w:r>
      <w:r w:rsidRPr="00250B18">
        <w:rPr>
          <w:rFonts w:ascii="Arial" w:hAnsi="Arial" w:cs="Arial"/>
          <w:bCs/>
          <w:i/>
          <w:iCs/>
          <w:sz w:val="16"/>
          <w:szCs w:val="16"/>
        </w:rPr>
        <w:t>.</w:t>
      </w:r>
    </w:p>
    <w:p w14:paraId="78E66ED9" w14:textId="77777777" w:rsidR="00C4161D" w:rsidRPr="00866E2E" w:rsidRDefault="00C4161D" w:rsidP="00733F78">
      <w:pPr>
        <w:rPr>
          <w:rFonts w:ascii="Arial" w:hAnsi="Arial" w:cs="Arial"/>
          <w:sz w:val="16"/>
          <w:szCs w:val="16"/>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2268"/>
        <w:gridCol w:w="1701"/>
        <w:gridCol w:w="1559"/>
        <w:gridCol w:w="2391"/>
      </w:tblGrid>
      <w:tr w:rsidR="00EF3BDA" w:rsidRPr="00076486" w14:paraId="429AC022" w14:textId="77777777" w:rsidTr="00C4161D">
        <w:trPr>
          <w:jc w:val="center"/>
        </w:trPr>
        <w:tc>
          <w:tcPr>
            <w:tcW w:w="11175" w:type="dxa"/>
            <w:gridSpan w:val="6"/>
            <w:shd w:val="clear" w:color="auto" w:fill="auto"/>
          </w:tcPr>
          <w:p w14:paraId="3116612D" w14:textId="68B91D29" w:rsidR="00EF3BDA" w:rsidRPr="00076486" w:rsidRDefault="00EF3BDA" w:rsidP="00076486">
            <w:pPr>
              <w:pStyle w:val="Textkrper"/>
              <w:spacing w:line="240" w:lineRule="exact"/>
              <w:jc w:val="left"/>
              <w:rPr>
                <w:rFonts w:ascii="Arial" w:hAnsi="Arial" w:cs="Arial"/>
                <w:b/>
                <w:bCs/>
                <w:sz w:val="16"/>
                <w:szCs w:val="16"/>
              </w:rPr>
            </w:pPr>
            <w:r w:rsidRPr="00076486">
              <w:rPr>
                <w:rFonts w:ascii="Arial" w:hAnsi="Arial" w:cs="Arial"/>
                <w:b/>
                <w:sz w:val="18"/>
                <w:szCs w:val="18"/>
              </w:rPr>
              <w:t>ERKLÄRUNG DES</w:t>
            </w:r>
            <w:r w:rsidR="00DA5A78">
              <w:rPr>
                <w:rFonts w:ascii="Arial" w:hAnsi="Arial" w:cs="Arial"/>
                <w:b/>
                <w:sz w:val="18"/>
                <w:szCs w:val="18"/>
              </w:rPr>
              <w:t xml:space="preserve"> UNT</w:t>
            </w:r>
            <w:r w:rsidRPr="00076486">
              <w:rPr>
                <w:rFonts w:ascii="Arial" w:hAnsi="Arial" w:cs="Arial"/>
                <w:b/>
                <w:sz w:val="18"/>
                <w:szCs w:val="18"/>
              </w:rPr>
              <w:t>ERRICHTSDIENSTES</w:t>
            </w:r>
            <w:r w:rsidR="00DA5A78">
              <w:rPr>
                <w:rFonts w:ascii="Arial" w:hAnsi="Arial" w:cs="Arial"/>
                <w:b/>
                <w:sz w:val="18"/>
                <w:szCs w:val="18"/>
              </w:rPr>
              <w:t xml:space="preserve"> </w:t>
            </w:r>
            <w:r w:rsidR="00C76C2A" w:rsidRPr="00C76C2A">
              <w:rPr>
                <w:rFonts w:ascii="Arial" w:hAnsi="Arial" w:cs="Arial"/>
                <w:b/>
                <w:sz w:val="18"/>
                <w:szCs w:val="18"/>
              </w:rPr>
              <w:t>AN EINER GRUNDSCHULE DER AUTONOMEN PROVINZ BOZEN</w:t>
            </w:r>
            <w:r w:rsidR="004A0E82">
              <w:rPr>
                <w:rFonts w:ascii="Arial" w:hAnsi="Arial" w:cs="Arial"/>
                <w:b/>
                <w:sz w:val="18"/>
                <w:szCs w:val="18"/>
              </w:rPr>
              <w:t xml:space="preserve"> </w:t>
            </w:r>
            <w:r w:rsidR="004A0E82" w:rsidRPr="00D13732">
              <w:rPr>
                <w:rFonts w:ascii="Arial" w:hAnsi="Arial" w:cs="Arial"/>
                <w:b/>
                <w:sz w:val="16"/>
                <w:szCs w:val="16"/>
              </w:rPr>
              <w:t>–</w:t>
            </w:r>
            <w:r w:rsidR="004A0E82">
              <w:rPr>
                <w:rFonts w:ascii="Arial" w:hAnsi="Arial" w:cs="Arial"/>
                <w:b/>
                <w:sz w:val="18"/>
                <w:szCs w:val="18"/>
              </w:rPr>
              <w:t xml:space="preserve"> </w:t>
            </w:r>
            <w:r w:rsidR="00C76C2A" w:rsidRPr="00C76C2A">
              <w:rPr>
                <w:rFonts w:ascii="Arial" w:hAnsi="Arial" w:cs="Arial"/>
                <w:b/>
                <w:sz w:val="18"/>
                <w:szCs w:val="18"/>
              </w:rPr>
              <w:t>SÜDTIROL</w:t>
            </w:r>
          </w:p>
        </w:tc>
      </w:tr>
      <w:tr w:rsidR="00C76C2A" w:rsidRPr="00866E2E" w14:paraId="105B2A44" w14:textId="77777777" w:rsidTr="00AD5FE9">
        <w:tblPrEx>
          <w:tblCellMar>
            <w:left w:w="70" w:type="dxa"/>
            <w:right w:w="70" w:type="dxa"/>
          </w:tblCellMar>
          <w:tblLook w:val="0000" w:firstRow="0" w:lastRow="0" w:firstColumn="0" w:lastColumn="0" w:noHBand="0" w:noVBand="0"/>
        </w:tblPrEx>
        <w:trPr>
          <w:trHeight w:val="255"/>
          <w:jc w:val="center"/>
        </w:trPr>
        <w:tc>
          <w:tcPr>
            <w:tcW w:w="1555" w:type="dxa"/>
            <w:vMerge w:val="restart"/>
            <w:tcBorders>
              <w:top w:val="single" w:sz="4" w:space="0" w:color="auto"/>
              <w:left w:val="single" w:sz="4" w:space="0" w:color="auto"/>
              <w:right w:val="single" w:sz="4" w:space="0" w:color="auto"/>
            </w:tcBorders>
            <w:vAlign w:val="center"/>
          </w:tcPr>
          <w:p w14:paraId="45C9A873" w14:textId="5EB0CABB" w:rsidR="00C76C2A" w:rsidRPr="00866E2E" w:rsidRDefault="00C76C2A" w:rsidP="00FF445F">
            <w:pPr>
              <w:pStyle w:val="berschrift2"/>
              <w:ind w:left="613" w:hanging="613"/>
              <w:rPr>
                <w:rFonts w:ascii="Arial" w:hAnsi="Arial" w:cs="Arial"/>
                <w:bCs/>
                <w:sz w:val="16"/>
                <w:szCs w:val="16"/>
              </w:rPr>
            </w:pPr>
            <w:r w:rsidRPr="00866E2E">
              <w:rPr>
                <w:rFonts w:ascii="Arial" w:hAnsi="Arial" w:cs="Arial"/>
                <w:bCs/>
                <w:sz w:val="16"/>
                <w:szCs w:val="16"/>
              </w:rPr>
              <w:t>Schuljahr</w:t>
            </w:r>
          </w:p>
        </w:tc>
        <w:tc>
          <w:tcPr>
            <w:tcW w:w="1701" w:type="dxa"/>
            <w:vMerge w:val="restart"/>
            <w:tcBorders>
              <w:top w:val="single" w:sz="4" w:space="0" w:color="auto"/>
              <w:left w:val="single" w:sz="4" w:space="0" w:color="auto"/>
              <w:right w:val="single" w:sz="4" w:space="0" w:color="auto"/>
            </w:tcBorders>
            <w:vAlign w:val="center"/>
          </w:tcPr>
          <w:p w14:paraId="64502448" w14:textId="77777777" w:rsidR="00C76C2A" w:rsidRPr="00866E2E" w:rsidRDefault="00C76C2A" w:rsidP="00FF445F">
            <w:pPr>
              <w:pStyle w:val="berschrift6"/>
              <w:jc w:val="center"/>
              <w:rPr>
                <w:rFonts w:ascii="Arial" w:hAnsi="Arial" w:cs="Arial"/>
                <w:sz w:val="16"/>
                <w:szCs w:val="16"/>
              </w:rPr>
            </w:pPr>
            <w:r w:rsidRPr="00866E2E">
              <w:rPr>
                <w:rFonts w:ascii="Arial" w:hAnsi="Arial" w:cs="Arial"/>
                <w:sz w:val="16"/>
                <w:szCs w:val="16"/>
              </w:rPr>
              <w:t>Direktion</w:t>
            </w:r>
          </w:p>
        </w:tc>
        <w:tc>
          <w:tcPr>
            <w:tcW w:w="2268" w:type="dxa"/>
            <w:vMerge w:val="restart"/>
            <w:tcBorders>
              <w:top w:val="single" w:sz="4" w:space="0" w:color="auto"/>
              <w:left w:val="single" w:sz="4" w:space="0" w:color="auto"/>
              <w:right w:val="single" w:sz="4" w:space="0" w:color="auto"/>
            </w:tcBorders>
            <w:vAlign w:val="center"/>
          </w:tcPr>
          <w:p w14:paraId="718CDC8F" w14:textId="77777777" w:rsidR="00C76C2A" w:rsidRPr="00866E2E" w:rsidRDefault="00C76C2A" w:rsidP="00FF445F">
            <w:pPr>
              <w:pStyle w:val="berschrift6"/>
              <w:jc w:val="center"/>
              <w:rPr>
                <w:rFonts w:ascii="Arial" w:hAnsi="Arial" w:cs="Arial"/>
                <w:sz w:val="16"/>
                <w:szCs w:val="16"/>
              </w:rPr>
            </w:pPr>
            <w:r w:rsidRPr="00866E2E">
              <w:rPr>
                <w:rFonts w:ascii="Arial" w:hAnsi="Arial" w:cs="Arial"/>
                <w:sz w:val="16"/>
                <w:szCs w:val="16"/>
              </w:rPr>
              <w:t>Art des Dienstes</w:t>
            </w:r>
          </w:p>
          <w:p w14:paraId="43F64433" w14:textId="77777777" w:rsidR="00C76C2A" w:rsidRPr="00866E2E" w:rsidRDefault="00C76C2A" w:rsidP="00FF445F">
            <w:pPr>
              <w:pStyle w:val="berschrift6"/>
              <w:jc w:val="center"/>
              <w:rPr>
                <w:rFonts w:ascii="Arial" w:hAnsi="Arial" w:cs="Arial"/>
                <w:b w:val="0"/>
                <w:bCs w:val="0"/>
                <w:sz w:val="16"/>
                <w:szCs w:val="16"/>
              </w:rPr>
            </w:pPr>
            <w:r w:rsidRPr="00866E2E">
              <w:rPr>
                <w:rFonts w:ascii="Arial" w:hAnsi="Arial" w:cs="Arial"/>
                <w:b w:val="0"/>
                <w:bCs w:val="0"/>
                <w:sz w:val="16"/>
                <w:szCs w:val="16"/>
              </w:rPr>
              <w:t>(</w:t>
            </w:r>
            <w:r>
              <w:rPr>
                <w:rFonts w:ascii="Arial" w:hAnsi="Arial" w:cs="Arial"/>
                <w:b w:val="0"/>
                <w:bCs w:val="0"/>
                <w:sz w:val="16"/>
                <w:szCs w:val="16"/>
              </w:rPr>
              <w:t>effektiver Dienst oder Art der Abwesenheit</w:t>
            </w:r>
            <w:r w:rsidRPr="00866E2E">
              <w:rPr>
                <w:rFonts w:ascii="Arial" w:hAnsi="Arial" w:cs="Arial"/>
                <w:b w:val="0"/>
                <w:bCs w:val="0"/>
                <w:sz w:val="16"/>
                <w:szCs w:val="16"/>
              </w:rPr>
              <w:t>)</w:t>
            </w:r>
          </w:p>
        </w:tc>
        <w:tc>
          <w:tcPr>
            <w:tcW w:w="3260" w:type="dxa"/>
            <w:gridSpan w:val="2"/>
            <w:tcBorders>
              <w:top w:val="single" w:sz="4" w:space="0" w:color="auto"/>
              <w:left w:val="single" w:sz="4" w:space="0" w:color="auto"/>
              <w:bottom w:val="nil"/>
              <w:right w:val="single" w:sz="4" w:space="0" w:color="auto"/>
            </w:tcBorders>
            <w:vAlign w:val="center"/>
          </w:tcPr>
          <w:p w14:paraId="58C57EBB" w14:textId="29FE5CE5" w:rsidR="00C76C2A" w:rsidRPr="00C76C2A" w:rsidRDefault="00C76C2A" w:rsidP="00C76C2A">
            <w:pPr>
              <w:jc w:val="center"/>
              <w:rPr>
                <w:rFonts w:ascii="Arial" w:hAnsi="Arial" w:cs="Arial"/>
                <w:sz w:val="16"/>
                <w:szCs w:val="16"/>
              </w:rPr>
            </w:pPr>
            <w:r w:rsidRPr="00866E2E">
              <w:rPr>
                <w:rFonts w:ascii="Arial" w:hAnsi="Arial" w:cs="Arial"/>
                <w:b/>
                <w:sz w:val="16"/>
                <w:szCs w:val="16"/>
              </w:rPr>
              <w:t>Dauer</w:t>
            </w:r>
          </w:p>
        </w:tc>
        <w:tc>
          <w:tcPr>
            <w:tcW w:w="2391" w:type="dxa"/>
            <w:vMerge w:val="restart"/>
            <w:tcBorders>
              <w:top w:val="single" w:sz="4" w:space="0" w:color="auto"/>
              <w:left w:val="single" w:sz="4" w:space="0" w:color="auto"/>
              <w:right w:val="single" w:sz="4" w:space="0" w:color="auto"/>
            </w:tcBorders>
            <w:vAlign w:val="center"/>
          </w:tcPr>
          <w:p w14:paraId="2B9BBAD4" w14:textId="1601C6D5" w:rsidR="00C76C2A" w:rsidRPr="00866E2E" w:rsidRDefault="00C76C2A" w:rsidP="00FF445F">
            <w:pPr>
              <w:pStyle w:val="berschrift6"/>
              <w:jc w:val="center"/>
              <w:rPr>
                <w:rFonts w:ascii="Arial" w:hAnsi="Arial" w:cs="Arial"/>
                <w:sz w:val="16"/>
                <w:szCs w:val="16"/>
              </w:rPr>
            </w:pPr>
            <w:r>
              <w:rPr>
                <w:rFonts w:ascii="Arial" w:hAnsi="Arial" w:cs="Arial"/>
                <w:sz w:val="16"/>
                <w:szCs w:val="16"/>
              </w:rPr>
              <w:t>Anmerkungen</w:t>
            </w:r>
          </w:p>
        </w:tc>
      </w:tr>
      <w:tr w:rsidR="00C76C2A" w:rsidRPr="00866E2E" w14:paraId="4A3A8D05" w14:textId="77777777" w:rsidTr="00AD5FE9">
        <w:tblPrEx>
          <w:tblCellMar>
            <w:left w:w="70" w:type="dxa"/>
            <w:right w:w="70" w:type="dxa"/>
          </w:tblCellMar>
          <w:tblLook w:val="0000" w:firstRow="0" w:lastRow="0" w:firstColumn="0" w:lastColumn="0" w:noHBand="0" w:noVBand="0"/>
        </w:tblPrEx>
        <w:trPr>
          <w:trHeight w:val="255"/>
          <w:jc w:val="center"/>
        </w:trPr>
        <w:tc>
          <w:tcPr>
            <w:tcW w:w="1555" w:type="dxa"/>
            <w:vMerge/>
            <w:tcBorders>
              <w:left w:val="single" w:sz="4" w:space="0" w:color="auto"/>
              <w:bottom w:val="nil"/>
              <w:right w:val="single" w:sz="4" w:space="0" w:color="auto"/>
            </w:tcBorders>
            <w:vAlign w:val="center"/>
          </w:tcPr>
          <w:p w14:paraId="760FF1AA" w14:textId="77777777" w:rsidR="00C76C2A" w:rsidRPr="00866E2E" w:rsidRDefault="00C76C2A" w:rsidP="00FF445F">
            <w:pPr>
              <w:pStyle w:val="berschrift2"/>
              <w:ind w:left="613" w:hanging="613"/>
              <w:rPr>
                <w:rFonts w:ascii="Arial" w:hAnsi="Arial" w:cs="Arial"/>
                <w:bCs/>
                <w:sz w:val="16"/>
                <w:szCs w:val="16"/>
              </w:rPr>
            </w:pPr>
          </w:p>
        </w:tc>
        <w:tc>
          <w:tcPr>
            <w:tcW w:w="1701" w:type="dxa"/>
            <w:vMerge/>
            <w:tcBorders>
              <w:left w:val="single" w:sz="4" w:space="0" w:color="auto"/>
              <w:bottom w:val="nil"/>
              <w:right w:val="single" w:sz="4" w:space="0" w:color="auto"/>
            </w:tcBorders>
            <w:vAlign w:val="center"/>
          </w:tcPr>
          <w:p w14:paraId="5CB710C6" w14:textId="77777777" w:rsidR="00C76C2A" w:rsidRPr="00866E2E" w:rsidRDefault="00C76C2A" w:rsidP="00FF445F">
            <w:pPr>
              <w:pStyle w:val="berschrift6"/>
              <w:jc w:val="center"/>
              <w:rPr>
                <w:rFonts w:ascii="Arial" w:hAnsi="Arial" w:cs="Arial"/>
                <w:sz w:val="16"/>
                <w:szCs w:val="16"/>
              </w:rPr>
            </w:pPr>
          </w:p>
        </w:tc>
        <w:tc>
          <w:tcPr>
            <w:tcW w:w="2268" w:type="dxa"/>
            <w:vMerge/>
            <w:tcBorders>
              <w:left w:val="single" w:sz="4" w:space="0" w:color="auto"/>
              <w:bottom w:val="nil"/>
              <w:right w:val="single" w:sz="4" w:space="0" w:color="auto"/>
            </w:tcBorders>
            <w:vAlign w:val="center"/>
          </w:tcPr>
          <w:p w14:paraId="760B6C3F" w14:textId="77777777" w:rsidR="00C76C2A" w:rsidRPr="00866E2E" w:rsidRDefault="00C76C2A" w:rsidP="00FF445F">
            <w:pPr>
              <w:pStyle w:val="berschrift6"/>
              <w:jc w:val="center"/>
              <w:rPr>
                <w:rFonts w:ascii="Arial" w:hAnsi="Arial" w:cs="Arial"/>
                <w:sz w:val="16"/>
                <w:szCs w:val="16"/>
              </w:rPr>
            </w:pPr>
          </w:p>
        </w:tc>
        <w:tc>
          <w:tcPr>
            <w:tcW w:w="1701" w:type="dxa"/>
            <w:tcBorders>
              <w:top w:val="single" w:sz="4" w:space="0" w:color="auto"/>
              <w:left w:val="single" w:sz="4" w:space="0" w:color="auto"/>
              <w:bottom w:val="nil"/>
              <w:right w:val="single" w:sz="4" w:space="0" w:color="auto"/>
            </w:tcBorders>
            <w:vAlign w:val="center"/>
          </w:tcPr>
          <w:p w14:paraId="2DF74CA4" w14:textId="77777777" w:rsidR="00C76C2A" w:rsidRPr="00866E2E" w:rsidRDefault="00C76C2A" w:rsidP="002C0DC6">
            <w:pPr>
              <w:jc w:val="center"/>
              <w:rPr>
                <w:rFonts w:ascii="Arial" w:hAnsi="Arial" w:cs="Arial"/>
                <w:b/>
                <w:sz w:val="16"/>
                <w:szCs w:val="16"/>
              </w:rPr>
            </w:pPr>
            <w:r w:rsidRPr="00866E2E">
              <w:rPr>
                <w:rFonts w:ascii="Arial" w:hAnsi="Arial" w:cs="Arial"/>
                <w:sz w:val="16"/>
                <w:szCs w:val="16"/>
              </w:rPr>
              <w:t>von</w:t>
            </w:r>
            <w:r>
              <w:rPr>
                <w:rFonts w:ascii="Arial" w:hAnsi="Arial" w:cs="Arial"/>
                <w:sz w:val="16"/>
                <w:szCs w:val="16"/>
              </w:rPr>
              <w:t xml:space="preserve"> (TT/MM/JJ)</w:t>
            </w:r>
          </w:p>
        </w:tc>
        <w:tc>
          <w:tcPr>
            <w:tcW w:w="1559" w:type="dxa"/>
            <w:tcBorders>
              <w:top w:val="single" w:sz="4" w:space="0" w:color="auto"/>
              <w:left w:val="single" w:sz="4" w:space="0" w:color="auto"/>
              <w:bottom w:val="nil"/>
              <w:right w:val="single" w:sz="4" w:space="0" w:color="auto"/>
            </w:tcBorders>
            <w:vAlign w:val="center"/>
          </w:tcPr>
          <w:p w14:paraId="2F449171" w14:textId="05E38E95" w:rsidR="00C76C2A" w:rsidRPr="00C76C2A" w:rsidRDefault="00C76C2A" w:rsidP="00C76C2A">
            <w:pPr>
              <w:jc w:val="center"/>
              <w:rPr>
                <w:rFonts w:ascii="Arial" w:hAnsi="Arial" w:cs="Arial"/>
                <w:sz w:val="16"/>
                <w:szCs w:val="16"/>
              </w:rPr>
            </w:pPr>
            <w:r>
              <w:rPr>
                <w:rFonts w:ascii="Arial" w:hAnsi="Arial" w:cs="Arial"/>
                <w:sz w:val="16"/>
                <w:szCs w:val="16"/>
              </w:rPr>
              <w:t>bis (</w:t>
            </w:r>
            <w:r w:rsidRPr="00C76C2A">
              <w:rPr>
                <w:rFonts w:ascii="Arial" w:hAnsi="Arial" w:cs="Arial"/>
                <w:sz w:val="16"/>
                <w:szCs w:val="16"/>
              </w:rPr>
              <w:t>TT/MM/JJ</w:t>
            </w:r>
            <w:r>
              <w:rPr>
                <w:rFonts w:ascii="Arial" w:hAnsi="Arial" w:cs="Arial"/>
                <w:sz w:val="16"/>
                <w:szCs w:val="16"/>
              </w:rPr>
              <w:t>)</w:t>
            </w:r>
          </w:p>
        </w:tc>
        <w:tc>
          <w:tcPr>
            <w:tcW w:w="2391" w:type="dxa"/>
            <w:vMerge/>
            <w:tcBorders>
              <w:left w:val="single" w:sz="4" w:space="0" w:color="auto"/>
              <w:bottom w:val="nil"/>
              <w:right w:val="single" w:sz="4" w:space="0" w:color="auto"/>
            </w:tcBorders>
            <w:vAlign w:val="center"/>
          </w:tcPr>
          <w:p w14:paraId="748C6CE5" w14:textId="77777777" w:rsidR="00C76C2A" w:rsidRPr="00866E2E" w:rsidRDefault="00C76C2A" w:rsidP="00FF445F">
            <w:pPr>
              <w:pStyle w:val="berschrift6"/>
              <w:jc w:val="center"/>
              <w:rPr>
                <w:rFonts w:ascii="Arial" w:hAnsi="Arial" w:cs="Arial"/>
                <w:sz w:val="16"/>
                <w:szCs w:val="16"/>
              </w:rPr>
            </w:pPr>
          </w:p>
        </w:tc>
      </w:tr>
      <w:tr w:rsidR="00B25EB4" w:rsidRPr="00866E2E" w14:paraId="08A112E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Borders>
              <w:top w:val="single" w:sz="4" w:space="0" w:color="auto"/>
            </w:tcBorders>
          </w:tcPr>
          <w:p w14:paraId="14711E9D" w14:textId="77777777" w:rsidR="00B25EB4" w:rsidRPr="00866E2E" w:rsidRDefault="00B25EB4" w:rsidP="0005670E">
            <w:pPr>
              <w:pStyle w:val="berschrift6"/>
              <w:spacing w:line="240" w:lineRule="exact"/>
              <w:jc w:val="center"/>
              <w:rPr>
                <w:rFonts w:ascii="Arial" w:hAnsi="Arial" w:cs="Arial"/>
                <w:sz w:val="16"/>
                <w:szCs w:val="16"/>
              </w:rPr>
            </w:pPr>
          </w:p>
        </w:tc>
        <w:tc>
          <w:tcPr>
            <w:tcW w:w="1701" w:type="dxa"/>
          </w:tcPr>
          <w:p w14:paraId="52B03172"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4C65B609"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75054604"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665C03FB"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7311B030" w14:textId="77777777" w:rsidR="00B25EB4" w:rsidRPr="00866E2E" w:rsidRDefault="00B25EB4" w:rsidP="0005670E">
            <w:pPr>
              <w:pStyle w:val="berschrift6"/>
              <w:spacing w:line="240" w:lineRule="exact"/>
              <w:rPr>
                <w:rFonts w:ascii="Arial" w:hAnsi="Arial" w:cs="Arial"/>
                <w:b w:val="0"/>
                <w:bCs w:val="0"/>
                <w:sz w:val="16"/>
                <w:szCs w:val="16"/>
              </w:rPr>
            </w:pPr>
          </w:p>
        </w:tc>
      </w:tr>
      <w:tr w:rsidR="00B25EB4" w:rsidRPr="00866E2E" w14:paraId="11A2FA5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265E1BE1" w14:textId="77777777" w:rsidR="00B25EB4" w:rsidRPr="00866E2E" w:rsidRDefault="00B25EB4" w:rsidP="0005670E">
            <w:pPr>
              <w:pStyle w:val="berschrift6"/>
              <w:spacing w:line="240" w:lineRule="exact"/>
              <w:rPr>
                <w:rFonts w:ascii="Arial" w:hAnsi="Arial" w:cs="Arial"/>
                <w:b w:val="0"/>
                <w:bCs w:val="0"/>
                <w:sz w:val="16"/>
                <w:szCs w:val="16"/>
              </w:rPr>
            </w:pPr>
          </w:p>
        </w:tc>
        <w:tc>
          <w:tcPr>
            <w:tcW w:w="1701" w:type="dxa"/>
          </w:tcPr>
          <w:p w14:paraId="03604DED"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209A1FA4"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53BCA64D"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0744BC01"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72ED38A5" w14:textId="77777777" w:rsidR="00B25EB4" w:rsidRPr="00866E2E" w:rsidRDefault="00B25EB4" w:rsidP="0005670E">
            <w:pPr>
              <w:pStyle w:val="berschrift6"/>
              <w:spacing w:line="240" w:lineRule="exact"/>
              <w:rPr>
                <w:rFonts w:ascii="Arial" w:hAnsi="Arial" w:cs="Arial"/>
                <w:b w:val="0"/>
                <w:bCs w:val="0"/>
                <w:sz w:val="16"/>
                <w:szCs w:val="16"/>
              </w:rPr>
            </w:pPr>
          </w:p>
        </w:tc>
      </w:tr>
      <w:tr w:rsidR="00B25EB4" w:rsidRPr="00866E2E" w14:paraId="5C06080C"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3469D051" w14:textId="77777777" w:rsidR="00B25EB4" w:rsidRPr="00866E2E" w:rsidRDefault="00B25EB4" w:rsidP="0005670E">
            <w:pPr>
              <w:pStyle w:val="berschrift6"/>
              <w:spacing w:line="240" w:lineRule="exact"/>
              <w:rPr>
                <w:rFonts w:ascii="Arial" w:hAnsi="Arial" w:cs="Arial"/>
                <w:b w:val="0"/>
                <w:bCs w:val="0"/>
                <w:sz w:val="16"/>
                <w:szCs w:val="16"/>
              </w:rPr>
            </w:pPr>
          </w:p>
        </w:tc>
        <w:tc>
          <w:tcPr>
            <w:tcW w:w="1701" w:type="dxa"/>
          </w:tcPr>
          <w:p w14:paraId="5A697390"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1A8347BD"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3963CAC5"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4466A861"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31566FA6" w14:textId="77777777" w:rsidR="00B25EB4" w:rsidRPr="00866E2E" w:rsidRDefault="00B25EB4" w:rsidP="0005670E">
            <w:pPr>
              <w:pStyle w:val="berschrift6"/>
              <w:spacing w:line="240" w:lineRule="exact"/>
              <w:rPr>
                <w:rFonts w:ascii="Arial" w:hAnsi="Arial" w:cs="Arial"/>
                <w:b w:val="0"/>
                <w:bCs w:val="0"/>
                <w:sz w:val="16"/>
                <w:szCs w:val="16"/>
              </w:rPr>
            </w:pPr>
          </w:p>
        </w:tc>
      </w:tr>
      <w:tr w:rsidR="00383302" w:rsidRPr="00866E2E" w14:paraId="5A74950A"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6E6F9EE8" w14:textId="77777777" w:rsidR="00383302" w:rsidRPr="00866E2E" w:rsidRDefault="00383302" w:rsidP="0005670E">
            <w:pPr>
              <w:pStyle w:val="berschrift6"/>
              <w:spacing w:line="240" w:lineRule="exact"/>
              <w:rPr>
                <w:rFonts w:ascii="Arial" w:hAnsi="Arial" w:cs="Arial"/>
                <w:b w:val="0"/>
                <w:bCs w:val="0"/>
                <w:sz w:val="16"/>
                <w:szCs w:val="16"/>
              </w:rPr>
            </w:pPr>
          </w:p>
        </w:tc>
        <w:tc>
          <w:tcPr>
            <w:tcW w:w="1701" w:type="dxa"/>
          </w:tcPr>
          <w:p w14:paraId="4B300F5C" w14:textId="77777777" w:rsidR="00383302" w:rsidRPr="00866E2E" w:rsidRDefault="00383302" w:rsidP="0005670E">
            <w:pPr>
              <w:pStyle w:val="berschrift6"/>
              <w:spacing w:line="240" w:lineRule="exact"/>
              <w:rPr>
                <w:rFonts w:ascii="Arial" w:hAnsi="Arial" w:cs="Arial"/>
                <w:b w:val="0"/>
                <w:bCs w:val="0"/>
                <w:sz w:val="16"/>
                <w:szCs w:val="16"/>
              </w:rPr>
            </w:pPr>
          </w:p>
        </w:tc>
        <w:tc>
          <w:tcPr>
            <w:tcW w:w="2268" w:type="dxa"/>
          </w:tcPr>
          <w:p w14:paraId="0DCA179D" w14:textId="77777777" w:rsidR="00383302" w:rsidRPr="00866E2E" w:rsidRDefault="00383302" w:rsidP="0005670E">
            <w:pPr>
              <w:pStyle w:val="berschrift6"/>
              <w:spacing w:line="240" w:lineRule="exact"/>
              <w:jc w:val="center"/>
              <w:rPr>
                <w:rFonts w:ascii="Arial" w:hAnsi="Arial" w:cs="Arial"/>
                <w:b w:val="0"/>
                <w:bCs w:val="0"/>
                <w:sz w:val="16"/>
                <w:szCs w:val="16"/>
              </w:rPr>
            </w:pPr>
          </w:p>
        </w:tc>
        <w:tc>
          <w:tcPr>
            <w:tcW w:w="1701" w:type="dxa"/>
          </w:tcPr>
          <w:p w14:paraId="1CF897B0" w14:textId="77777777" w:rsidR="00383302" w:rsidRPr="00866E2E" w:rsidRDefault="00383302" w:rsidP="0005670E">
            <w:pPr>
              <w:pStyle w:val="berschrift7"/>
              <w:spacing w:line="240" w:lineRule="exact"/>
              <w:rPr>
                <w:rFonts w:ascii="Arial" w:hAnsi="Arial" w:cs="Arial"/>
                <w:b w:val="0"/>
                <w:bCs w:val="0"/>
                <w:sz w:val="16"/>
                <w:szCs w:val="16"/>
              </w:rPr>
            </w:pPr>
          </w:p>
        </w:tc>
        <w:tc>
          <w:tcPr>
            <w:tcW w:w="1559" w:type="dxa"/>
          </w:tcPr>
          <w:p w14:paraId="07DFF084" w14:textId="77777777" w:rsidR="00383302" w:rsidRPr="00866E2E" w:rsidRDefault="00383302" w:rsidP="0005670E">
            <w:pPr>
              <w:pStyle w:val="berschrift7"/>
              <w:spacing w:line="240" w:lineRule="exact"/>
              <w:rPr>
                <w:rFonts w:ascii="Arial" w:hAnsi="Arial" w:cs="Arial"/>
                <w:b w:val="0"/>
                <w:bCs w:val="0"/>
                <w:sz w:val="16"/>
                <w:szCs w:val="16"/>
              </w:rPr>
            </w:pPr>
          </w:p>
        </w:tc>
        <w:tc>
          <w:tcPr>
            <w:tcW w:w="2391" w:type="dxa"/>
          </w:tcPr>
          <w:p w14:paraId="351AA68F" w14:textId="77777777" w:rsidR="00383302" w:rsidRPr="00866E2E" w:rsidRDefault="00383302" w:rsidP="0005670E">
            <w:pPr>
              <w:pStyle w:val="berschrift6"/>
              <w:spacing w:line="240" w:lineRule="exact"/>
              <w:rPr>
                <w:rFonts w:ascii="Arial" w:hAnsi="Arial" w:cs="Arial"/>
                <w:b w:val="0"/>
                <w:bCs w:val="0"/>
                <w:sz w:val="16"/>
                <w:szCs w:val="16"/>
              </w:rPr>
            </w:pPr>
          </w:p>
        </w:tc>
      </w:tr>
      <w:tr w:rsidR="00A823E4" w:rsidRPr="00866E2E" w14:paraId="7E6375A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45867959" w14:textId="77777777" w:rsidR="00A823E4" w:rsidRPr="00866E2E" w:rsidRDefault="00A823E4" w:rsidP="0005670E">
            <w:pPr>
              <w:pStyle w:val="berschrift6"/>
              <w:spacing w:line="240" w:lineRule="exact"/>
              <w:rPr>
                <w:rFonts w:ascii="Arial" w:hAnsi="Arial" w:cs="Arial"/>
                <w:b w:val="0"/>
                <w:bCs w:val="0"/>
                <w:sz w:val="16"/>
                <w:szCs w:val="16"/>
              </w:rPr>
            </w:pPr>
          </w:p>
        </w:tc>
        <w:tc>
          <w:tcPr>
            <w:tcW w:w="1701" w:type="dxa"/>
          </w:tcPr>
          <w:p w14:paraId="52EA2791" w14:textId="77777777" w:rsidR="00A823E4" w:rsidRPr="00866E2E" w:rsidRDefault="00A823E4" w:rsidP="0005670E">
            <w:pPr>
              <w:pStyle w:val="berschrift6"/>
              <w:spacing w:line="240" w:lineRule="exact"/>
              <w:rPr>
                <w:rFonts w:ascii="Arial" w:hAnsi="Arial" w:cs="Arial"/>
                <w:b w:val="0"/>
                <w:bCs w:val="0"/>
                <w:sz w:val="16"/>
                <w:szCs w:val="16"/>
              </w:rPr>
            </w:pPr>
          </w:p>
        </w:tc>
        <w:tc>
          <w:tcPr>
            <w:tcW w:w="2268" w:type="dxa"/>
          </w:tcPr>
          <w:p w14:paraId="7BFCD684" w14:textId="77777777" w:rsidR="00A823E4" w:rsidRPr="00866E2E" w:rsidRDefault="00A823E4" w:rsidP="0005670E">
            <w:pPr>
              <w:pStyle w:val="berschrift6"/>
              <w:spacing w:line="240" w:lineRule="exact"/>
              <w:jc w:val="center"/>
              <w:rPr>
                <w:rFonts w:ascii="Arial" w:hAnsi="Arial" w:cs="Arial"/>
                <w:b w:val="0"/>
                <w:bCs w:val="0"/>
                <w:sz w:val="16"/>
                <w:szCs w:val="16"/>
              </w:rPr>
            </w:pPr>
          </w:p>
        </w:tc>
        <w:tc>
          <w:tcPr>
            <w:tcW w:w="1701" w:type="dxa"/>
          </w:tcPr>
          <w:p w14:paraId="2DBE74EC" w14:textId="77777777" w:rsidR="00A823E4" w:rsidRPr="00866E2E" w:rsidRDefault="00A823E4" w:rsidP="0005670E">
            <w:pPr>
              <w:pStyle w:val="berschrift7"/>
              <w:spacing w:line="240" w:lineRule="exact"/>
              <w:rPr>
                <w:rFonts w:ascii="Arial" w:hAnsi="Arial" w:cs="Arial"/>
                <w:b w:val="0"/>
                <w:bCs w:val="0"/>
                <w:sz w:val="16"/>
                <w:szCs w:val="16"/>
              </w:rPr>
            </w:pPr>
          </w:p>
        </w:tc>
        <w:tc>
          <w:tcPr>
            <w:tcW w:w="1559" w:type="dxa"/>
          </w:tcPr>
          <w:p w14:paraId="7E985C05" w14:textId="77777777" w:rsidR="00A823E4" w:rsidRPr="00866E2E" w:rsidRDefault="00A823E4" w:rsidP="0005670E">
            <w:pPr>
              <w:pStyle w:val="berschrift7"/>
              <w:spacing w:line="240" w:lineRule="exact"/>
              <w:rPr>
                <w:rFonts w:ascii="Arial" w:hAnsi="Arial" w:cs="Arial"/>
                <w:b w:val="0"/>
                <w:bCs w:val="0"/>
                <w:sz w:val="16"/>
                <w:szCs w:val="16"/>
              </w:rPr>
            </w:pPr>
          </w:p>
        </w:tc>
        <w:tc>
          <w:tcPr>
            <w:tcW w:w="2391" w:type="dxa"/>
          </w:tcPr>
          <w:p w14:paraId="360F274D" w14:textId="77777777" w:rsidR="00A823E4" w:rsidRPr="00866E2E" w:rsidRDefault="00A823E4" w:rsidP="0005670E">
            <w:pPr>
              <w:pStyle w:val="berschrift6"/>
              <w:spacing w:line="240" w:lineRule="exact"/>
              <w:rPr>
                <w:rFonts w:ascii="Arial" w:hAnsi="Arial" w:cs="Arial"/>
                <w:b w:val="0"/>
                <w:bCs w:val="0"/>
                <w:sz w:val="16"/>
                <w:szCs w:val="16"/>
              </w:rPr>
            </w:pPr>
          </w:p>
        </w:tc>
      </w:tr>
    </w:tbl>
    <w:p w14:paraId="7383B8E6" w14:textId="77777777" w:rsidR="00514AF9" w:rsidRDefault="00514AF9" w:rsidP="007D37E3">
      <w:pPr>
        <w:pStyle w:val="Textkrper"/>
        <w:spacing w:line="240" w:lineRule="auto"/>
        <w:rPr>
          <w:rFonts w:ascii="Arial" w:hAnsi="Arial" w:cs="Arial"/>
          <w:sz w:val="16"/>
          <w:szCs w:val="16"/>
        </w:rPr>
      </w:pPr>
    </w:p>
    <w:p w14:paraId="3CBAE0D0" w14:textId="77777777" w:rsidR="00514AF9" w:rsidRDefault="00514AF9" w:rsidP="007D37E3">
      <w:pPr>
        <w:pStyle w:val="Textkrper"/>
        <w:spacing w:line="240" w:lineRule="auto"/>
        <w:rPr>
          <w:rFonts w:ascii="Arial" w:hAnsi="Arial" w:cs="Arial"/>
          <w:sz w:val="16"/>
          <w:szCs w:val="16"/>
        </w:rPr>
      </w:pPr>
    </w:p>
    <w:p w14:paraId="4AF4A837" w14:textId="1F5937B5" w:rsidR="007D37E3" w:rsidRPr="00217B6B" w:rsidRDefault="007D37E3" w:rsidP="007D37E3">
      <w:pPr>
        <w:pStyle w:val="Textkrper"/>
        <w:spacing w:line="240" w:lineRule="auto"/>
        <w:rPr>
          <w:rFonts w:ascii="Arial" w:hAnsi="Arial" w:cs="Arial"/>
          <w:bCs/>
          <w:i/>
          <w:sz w:val="16"/>
          <w:szCs w:val="16"/>
        </w:rPr>
      </w:pPr>
      <w:r w:rsidRPr="00217B6B">
        <w:rPr>
          <w:rFonts w:ascii="Arial" w:hAnsi="Arial" w:cs="Arial"/>
          <w:sz w:val="16"/>
          <w:szCs w:val="16"/>
        </w:rPr>
        <w:t>Sie/</w:t>
      </w:r>
      <w:r w:rsidR="00D13732">
        <w:rPr>
          <w:rFonts w:ascii="Arial" w:hAnsi="Arial" w:cs="Arial"/>
          <w:sz w:val="16"/>
          <w:szCs w:val="16"/>
        </w:rPr>
        <w:t>E</w:t>
      </w:r>
      <w:r w:rsidRPr="00217B6B">
        <w:rPr>
          <w:rFonts w:ascii="Arial" w:hAnsi="Arial" w:cs="Arial"/>
          <w:sz w:val="16"/>
          <w:szCs w:val="16"/>
        </w:rPr>
        <w:t xml:space="preserve">r erklärt </w:t>
      </w:r>
      <w:r w:rsidR="00605C28">
        <w:rPr>
          <w:rFonts w:ascii="Arial" w:hAnsi="Arial" w:cs="Arial"/>
          <w:sz w:val="16"/>
          <w:szCs w:val="16"/>
        </w:rPr>
        <w:t xml:space="preserve">folgenden Studientitel für den Dienst an der Grundschule </w:t>
      </w:r>
      <w:r w:rsidRPr="00217B6B">
        <w:rPr>
          <w:rFonts w:ascii="Arial" w:hAnsi="Arial" w:cs="Arial"/>
          <w:bCs/>
          <w:i/>
          <w:sz w:val="16"/>
          <w:szCs w:val="16"/>
        </w:rPr>
        <w:t>(</w:t>
      </w:r>
      <w:r w:rsidR="00605C28">
        <w:rPr>
          <w:rFonts w:ascii="Arial" w:hAnsi="Arial" w:cs="Arial"/>
          <w:bCs/>
          <w:i/>
          <w:sz w:val="16"/>
          <w:szCs w:val="16"/>
        </w:rPr>
        <w:t>z</w:t>
      </w:r>
      <w:r w:rsidRPr="00217B6B">
        <w:rPr>
          <w:rFonts w:ascii="Arial" w:hAnsi="Arial" w:cs="Arial"/>
          <w:i/>
          <w:iCs/>
          <w:sz w:val="16"/>
          <w:szCs w:val="16"/>
        </w:rPr>
        <w:t xml:space="preserve">utreffenden Titel </w:t>
      </w:r>
      <w:r w:rsidR="00435F67" w:rsidRPr="00217B6B">
        <w:rPr>
          <w:rFonts w:ascii="Arial" w:hAnsi="Arial" w:cs="Arial"/>
          <w:i/>
          <w:iCs/>
          <w:sz w:val="16"/>
          <w:szCs w:val="16"/>
        </w:rPr>
        <w:t>ankreuzen</w:t>
      </w:r>
      <w:r w:rsidRPr="00217B6B">
        <w:rPr>
          <w:rFonts w:ascii="Arial" w:hAnsi="Arial" w:cs="Arial"/>
          <w:bCs/>
          <w:i/>
          <w:sz w:val="16"/>
          <w:szCs w:val="16"/>
        </w:rPr>
        <w:t>)</w:t>
      </w:r>
    </w:p>
    <w:p w14:paraId="26E61029" w14:textId="77777777" w:rsidR="002C1064" w:rsidRDefault="00265095" w:rsidP="00985248">
      <w:pPr>
        <w:pStyle w:val="Textkrper"/>
        <w:numPr>
          <w:ilvl w:val="0"/>
          <w:numId w:val="15"/>
        </w:numPr>
        <w:spacing w:line="240" w:lineRule="auto"/>
        <w:ind w:left="0" w:firstLine="0"/>
        <w:rPr>
          <w:rFonts w:ascii="Arial" w:hAnsi="Arial" w:cs="Arial"/>
          <w:sz w:val="16"/>
          <w:szCs w:val="16"/>
        </w:rPr>
      </w:pPr>
      <w:r w:rsidRPr="00217B6B">
        <w:rPr>
          <w:rFonts w:ascii="Arial" w:hAnsi="Arial" w:cs="Arial"/>
          <w:sz w:val="16"/>
          <w:szCs w:val="16"/>
        </w:rPr>
        <w:t>Diplom der Lehrerbildungsanstalt</w:t>
      </w:r>
      <w:r w:rsidR="004A641E">
        <w:rPr>
          <w:rFonts w:ascii="Arial" w:hAnsi="Arial" w:cs="Arial"/>
          <w:sz w:val="16"/>
          <w:szCs w:val="16"/>
        </w:rPr>
        <w:t xml:space="preserve"> (erworben bis Juli 2002)</w:t>
      </w:r>
    </w:p>
    <w:p w14:paraId="16331F9C" w14:textId="4EB2058F" w:rsidR="00605C28" w:rsidRDefault="00605C28" w:rsidP="00985248">
      <w:pPr>
        <w:pStyle w:val="Textkrper"/>
        <w:numPr>
          <w:ilvl w:val="0"/>
          <w:numId w:val="15"/>
        </w:numPr>
        <w:spacing w:line="240" w:lineRule="auto"/>
        <w:ind w:left="0" w:firstLine="0"/>
        <w:rPr>
          <w:rFonts w:ascii="Arial" w:hAnsi="Arial" w:cs="Arial"/>
          <w:sz w:val="16"/>
          <w:szCs w:val="16"/>
        </w:rPr>
      </w:pPr>
      <w:r w:rsidRPr="00217B6B">
        <w:rPr>
          <w:rFonts w:ascii="Arial" w:hAnsi="Arial" w:cs="Arial"/>
          <w:sz w:val="16"/>
          <w:szCs w:val="16"/>
        </w:rPr>
        <w:t>Laureat in Bildungswissenschaften</w:t>
      </w:r>
      <w:r w:rsidR="00FD069E">
        <w:rPr>
          <w:rFonts w:ascii="Arial" w:hAnsi="Arial" w:cs="Arial"/>
          <w:sz w:val="16"/>
          <w:szCs w:val="16"/>
        </w:rPr>
        <w:t xml:space="preserve"> für den Primarbereich, </w:t>
      </w:r>
      <w:r>
        <w:rPr>
          <w:rFonts w:ascii="Arial" w:hAnsi="Arial" w:cs="Arial"/>
          <w:sz w:val="16"/>
          <w:szCs w:val="16"/>
        </w:rPr>
        <w:t>Fachrichtung Grundschule</w:t>
      </w:r>
    </w:p>
    <w:p w14:paraId="1E8C2E5F" w14:textId="02DBA9D0" w:rsidR="00FD069E" w:rsidRDefault="00FD069E" w:rsidP="00985248">
      <w:pPr>
        <w:pStyle w:val="Textkrper"/>
        <w:numPr>
          <w:ilvl w:val="0"/>
          <w:numId w:val="15"/>
        </w:numPr>
        <w:spacing w:line="240" w:lineRule="auto"/>
        <w:ind w:left="0" w:firstLine="0"/>
        <w:rPr>
          <w:rFonts w:ascii="Arial" w:hAnsi="Arial" w:cs="Arial"/>
          <w:sz w:val="16"/>
          <w:szCs w:val="16"/>
        </w:rPr>
      </w:pPr>
      <w:r w:rsidRPr="00FD069E">
        <w:rPr>
          <w:rFonts w:ascii="Arial" w:hAnsi="Arial" w:cs="Arial"/>
          <w:sz w:val="16"/>
          <w:szCs w:val="16"/>
        </w:rPr>
        <w:t>Abschluss des fünfjährigen einstufigen Masterstudienganges in Bildungswissenschaften für den Primarbereich,</w:t>
      </w:r>
    </w:p>
    <w:p w14:paraId="42507053" w14:textId="71D30494" w:rsidR="002C1064" w:rsidRPr="00217B6B" w:rsidRDefault="007D37E3" w:rsidP="00985248">
      <w:pPr>
        <w:pStyle w:val="Textkrper"/>
        <w:numPr>
          <w:ilvl w:val="0"/>
          <w:numId w:val="15"/>
        </w:numPr>
        <w:spacing w:line="240" w:lineRule="auto"/>
        <w:ind w:left="0" w:firstLine="0"/>
        <w:rPr>
          <w:rFonts w:ascii="Arial" w:hAnsi="Arial" w:cs="Arial"/>
          <w:sz w:val="16"/>
          <w:szCs w:val="16"/>
        </w:rPr>
      </w:pPr>
      <w:r w:rsidRPr="00217B6B">
        <w:rPr>
          <w:rFonts w:ascii="Arial" w:hAnsi="Arial" w:cs="Arial"/>
          <w:sz w:val="16"/>
          <w:szCs w:val="16"/>
        </w:rPr>
        <w:t>EU-Berufstitel</w:t>
      </w:r>
    </w:p>
    <w:p w14:paraId="22F1F306" w14:textId="4FE445A4" w:rsidR="002C1064" w:rsidRDefault="002C1064" w:rsidP="007D37E3">
      <w:pPr>
        <w:pStyle w:val="Textkrper"/>
        <w:spacing w:line="240" w:lineRule="auto"/>
        <w:rPr>
          <w:rFonts w:ascii="Arial" w:hAnsi="Arial" w:cs="Arial"/>
          <w:sz w:val="16"/>
          <w:szCs w:val="16"/>
        </w:rPr>
      </w:pPr>
    </w:p>
    <w:p w14:paraId="370502F9" w14:textId="47EE8803" w:rsidR="0060448A" w:rsidRPr="00866E2E" w:rsidRDefault="007D37E3" w:rsidP="007D37E3">
      <w:pPr>
        <w:pStyle w:val="Textkrper"/>
        <w:spacing w:line="240" w:lineRule="auto"/>
        <w:rPr>
          <w:rFonts w:ascii="Arial" w:hAnsi="Arial" w:cs="Arial"/>
          <w:sz w:val="16"/>
          <w:szCs w:val="16"/>
        </w:rPr>
      </w:pPr>
      <w:r w:rsidRPr="00866E2E">
        <w:rPr>
          <w:rFonts w:ascii="Arial" w:hAnsi="Arial" w:cs="Arial"/>
          <w:sz w:val="16"/>
          <w:szCs w:val="16"/>
        </w:rPr>
        <w:t xml:space="preserve">seit </w:t>
      </w:r>
      <w:r w:rsidR="00985248">
        <w:rPr>
          <w:rFonts w:ascii="Arial" w:hAnsi="Arial" w:cs="Arial"/>
          <w:sz w:val="16"/>
          <w:szCs w:val="16"/>
        </w:rPr>
        <w:t xml:space="preserve">(TT/MM/JJJJ) </w:t>
      </w:r>
      <w:r w:rsidRPr="00866E2E">
        <w:rPr>
          <w:rFonts w:ascii="Arial" w:hAnsi="Arial" w:cs="Arial"/>
          <w:sz w:val="16"/>
          <w:szCs w:val="16"/>
        </w:rPr>
        <w:t>…………………………………… zu besitzen.</w:t>
      </w:r>
    </w:p>
    <w:p w14:paraId="564FE379" w14:textId="162F5A64" w:rsidR="0072340D" w:rsidRDefault="0072340D" w:rsidP="00804337">
      <w:pPr>
        <w:ind w:left="-142"/>
        <w:rPr>
          <w:rFonts w:ascii="Arial" w:hAnsi="Arial" w:cs="Arial"/>
          <w:b/>
          <w:sz w:val="16"/>
          <w:szCs w:val="16"/>
        </w:rPr>
      </w:pPr>
    </w:p>
    <w:p w14:paraId="31AB5DE9" w14:textId="77777777" w:rsidR="00D13732" w:rsidRPr="00866E2E" w:rsidRDefault="00D13732" w:rsidP="00804337">
      <w:pPr>
        <w:ind w:left="-142"/>
        <w:rPr>
          <w:rFonts w:ascii="Arial" w:hAnsi="Arial" w:cs="Arial"/>
          <w:b/>
          <w:sz w:val="16"/>
          <w:szCs w:val="16"/>
        </w:rPr>
      </w:pPr>
    </w:p>
    <w:p w14:paraId="51D66AB4" w14:textId="03EFB902" w:rsidR="002B4FCC" w:rsidRPr="00D13732" w:rsidRDefault="00D13732" w:rsidP="00D13732">
      <w:pPr>
        <w:pStyle w:val="Textkrper"/>
        <w:spacing w:line="240" w:lineRule="auto"/>
        <w:rPr>
          <w:rFonts w:ascii="Arial" w:hAnsi="Arial" w:cs="Arial"/>
          <w:sz w:val="16"/>
          <w:szCs w:val="16"/>
        </w:rPr>
      </w:pPr>
      <w:r w:rsidRPr="00D13732">
        <w:rPr>
          <w:rFonts w:ascii="Arial" w:hAnsi="Arial" w:cs="Arial"/>
          <w:sz w:val="16"/>
          <w:szCs w:val="16"/>
        </w:rPr>
        <w:t xml:space="preserve">Es werden </w:t>
      </w:r>
      <w:r w:rsidR="00EE7EFA" w:rsidRPr="00D13732">
        <w:rPr>
          <w:rFonts w:ascii="Arial" w:hAnsi="Arial" w:cs="Arial"/>
          <w:sz w:val="16"/>
          <w:szCs w:val="16"/>
        </w:rPr>
        <w:t xml:space="preserve">folgende </w:t>
      </w:r>
      <w:r w:rsidRPr="00D13732">
        <w:rPr>
          <w:rFonts w:ascii="Arial" w:hAnsi="Arial" w:cs="Arial"/>
          <w:sz w:val="16"/>
          <w:szCs w:val="16"/>
        </w:rPr>
        <w:t>Unterlagen</w:t>
      </w:r>
      <w:r w:rsidR="00EE7EFA" w:rsidRPr="00D13732">
        <w:rPr>
          <w:rFonts w:ascii="Arial" w:hAnsi="Arial" w:cs="Arial"/>
          <w:sz w:val="16"/>
          <w:szCs w:val="16"/>
        </w:rPr>
        <w:t xml:space="preserve"> als wesentliche </w:t>
      </w:r>
      <w:r w:rsidR="00EE7EFA" w:rsidRPr="00D13732">
        <w:rPr>
          <w:rFonts w:ascii="Arial" w:hAnsi="Arial" w:cs="Arial"/>
          <w:b/>
          <w:bCs/>
          <w:sz w:val="16"/>
          <w:szCs w:val="16"/>
        </w:rPr>
        <w:t xml:space="preserve">Anlage zu diesen </w:t>
      </w:r>
      <w:r w:rsidRPr="00D13732">
        <w:rPr>
          <w:rFonts w:ascii="Arial" w:hAnsi="Arial" w:cs="Arial"/>
          <w:b/>
          <w:bCs/>
          <w:sz w:val="16"/>
          <w:szCs w:val="16"/>
        </w:rPr>
        <w:t>E</w:t>
      </w:r>
      <w:r w:rsidR="00EE7EFA" w:rsidRPr="00D13732">
        <w:rPr>
          <w:rFonts w:ascii="Arial" w:hAnsi="Arial" w:cs="Arial"/>
          <w:b/>
          <w:bCs/>
          <w:sz w:val="16"/>
          <w:szCs w:val="16"/>
        </w:rPr>
        <w:t>rklärungen</w:t>
      </w:r>
      <w:r w:rsidR="00EE7EFA" w:rsidRPr="00D13732">
        <w:rPr>
          <w:rFonts w:ascii="Arial" w:hAnsi="Arial" w:cs="Arial"/>
          <w:sz w:val="16"/>
          <w:szCs w:val="16"/>
        </w:rPr>
        <w:t xml:space="preserve"> bei</w:t>
      </w:r>
      <w:r w:rsidRPr="00D13732">
        <w:rPr>
          <w:rFonts w:ascii="Arial" w:hAnsi="Arial" w:cs="Arial"/>
          <w:sz w:val="16"/>
          <w:szCs w:val="16"/>
        </w:rPr>
        <w:t>gelegt</w:t>
      </w:r>
      <w:r w:rsidR="002B4FCC" w:rsidRPr="00D13732">
        <w:rPr>
          <w:rFonts w:ascii="Arial" w:hAnsi="Arial" w:cs="Arial"/>
          <w:sz w:val="16"/>
          <w:szCs w:val="16"/>
        </w:rPr>
        <w:t>:</w:t>
      </w:r>
    </w:p>
    <w:p w14:paraId="58250090" w14:textId="73C5ED84" w:rsidR="002034FE" w:rsidRPr="00514AF9" w:rsidRDefault="002034FE" w:rsidP="00514AF9">
      <w:pPr>
        <w:rPr>
          <w:rFonts w:ascii="Arial" w:hAnsi="Arial" w:cs="Arial"/>
          <w:sz w:val="16"/>
          <w:szCs w:val="16"/>
        </w:rPr>
      </w:pPr>
    </w:p>
    <w:p w14:paraId="44B179D6" w14:textId="1BC742A3" w:rsidR="002034FE" w:rsidRPr="00804DCF" w:rsidRDefault="002034FE" w:rsidP="00D92EFD">
      <w:pPr>
        <w:pStyle w:val="Textkrper"/>
        <w:numPr>
          <w:ilvl w:val="0"/>
          <w:numId w:val="15"/>
        </w:numPr>
        <w:spacing w:line="240" w:lineRule="auto"/>
        <w:ind w:left="0" w:firstLine="0"/>
        <w:rPr>
          <w:rFonts w:ascii="Arial" w:hAnsi="Arial" w:cs="Arial"/>
          <w:sz w:val="16"/>
          <w:szCs w:val="16"/>
        </w:rPr>
      </w:pPr>
      <w:r w:rsidRPr="00804DCF">
        <w:rPr>
          <w:rFonts w:ascii="Arial" w:hAnsi="Arial" w:cs="Arial"/>
          <w:sz w:val="16"/>
          <w:szCs w:val="16"/>
        </w:rPr>
        <w:t xml:space="preserve">Kopie eines Erkennungsausweises </w:t>
      </w:r>
      <w:r w:rsidRPr="00804DCF">
        <w:rPr>
          <w:rFonts w:ascii="Arial" w:hAnsi="Arial" w:cs="Arial"/>
          <w:i/>
          <w:iCs/>
          <w:sz w:val="16"/>
          <w:szCs w:val="16"/>
        </w:rPr>
        <w:t xml:space="preserve">(muss </w:t>
      </w:r>
      <w:r w:rsidR="00A23884" w:rsidRPr="00804DCF">
        <w:rPr>
          <w:rFonts w:ascii="Arial" w:hAnsi="Arial" w:cs="Arial"/>
          <w:i/>
          <w:iCs/>
          <w:sz w:val="16"/>
          <w:szCs w:val="16"/>
        </w:rPr>
        <w:t xml:space="preserve">bei sonstiger Ungültigkeit des Ansuchens </w:t>
      </w:r>
      <w:r w:rsidRPr="00804DCF">
        <w:rPr>
          <w:rFonts w:ascii="Arial" w:hAnsi="Arial" w:cs="Arial"/>
          <w:i/>
          <w:iCs/>
          <w:sz w:val="16"/>
          <w:szCs w:val="16"/>
        </w:rPr>
        <w:t>immer beigelegt werden</w:t>
      </w:r>
      <w:r w:rsidR="00A23884" w:rsidRPr="00804DCF">
        <w:rPr>
          <w:rFonts w:ascii="Arial" w:hAnsi="Arial" w:cs="Arial"/>
          <w:i/>
          <w:iCs/>
          <w:sz w:val="16"/>
          <w:szCs w:val="16"/>
        </w:rPr>
        <w:t>)</w:t>
      </w:r>
    </w:p>
    <w:p w14:paraId="75D64C0A" w14:textId="035553A4" w:rsidR="00514AF9" w:rsidRDefault="00514AF9" w:rsidP="00514AF9">
      <w:pPr>
        <w:pStyle w:val="Textkrper"/>
        <w:numPr>
          <w:ilvl w:val="0"/>
          <w:numId w:val="15"/>
        </w:numPr>
        <w:spacing w:line="240" w:lineRule="auto"/>
        <w:ind w:left="0" w:firstLine="0"/>
        <w:rPr>
          <w:rFonts w:ascii="Arial" w:hAnsi="Arial" w:cs="Arial"/>
          <w:sz w:val="16"/>
          <w:szCs w:val="16"/>
        </w:rPr>
      </w:pPr>
      <w:r>
        <w:rPr>
          <w:rFonts w:ascii="Arial" w:hAnsi="Arial" w:cs="Arial"/>
          <w:sz w:val="16"/>
          <w:szCs w:val="16"/>
        </w:rPr>
        <w:t>Kopie des Studientitels</w:t>
      </w:r>
    </w:p>
    <w:p w14:paraId="7B765EB1" w14:textId="69F29293" w:rsidR="00755F12" w:rsidRDefault="00A87719" w:rsidP="00514AF9">
      <w:pPr>
        <w:pStyle w:val="Textkrper"/>
        <w:numPr>
          <w:ilvl w:val="0"/>
          <w:numId w:val="15"/>
        </w:numPr>
        <w:spacing w:line="240" w:lineRule="auto"/>
        <w:ind w:left="0" w:firstLine="0"/>
        <w:rPr>
          <w:rFonts w:ascii="Arial" w:hAnsi="Arial" w:cs="Arial"/>
          <w:sz w:val="16"/>
          <w:szCs w:val="16"/>
        </w:rPr>
      </w:pPr>
      <w:r>
        <w:rPr>
          <w:rFonts w:ascii="Arial" w:hAnsi="Arial" w:cs="Arial"/>
          <w:i/>
          <w:iCs/>
          <w:sz w:val="16"/>
          <w:szCs w:val="16"/>
        </w:rPr>
        <w:t>f</w:t>
      </w:r>
      <w:r w:rsidR="008B0B33" w:rsidRPr="008B0B33">
        <w:rPr>
          <w:rFonts w:ascii="Arial" w:hAnsi="Arial" w:cs="Arial"/>
          <w:i/>
          <w:iCs/>
          <w:sz w:val="16"/>
          <w:szCs w:val="16"/>
        </w:rPr>
        <w:t>alls zutreffend:</w:t>
      </w:r>
      <w:r w:rsidR="008B0B33">
        <w:rPr>
          <w:rFonts w:ascii="Arial" w:hAnsi="Arial" w:cs="Arial"/>
          <w:sz w:val="16"/>
          <w:szCs w:val="16"/>
        </w:rPr>
        <w:t xml:space="preserve"> </w:t>
      </w:r>
      <w:r w:rsidR="004A5935">
        <w:rPr>
          <w:rFonts w:ascii="Arial" w:hAnsi="Arial" w:cs="Arial"/>
          <w:sz w:val="16"/>
          <w:szCs w:val="16"/>
        </w:rPr>
        <w:t xml:space="preserve">Kopie </w:t>
      </w:r>
      <w:r w:rsidR="008B0B33">
        <w:rPr>
          <w:rFonts w:ascii="Arial" w:hAnsi="Arial" w:cs="Arial"/>
          <w:sz w:val="16"/>
          <w:szCs w:val="16"/>
        </w:rPr>
        <w:t xml:space="preserve">der </w:t>
      </w:r>
      <w:r w:rsidR="00755F12">
        <w:rPr>
          <w:rFonts w:ascii="Arial" w:hAnsi="Arial" w:cs="Arial"/>
          <w:sz w:val="16"/>
          <w:szCs w:val="16"/>
        </w:rPr>
        <w:t xml:space="preserve">Anerkennung </w:t>
      </w:r>
      <w:r w:rsidR="008B0B33">
        <w:rPr>
          <w:rFonts w:ascii="Arial" w:hAnsi="Arial" w:cs="Arial"/>
          <w:sz w:val="16"/>
          <w:szCs w:val="16"/>
        </w:rPr>
        <w:t xml:space="preserve">des </w:t>
      </w:r>
      <w:r w:rsidR="00755F12">
        <w:rPr>
          <w:rFonts w:ascii="Arial" w:hAnsi="Arial" w:cs="Arial"/>
          <w:sz w:val="16"/>
          <w:szCs w:val="16"/>
        </w:rPr>
        <w:t>EU-Berufstitel</w:t>
      </w:r>
      <w:r w:rsidR="008B0B33">
        <w:rPr>
          <w:rFonts w:ascii="Arial" w:hAnsi="Arial" w:cs="Arial"/>
          <w:sz w:val="16"/>
          <w:szCs w:val="16"/>
        </w:rPr>
        <w:t>s</w:t>
      </w:r>
    </w:p>
    <w:p w14:paraId="52D7BA68" w14:textId="586EEF4C" w:rsidR="00514AF9" w:rsidRDefault="00A87719" w:rsidP="00514AF9">
      <w:pPr>
        <w:pStyle w:val="Textkrper"/>
        <w:numPr>
          <w:ilvl w:val="0"/>
          <w:numId w:val="15"/>
        </w:numPr>
        <w:spacing w:line="240" w:lineRule="auto"/>
        <w:ind w:left="0" w:firstLine="0"/>
        <w:rPr>
          <w:rFonts w:ascii="Arial" w:hAnsi="Arial" w:cs="Arial"/>
          <w:sz w:val="16"/>
          <w:szCs w:val="16"/>
        </w:rPr>
      </w:pPr>
      <w:r>
        <w:rPr>
          <w:rFonts w:ascii="Arial" w:hAnsi="Arial" w:cs="Arial"/>
          <w:sz w:val="16"/>
          <w:szCs w:val="16"/>
        </w:rPr>
        <w:t>a</w:t>
      </w:r>
      <w:r w:rsidR="00514AF9">
        <w:rPr>
          <w:rFonts w:ascii="Arial" w:hAnsi="Arial" w:cs="Arial"/>
          <w:sz w:val="16"/>
          <w:szCs w:val="16"/>
        </w:rPr>
        <w:t>nderes: __________________________________________________________________________________________________</w:t>
      </w:r>
    </w:p>
    <w:p w14:paraId="637C14DB" w14:textId="77777777" w:rsidR="002034FE" w:rsidRPr="00514AF9" w:rsidRDefault="002034FE" w:rsidP="00E94FEE">
      <w:pPr>
        <w:ind w:left="-142"/>
        <w:rPr>
          <w:rFonts w:ascii="Arial" w:hAnsi="Arial" w:cs="Arial"/>
          <w:b/>
          <w:sz w:val="16"/>
          <w:szCs w:val="16"/>
        </w:rPr>
      </w:pPr>
    </w:p>
    <w:p w14:paraId="4B073EF1" w14:textId="77777777" w:rsidR="00804337" w:rsidRPr="00514AF9" w:rsidRDefault="00804337" w:rsidP="00804337">
      <w:pPr>
        <w:ind w:left="-142"/>
        <w:rPr>
          <w:rFonts w:ascii="Arial" w:hAnsi="Arial" w:cs="Arial"/>
          <w:b/>
          <w:sz w:val="16"/>
          <w:szCs w:val="16"/>
        </w:rPr>
      </w:pPr>
    </w:p>
    <w:p w14:paraId="700677D8" w14:textId="77777777" w:rsidR="002C06CF" w:rsidRDefault="002C06CF" w:rsidP="00287FA9">
      <w:pPr>
        <w:rPr>
          <w:rFonts w:ascii="Arial" w:hAnsi="Arial" w:cs="Arial"/>
          <w:b/>
          <w:sz w:val="16"/>
          <w:szCs w:val="16"/>
        </w:rPr>
      </w:pPr>
    </w:p>
    <w:p w14:paraId="43308092" w14:textId="6D7A7DED" w:rsidR="002B4FCC" w:rsidRDefault="002B4FCC" w:rsidP="00BC192F">
      <w:pPr>
        <w:outlineLvl w:val="0"/>
        <w:rPr>
          <w:rFonts w:ascii="Arial" w:hAnsi="Arial" w:cs="Arial"/>
          <w:sz w:val="16"/>
          <w:szCs w:val="16"/>
        </w:rPr>
      </w:pPr>
      <w:r w:rsidRPr="00866E2E">
        <w:rPr>
          <w:rFonts w:ascii="Arial" w:hAnsi="Arial" w:cs="Arial"/>
          <w:sz w:val="16"/>
          <w:szCs w:val="16"/>
        </w:rPr>
        <w:t xml:space="preserve">Datum, </w:t>
      </w:r>
      <w:r w:rsidR="004571F6">
        <w:rPr>
          <w:rFonts w:ascii="Arial" w:hAnsi="Arial" w:cs="Arial"/>
          <w:sz w:val="16"/>
          <w:szCs w:val="16"/>
        </w:rPr>
        <w:t xml:space="preserve">_______________________________________ </w:t>
      </w:r>
      <w:r w:rsidR="007D2C0B">
        <w:rPr>
          <w:rFonts w:ascii="Arial" w:hAnsi="Arial" w:cs="Arial"/>
          <w:sz w:val="16"/>
          <w:szCs w:val="16"/>
        </w:rPr>
        <w:t xml:space="preserve">    </w:t>
      </w:r>
      <w:r w:rsidRPr="00866E2E">
        <w:rPr>
          <w:rFonts w:ascii="Arial" w:hAnsi="Arial" w:cs="Arial"/>
          <w:sz w:val="16"/>
          <w:szCs w:val="16"/>
        </w:rPr>
        <w:t xml:space="preserve">Unterschrift </w:t>
      </w:r>
      <w:r w:rsidR="004571F6">
        <w:rPr>
          <w:rFonts w:ascii="Arial" w:hAnsi="Arial" w:cs="Arial"/>
          <w:sz w:val="16"/>
          <w:szCs w:val="16"/>
        </w:rPr>
        <w:t>________________</w:t>
      </w:r>
      <w:r w:rsidR="006C2FD0">
        <w:rPr>
          <w:rFonts w:ascii="Arial" w:hAnsi="Arial" w:cs="Arial"/>
          <w:sz w:val="16"/>
          <w:szCs w:val="16"/>
        </w:rPr>
        <w:t>_______________________________________</w:t>
      </w:r>
    </w:p>
    <w:p w14:paraId="3C3DB11E" w14:textId="68CBAA8A" w:rsidR="00514AF9" w:rsidRDefault="00514AF9" w:rsidP="00BC192F">
      <w:pPr>
        <w:outlineLvl w:val="0"/>
        <w:rPr>
          <w:rFonts w:ascii="Arial" w:hAnsi="Arial" w:cs="Arial"/>
          <w:sz w:val="16"/>
          <w:szCs w:val="16"/>
        </w:rPr>
      </w:pPr>
    </w:p>
    <w:p w14:paraId="685A6133" w14:textId="77777777" w:rsidR="00514AF9" w:rsidRDefault="00514AF9" w:rsidP="00BC192F">
      <w:pPr>
        <w:outlineLvl w:val="0"/>
        <w:rPr>
          <w:rFonts w:ascii="Arial" w:hAnsi="Arial" w:cs="Arial"/>
          <w:sz w:val="16"/>
          <w:szCs w:val="16"/>
        </w:rPr>
      </w:pPr>
    </w:p>
    <w:p w14:paraId="5443492F" w14:textId="25C09973" w:rsidR="00514AF9" w:rsidRPr="00514AF9" w:rsidRDefault="00514AF9" w:rsidP="00514AF9">
      <w:pPr>
        <w:ind w:left="-142"/>
        <w:jc w:val="both"/>
        <w:rPr>
          <w:rFonts w:ascii="Arial" w:hAnsi="Arial" w:cs="Arial"/>
          <w:bCs/>
          <w:i/>
          <w:iCs/>
          <w:sz w:val="16"/>
          <w:szCs w:val="16"/>
        </w:rPr>
      </w:pPr>
      <w:r w:rsidRPr="00514AF9">
        <w:rPr>
          <w:rFonts w:ascii="Arial" w:hAnsi="Arial" w:cs="Arial"/>
          <w:b/>
          <w:i/>
          <w:iCs/>
          <w:sz w:val="16"/>
          <w:szCs w:val="16"/>
        </w:rPr>
        <w:t>Mitteilung zum Datenschutz:</w:t>
      </w:r>
      <w:r w:rsidRPr="00514AF9">
        <w:rPr>
          <w:rFonts w:ascii="Arial" w:hAnsi="Arial" w:cs="Arial"/>
          <w:bCs/>
          <w:i/>
          <w:iCs/>
          <w:sz w:val="16"/>
          <w:szCs w:val="16"/>
        </w:rPr>
        <w:t xml:space="preserve"> Rechtsinhaber der Datenverarbeitung ist die Autonome Provinz Bozen. Die übermittelten Daten werden von der Landesverwaltung, auch in elektronischer Form, für die institutionellen Erfordernisse verarbeitet. Die mit der Verarbeitung betraute Person ist der Direktor der Abteilung Personal. Die vollständige Mitteilung zum Datenschutz ist auf unserer Internetseite unter </w:t>
      </w:r>
      <w:hyperlink r:id="rId8" w:history="1">
        <w:r w:rsidRPr="00AC4E67">
          <w:rPr>
            <w:rStyle w:val="Hyperlink"/>
            <w:rFonts w:ascii="Arial" w:hAnsi="Arial" w:cs="Arial"/>
            <w:bCs/>
            <w:i/>
            <w:iCs/>
            <w:sz w:val="16"/>
            <w:szCs w:val="16"/>
          </w:rPr>
          <w:t>http://www.provinz.bz.it/verwaltung/personal/downloads/PRIVACY-DT.pdf</w:t>
        </w:r>
      </w:hyperlink>
      <w:r>
        <w:rPr>
          <w:rFonts w:ascii="Arial" w:hAnsi="Arial" w:cs="Arial"/>
          <w:bCs/>
          <w:i/>
          <w:iCs/>
          <w:sz w:val="16"/>
          <w:szCs w:val="16"/>
        </w:rPr>
        <w:t xml:space="preserve"> </w:t>
      </w:r>
      <w:r w:rsidRPr="00514AF9">
        <w:rPr>
          <w:rFonts w:ascii="Arial" w:hAnsi="Arial" w:cs="Arial"/>
          <w:bCs/>
          <w:i/>
          <w:iCs/>
          <w:sz w:val="16"/>
          <w:szCs w:val="16"/>
        </w:rPr>
        <w:t>veröffentlicht. Es kann auch jederzeit die direkte Aushändigung oder Übermittlung dieser Mitteilung bei der Abteilung Personal angefordert werden.</w:t>
      </w:r>
    </w:p>
    <w:sectPr w:rsidR="00514AF9" w:rsidRPr="00514AF9" w:rsidSect="00D13732">
      <w:headerReference w:type="even" r:id="rId9"/>
      <w:footerReference w:type="even" r:id="rId10"/>
      <w:footerReference w:type="default" r:id="rId11"/>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ED2E" w14:textId="77777777" w:rsidR="008A31FD" w:rsidRDefault="008A31FD">
      <w:r>
        <w:separator/>
      </w:r>
    </w:p>
  </w:endnote>
  <w:endnote w:type="continuationSeparator" w:id="0">
    <w:p w14:paraId="20D26857" w14:textId="77777777" w:rsidR="008A31FD" w:rsidRDefault="008A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ystrokes MT">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1777" w14:textId="77777777" w:rsidR="00E3016C" w:rsidRDefault="00E3016C" w:rsidP="002747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CB0246" w14:textId="77777777" w:rsidR="00E3016C" w:rsidRDefault="00E3016C" w:rsidP="002747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BA87" w14:textId="77777777" w:rsidR="00E3016C" w:rsidRDefault="00E3016C" w:rsidP="002747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44821">
      <w:rPr>
        <w:rStyle w:val="Seitenzahl"/>
        <w:noProof/>
      </w:rPr>
      <w:t>6</w:t>
    </w:r>
    <w:r>
      <w:rPr>
        <w:rStyle w:val="Seitenzahl"/>
      </w:rPr>
      <w:fldChar w:fldCharType="end"/>
    </w:r>
  </w:p>
  <w:p w14:paraId="77DDA89A" w14:textId="77777777" w:rsidR="00E3016C" w:rsidRDefault="00E3016C" w:rsidP="002747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AF95" w14:textId="77777777" w:rsidR="008A31FD" w:rsidRDefault="008A31FD">
      <w:r>
        <w:separator/>
      </w:r>
    </w:p>
  </w:footnote>
  <w:footnote w:type="continuationSeparator" w:id="0">
    <w:p w14:paraId="7CCB0987" w14:textId="77777777" w:rsidR="008A31FD" w:rsidRDefault="008A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E3ED" w14:textId="77777777" w:rsidR="00E3016C" w:rsidRDefault="006A6314">
    <w:pPr>
      <w:pStyle w:val="Kopfzeile"/>
    </w:pPr>
    <w:r>
      <w:rPr>
        <w:noProof/>
      </w:rPr>
      <w:pict w14:anchorId="7035B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53.15pt;height:506.3pt;rotation:315;z-index:-251658752;mso-position-horizontal:center;mso-position-horizontal-relative:margin;mso-position-vertical:center;mso-position-vertical-relative:margin" wrapcoords="11120 2560 703 2592 703 3008 3962 4768 3387 16064 2556 16352 1342 16480 767 16512 639 16544 639 16832 895 16928 18469 16992 18852 16896 20514 13792 21089 13120 7413 5792 7541 4384 7733 3776 8372 3360 9394 3136 10608 3008 10992 3072 11311 2976 11375 2688 11120 2560" fillcolor="silver" stroked="f">
          <v:fill opacity=".5"/>
          <v:textpath style="font-family:&quot;Times New Roman&quot;;font-size:1pt" string="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9A3"/>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B352A28"/>
    <w:multiLevelType w:val="hybridMultilevel"/>
    <w:tmpl w:val="A8160120"/>
    <w:lvl w:ilvl="0" w:tplc="9A10BEC2">
      <w:start w:val="5"/>
      <w:numFmt w:val="bullet"/>
      <w:lvlText w:val="-"/>
      <w:lvlJc w:val="left"/>
      <w:pPr>
        <w:ind w:left="218" w:hanging="360"/>
      </w:pPr>
      <w:rPr>
        <w:rFonts w:ascii="Arial" w:eastAsia="Times New Roman" w:hAnsi="Arial"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0996001"/>
    <w:multiLevelType w:val="hybridMultilevel"/>
    <w:tmpl w:val="BF5011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56E13"/>
    <w:multiLevelType w:val="multilevel"/>
    <w:tmpl w:val="5DB2D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563CE"/>
    <w:multiLevelType w:val="hybridMultilevel"/>
    <w:tmpl w:val="1E24B2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A4A49"/>
    <w:multiLevelType w:val="hybridMultilevel"/>
    <w:tmpl w:val="1FC42152"/>
    <w:lvl w:ilvl="0" w:tplc="6952DA44">
      <w:start w:val="1"/>
      <w:numFmt w:val="bullet"/>
      <w:lvlText w:val=""/>
      <w:lvlJc w:val="left"/>
      <w:pPr>
        <w:tabs>
          <w:tab w:val="num" w:pos="720"/>
        </w:tabs>
        <w:ind w:left="720" w:hanging="360"/>
      </w:pPr>
      <w:rPr>
        <w:rFonts w:ascii="Symbol" w:eastAsia="Times New Roman" w:hAnsi="Symbol" w:cs="Times New Roman" w:hint="default"/>
        <w:b/>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62A4C"/>
    <w:multiLevelType w:val="hybridMultilevel"/>
    <w:tmpl w:val="C6D2DC8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26AC2"/>
    <w:multiLevelType w:val="hybridMultilevel"/>
    <w:tmpl w:val="D75221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72340"/>
    <w:multiLevelType w:val="hybridMultilevel"/>
    <w:tmpl w:val="170A4D6C"/>
    <w:lvl w:ilvl="0" w:tplc="AD08B7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E039EF"/>
    <w:multiLevelType w:val="multilevel"/>
    <w:tmpl w:val="D75221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836AB"/>
    <w:multiLevelType w:val="hybridMultilevel"/>
    <w:tmpl w:val="134EEC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0FA4AEE"/>
    <w:multiLevelType w:val="hybridMultilevel"/>
    <w:tmpl w:val="B0ECD5A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50DA1"/>
    <w:multiLevelType w:val="hybridMultilevel"/>
    <w:tmpl w:val="BF802852"/>
    <w:lvl w:ilvl="0" w:tplc="DA42A8C2">
      <w:start w:val="5"/>
      <w:numFmt w:val="bullet"/>
      <w:lvlText w:val=""/>
      <w:lvlJc w:val="left"/>
      <w:pPr>
        <w:tabs>
          <w:tab w:val="num" w:pos="720"/>
        </w:tabs>
        <w:ind w:left="720" w:hanging="360"/>
      </w:pPr>
      <w:rPr>
        <w:rFonts w:ascii="Keystrokes MT" w:eastAsia="Times New Roman" w:hAnsi="Keystrokes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945AC"/>
    <w:multiLevelType w:val="hybridMultilevel"/>
    <w:tmpl w:val="44EEEF9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551BE3"/>
    <w:multiLevelType w:val="hybridMultilevel"/>
    <w:tmpl w:val="ECFACB06"/>
    <w:lvl w:ilvl="0" w:tplc="2C98396A">
      <w:numFmt w:val="bullet"/>
      <w:lvlText w:val=""/>
      <w:lvlJc w:val="left"/>
      <w:pPr>
        <w:tabs>
          <w:tab w:val="num" w:pos="720"/>
        </w:tabs>
        <w:ind w:left="720" w:hanging="360"/>
      </w:pPr>
      <w:rPr>
        <w:rFonts w:ascii="Keystrokes MT" w:eastAsia="Times New Roman" w:hAnsi="Keystrokes MT" w:cs="Times New Roman" w:hint="default"/>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12"/>
  </w:num>
  <w:num w:numId="6">
    <w:abstractNumId w:val="5"/>
  </w:num>
  <w:num w:numId="7">
    <w:abstractNumId w:val="2"/>
  </w:num>
  <w:num w:numId="8">
    <w:abstractNumId w:val="6"/>
  </w:num>
  <w:num w:numId="9">
    <w:abstractNumId w:val="7"/>
  </w:num>
  <w:num w:numId="10">
    <w:abstractNumId w:val="9"/>
  </w:num>
  <w:num w:numId="11">
    <w:abstractNumId w:val="11"/>
  </w:num>
  <w:num w:numId="12">
    <w:abstractNumId w:val="1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B4"/>
    <w:rsid w:val="00000863"/>
    <w:rsid w:val="00002C81"/>
    <w:rsid w:val="0000483F"/>
    <w:rsid w:val="000066DA"/>
    <w:rsid w:val="00007032"/>
    <w:rsid w:val="00007F4D"/>
    <w:rsid w:val="000101B4"/>
    <w:rsid w:val="00010C13"/>
    <w:rsid w:val="00011492"/>
    <w:rsid w:val="00013F8C"/>
    <w:rsid w:val="000161A1"/>
    <w:rsid w:val="00017A72"/>
    <w:rsid w:val="0002123D"/>
    <w:rsid w:val="000219E1"/>
    <w:rsid w:val="00022B99"/>
    <w:rsid w:val="00024D27"/>
    <w:rsid w:val="0002554B"/>
    <w:rsid w:val="0002590E"/>
    <w:rsid w:val="00027358"/>
    <w:rsid w:val="00030DCC"/>
    <w:rsid w:val="00030E1A"/>
    <w:rsid w:val="00031D5B"/>
    <w:rsid w:val="0003226E"/>
    <w:rsid w:val="00034CA4"/>
    <w:rsid w:val="00036577"/>
    <w:rsid w:val="00037D65"/>
    <w:rsid w:val="000407F6"/>
    <w:rsid w:val="00042A58"/>
    <w:rsid w:val="0004481A"/>
    <w:rsid w:val="00047AB5"/>
    <w:rsid w:val="00053121"/>
    <w:rsid w:val="000538EE"/>
    <w:rsid w:val="00053ECB"/>
    <w:rsid w:val="00054746"/>
    <w:rsid w:val="000557F6"/>
    <w:rsid w:val="00055D90"/>
    <w:rsid w:val="0005670E"/>
    <w:rsid w:val="00057E80"/>
    <w:rsid w:val="00060CEC"/>
    <w:rsid w:val="000626B9"/>
    <w:rsid w:val="000643C0"/>
    <w:rsid w:val="00064652"/>
    <w:rsid w:val="00064A43"/>
    <w:rsid w:val="000660F0"/>
    <w:rsid w:val="00067558"/>
    <w:rsid w:val="0006766C"/>
    <w:rsid w:val="0007158C"/>
    <w:rsid w:val="00072EE1"/>
    <w:rsid w:val="00075680"/>
    <w:rsid w:val="00075748"/>
    <w:rsid w:val="00075DB7"/>
    <w:rsid w:val="00075E31"/>
    <w:rsid w:val="00076486"/>
    <w:rsid w:val="0007739A"/>
    <w:rsid w:val="000774F6"/>
    <w:rsid w:val="00077B04"/>
    <w:rsid w:val="00081EFD"/>
    <w:rsid w:val="00086152"/>
    <w:rsid w:val="00086D09"/>
    <w:rsid w:val="00087F22"/>
    <w:rsid w:val="000909B0"/>
    <w:rsid w:val="00090D47"/>
    <w:rsid w:val="00093EB1"/>
    <w:rsid w:val="00094C7A"/>
    <w:rsid w:val="000971D0"/>
    <w:rsid w:val="00097D42"/>
    <w:rsid w:val="000A302A"/>
    <w:rsid w:val="000A379E"/>
    <w:rsid w:val="000A399B"/>
    <w:rsid w:val="000A4175"/>
    <w:rsid w:val="000A58AA"/>
    <w:rsid w:val="000A6E65"/>
    <w:rsid w:val="000A7F2D"/>
    <w:rsid w:val="000B059F"/>
    <w:rsid w:val="000B0B16"/>
    <w:rsid w:val="000B1975"/>
    <w:rsid w:val="000B1C7B"/>
    <w:rsid w:val="000B5183"/>
    <w:rsid w:val="000B617A"/>
    <w:rsid w:val="000B6712"/>
    <w:rsid w:val="000B6FF6"/>
    <w:rsid w:val="000B7FB1"/>
    <w:rsid w:val="000C12E7"/>
    <w:rsid w:val="000C2910"/>
    <w:rsid w:val="000C4BE0"/>
    <w:rsid w:val="000C4D7C"/>
    <w:rsid w:val="000C635D"/>
    <w:rsid w:val="000D021C"/>
    <w:rsid w:val="000D0E77"/>
    <w:rsid w:val="000D228D"/>
    <w:rsid w:val="000D228F"/>
    <w:rsid w:val="000D352B"/>
    <w:rsid w:val="000D60FA"/>
    <w:rsid w:val="000E14EA"/>
    <w:rsid w:val="000F035A"/>
    <w:rsid w:val="000F3C62"/>
    <w:rsid w:val="000F47AB"/>
    <w:rsid w:val="000F6AFD"/>
    <w:rsid w:val="00100730"/>
    <w:rsid w:val="00101697"/>
    <w:rsid w:val="00103A60"/>
    <w:rsid w:val="00103E1D"/>
    <w:rsid w:val="001058C9"/>
    <w:rsid w:val="00106A77"/>
    <w:rsid w:val="001074EA"/>
    <w:rsid w:val="00107D9D"/>
    <w:rsid w:val="00112437"/>
    <w:rsid w:val="001149D9"/>
    <w:rsid w:val="00115D9D"/>
    <w:rsid w:val="00115FA6"/>
    <w:rsid w:val="0011666A"/>
    <w:rsid w:val="00116A91"/>
    <w:rsid w:val="00117054"/>
    <w:rsid w:val="00117C64"/>
    <w:rsid w:val="001200FB"/>
    <w:rsid w:val="00121977"/>
    <w:rsid w:val="001224C4"/>
    <w:rsid w:val="0012265C"/>
    <w:rsid w:val="001238B5"/>
    <w:rsid w:val="00123FD7"/>
    <w:rsid w:val="001247BD"/>
    <w:rsid w:val="00124861"/>
    <w:rsid w:val="00124BE4"/>
    <w:rsid w:val="00124C72"/>
    <w:rsid w:val="00127F1E"/>
    <w:rsid w:val="00130303"/>
    <w:rsid w:val="00130DEB"/>
    <w:rsid w:val="00131E53"/>
    <w:rsid w:val="00133B2B"/>
    <w:rsid w:val="00136428"/>
    <w:rsid w:val="0013709C"/>
    <w:rsid w:val="00137A2D"/>
    <w:rsid w:val="0014071F"/>
    <w:rsid w:val="00141E38"/>
    <w:rsid w:val="001426E2"/>
    <w:rsid w:val="00142865"/>
    <w:rsid w:val="00146101"/>
    <w:rsid w:val="00147B04"/>
    <w:rsid w:val="00150A7B"/>
    <w:rsid w:val="00152A64"/>
    <w:rsid w:val="00152DB9"/>
    <w:rsid w:val="00152F1D"/>
    <w:rsid w:val="00160EE0"/>
    <w:rsid w:val="00162EEE"/>
    <w:rsid w:val="00163BC7"/>
    <w:rsid w:val="00165827"/>
    <w:rsid w:val="001665D3"/>
    <w:rsid w:val="001666B2"/>
    <w:rsid w:val="00166BB1"/>
    <w:rsid w:val="00167437"/>
    <w:rsid w:val="00170127"/>
    <w:rsid w:val="001725C9"/>
    <w:rsid w:val="00174430"/>
    <w:rsid w:val="00174BB6"/>
    <w:rsid w:val="00175ED4"/>
    <w:rsid w:val="00176D8C"/>
    <w:rsid w:val="00180204"/>
    <w:rsid w:val="00180F47"/>
    <w:rsid w:val="00181506"/>
    <w:rsid w:val="00183B58"/>
    <w:rsid w:val="00184BCD"/>
    <w:rsid w:val="00184E21"/>
    <w:rsid w:val="00187027"/>
    <w:rsid w:val="00187C0B"/>
    <w:rsid w:val="001915F4"/>
    <w:rsid w:val="00191A88"/>
    <w:rsid w:val="0019360F"/>
    <w:rsid w:val="0019422D"/>
    <w:rsid w:val="00197268"/>
    <w:rsid w:val="001A0034"/>
    <w:rsid w:val="001A00CD"/>
    <w:rsid w:val="001A0FE6"/>
    <w:rsid w:val="001A108D"/>
    <w:rsid w:val="001A14CA"/>
    <w:rsid w:val="001A1666"/>
    <w:rsid w:val="001A2A50"/>
    <w:rsid w:val="001A2BC2"/>
    <w:rsid w:val="001A45DC"/>
    <w:rsid w:val="001A5846"/>
    <w:rsid w:val="001A63CF"/>
    <w:rsid w:val="001A6A53"/>
    <w:rsid w:val="001A7DBF"/>
    <w:rsid w:val="001B0497"/>
    <w:rsid w:val="001B128A"/>
    <w:rsid w:val="001B29C3"/>
    <w:rsid w:val="001B4C53"/>
    <w:rsid w:val="001B5BE1"/>
    <w:rsid w:val="001B75E7"/>
    <w:rsid w:val="001B7BD1"/>
    <w:rsid w:val="001C0500"/>
    <w:rsid w:val="001C18C4"/>
    <w:rsid w:val="001C26FC"/>
    <w:rsid w:val="001C3494"/>
    <w:rsid w:val="001C5AB3"/>
    <w:rsid w:val="001C5AC5"/>
    <w:rsid w:val="001C675D"/>
    <w:rsid w:val="001C719C"/>
    <w:rsid w:val="001D0A05"/>
    <w:rsid w:val="001D1629"/>
    <w:rsid w:val="001D19A9"/>
    <w:rsid w:val="001D3BE6"/>
    <w:rsid w:val="001D64FA"/>
    <w:rsid w:val="001D7886"/>
    <w:rsid w:val="001E0A70"/>
    <w:rsid w:val="001E4C52"/>
    <w:rsid w:val="001E5311"/>
    <w:rsid w:val="001E796E"/>
    <w:rsid w:val="001F0309"/>
    <w:rsid w:val="001F04B4"/>
    <w:rsid w:val="001F0EDC"/>
    <w:rsid w:val="001F116B"/>
    <w:rsid w:val="001F18A8"/>
    <w:rsid w:val="001F1B1D"/>
    <w:rsid w:val="001F2EA2"/>
    <w:rsid w:val="001F34AD"/>
    <w:rsid w:val="001F4E15"/>
    <w:rsid w:val="001F5CC1"/>
    <w:rsid w:val="001F6B27"/>
    <w:rsid w:val="001F7DA9"/>
    <w:rsid w:val="001F7E0C"/>
    <w:rsid w:val="00202047"/>
    <w:rsid w:val="00202235"/>
    <w:rsid w:val="00202CD6"/>
    <w:rsid w:val="00202EA9"/>
    <w:rsid w:val="002034FE"/>
    <w:rsid w:val="00203E9E"/>
    <w:rsid w:val="002051BE"/>
    <w:rsid w:val="002111B9"/>
    <w:rsid w:val="002111F1"/>
    <w:rsid w:val="002113C1"/>
    <w:rsid w:val="00211827"/>
    <w:rsid w:val="002155D8"/>
    <w:rsid w:val="00217967"/>
    <w:rsid w:val="00217B6B"/>
    <w:rsid w:val="00217DFD"/>
    <w:rsid w:val="00217ECA"/>
    <w:rsid w:val="00220EF7"/>
    <w:rsid w:val="002222E5"/>
    <w:rsid w:val="00223328"/>
    <w:rsid w:val="00223491"/>
    <w:rsid w:val="002265FB"/>
    <w:rsid w:val="00226EF5"/>
    <w:rsid w:val="00227905"/>
    <w:rsid w:val="0023263E"/>
    <w:rsid w:val="00232C14"/>
    <w:rsid w:val="0023583C"/>
    <w:rsid w:val="00235D8B"/>
    <w:rsid w:val="002368D7"/>
    <w:rsid w:val="00236F68"/>
    <w:rsid w:val="00247064"/>
    <w:rsid w:val="002504AD"/>
    <w:rsid w:val="00250B18"/>
    <w:rsid w:val="00252659"/>
    <w:rsid w:val="00252866"/>
    <w:rsid w:val="0025304B"/>
    <w:rsid w:val="00255037"/>
    <w:rsid w:val="00255EE7"/>
    <w:rsid w:val="00256282"/>
    <w:rsid w:val="002605BA"/>
    <w:rsid w:val="00261962"/>
    <w:rsid w:val="00261998"/>
    <w:rsid w:val="0026255C"/>
    <w:rsid w:val="00264141"/>
    <w:rsid w:val="00264313"/>
    <w:rsid w:val="00265095"/>
    <w:rsid w:val="002651F0"/>
    <w:rsid w:val="00265729"/>
    <w:rsid w:val="00267DCE"/>
    <w:rsid w:val="00270203"/>
    <w:rsid w:val="00270C1A"/>
    <w:rsid w:val="002719E5"/>
    <w:rsid w:val="00272C1A"/>
    <w:rsid w:val="0027470C"/>
    <w:rsid w:val="002749D0"/>
    <w:rsid w:val="00275544"/>
    <w:rsid w:val="002759C4"/>
    <w:rsid w:val="00280B9F"/>
    <w:rsid w:val="00281C33"/>
    <w:rsid w:val="002829A1"/>
    <w:rsid w:val="00282B1D"/>
    <w:rsid w:val="00284E10"/>
    <w:rsid w:val="002857AC"/>
    <w:rsid w:val="00285E80"/>
    <w:rsid w:val="00287FA9"/>
    <w:rsid w:val="00290ADE"/>
    <w:rsid w:val="00292D2D"/>
    <w:rsid w:val="00293A0A"/>
    <w:rsid w:val="00294FEB"/>
    <w:rsid w:val="002954FF"/>
    <w:rsid w:val="0029603F"/>
    <w:rsid w:val="002A02A2"/>
    <w:rsid w:val="002A1F85"/>
    <w:rsid w:val="002A523F"/>
    <w:rsid w:val="002A5E34"/>
    <w:rsid w:val="002A6DC1"/>
    <w:rsid w:val="002A6E2C"/>
    <w:rsid w:val="002B0EC6"/>
    <w:rsid w:val="002B240E"/>
    <w:rsid w:val="002B266B"/>
    <w:rsid w:val="002B3423"/>
    <w:rsid w:val="002B4F2A"/>
    <w:rsid w:val="002B4FCC"/>
    <w:rsid w:val="002B5AE1"/>
    <w:rsid w:val="002C06CF"/>
    <w:rsid w:val="002C0DC6"/>
    <w:rsid w:val="002C1064"/>
    <w:rsid w:val="002C17E6"/>
    <w:rsid w:val="002C1BCB"/>
    <w:rsid w:val="002C21BC"/>
    <w:rsid w:val="002C2A2E"/>
    <w:rsid w:val="002C3165"/>
    <w:rsid w:val="002C364F"/>
    <w:rsid w:val="002C4C73"/>
    <w:rsid w:val="002C52A4"/>
    <w:rsid w:val="002C7C9F"/>
    <w:rsid w:val="002D0C19"/>
    <w:rsid w:val="002D0E17"/>
    <w:rsid w:val="002D339E"/>
    <w:rsid w:val="002D343F"/>
    <w:rsid w:val="002D4389"/>
    <w:rsid w:val="002D4D2A"/>
    <w:rsid w:val="002D5491"/>
    <w:rsid w:val="002E035D"/>
    <w:rsid w:val="002E06D0"/>
    <w:rsid w:val="002E222F"/>
    <w:rsid w:val="002E2FBB"/>
    <w:rsid w:val="002E3210"/>
    <w:rsid w:val="002E5891"/>
    <w:rsid w:val="002E5FBB"/>
    <w:rsid w:val="002E758D"/>
    <w:rsid w:val="002E79DD"/>
    <w:rsid w:val="002E7A87"/>
    <w:rsid w:val="002F02ED"/>
    <w:rsid w:val="002F17A7"/>
    <w:rsid w:val="002F193D"/>
    <w:rsid w:val="002F3E45"/>
    <w:rsid w:val="002F59DA"/>
    <w:rsid w:val="002F6B83"/>
    <w:rsid w:val="002F6F3E"/>
    <w:rsid w:val="002F70C9"/>
    <w:rsid w:val="002F780B"/>
    <w:rsid w:val="00302308"/>
    <w:rsid w:val="00302555"/>
    <w:rsid w:val="00302D18"/>
    <w:rsid w:val="00304379"/>
    <w:rsid w:val="003071C3"/>
    <w:rsid w:val="00307942"/>
    <w:rsid w:val="003111CD"/>
    <w:rsid w:val="003117AD"/>
    <w:rsid w:val="003128D0"/>
    <w:rsid w:val="00314FFE"/>
    <w:rsid w:val="0031598A"/>
    <w:rsid w:val="00315CF4"/>
    <w:rsid w:val="00320122"/>
    <w:rsid w:val="00320172"/>
    <w:rsid w:val="00320661"/>
    <w:rsid w:val="00321A6E"/>
    <w:rsid w:val="003266EA"/>
    <w:rsid w:val="00326BE5"/>
    <w:rsid w:val="0032786F"/>
    <w:rsid w:val="0033099D"/>
    <w:rsid w:val="00330CAC"/>
    <w:rsid w:val="00331598"/>
    <w:rsid w:val="00332721"/>
    <w:rsid w:val="003328BF"/>
    <w:rsid w:val="00333DB3"/>
    <w:rsid w:val="00334981"/>
    <w:rsid w:val="00334F28"/>
    <w:rsid w:val="0033513C"/>
    <w:rsid w:val="0033738C"/>
    <w:rsid w:val="00337E46"/>
    <w:rsid w:val="00341A44"/>
    <w:rsid w:val="00341B1A"/>
    <w:rsid w:val="00343D17"/>
    <w:rsid w:val="00345799"/>
    <w:rsid w:val="0034661E"/>
    <w:rsid w:val="00346F04"/>
    <w:rsid w:val="0035185B"/>
    <w:rsid w:val="0035321B"/>
    <w:rsid w:val="00353902"/>
    <w:rsid w:val="00353F8C"/>
    <w:rsid w:val="00354CAF"/>
    <w:rsid w:val="003556C9"/>
    <w:rsid w:val="0035607D"/>
    <w:rsid w:val="00356FBF"/>
    <w:rsid w:val="003577B0"/>
    <w:rsid w:val="00360194"/>
    <w:rsid w:val="00361727"/>
    <w:rsid w:val="00362634"/>
    <w:rsid w:val="00362E60"/>
    <w:rsid w:val="003636E5"/>
    <w:rsid w:val="003641CD"/>
    <w:rsid w:val="00364618"/>
    <w:rsid w:val="00365A6C"/>
    <w:rsid w:val="00365A9A"/>
    <w:rsid w:val="003671CC"/>
    <w:rsid w:val="00370111"/>
    <w:rsid w:val="00370946"/>
    <w:rsid w:val="00370BF7"/>
    <w:rsid w:val="00371366"/>
    <w:rsid w:val="00371A9F"/>
    <w:rsid w:val="0037313D"/>
    <w:rsid w:val="00375206"/>
    <w:rsid w:val="00375B7C"/>
    <w:rsid w:val="00375E75"/>
    <w:rsid w:val="0037660B"/>
    <w:rsid w:val="0037712C"/>
    <w:rsid w:val="0037712F"/>
    <w:rsid w:val="00377F74"/>
    <w:rsid w:val="00383302"/>
    <w:rsid w:val="00385B7B"/>
    <w:rsid w:val="00385BF6"/>
    <w:rsid w:val="00385EC4"/>
    <w:rsid w:val="003863BA"/>
    <w:rsid w:val="00386532"/>
    <w:rsid w:val="003875EF"/>
    <w:rsid w:val="00390ABE"/>
    <w:rsid w:val="00390FF8"/>
    <w:rsid w:val="00391E95"/>
    <w:rsid w:val="003920B8"/>
    <w:rsid w:val="00392A96"/>
    <w:rsid w:val="00392B44"/>
    <w:rsid w:val="003935AF"/>
    <w:rsid w:val="003952F8"/>
    <w:rsid w:val="00397D10"/>
    <w:rsid w:val="003A05B7"/>
    <w:rsid w:val="003A1943"/>
    <w:rsid w:val="003A47CD"/>
    <w:rsid w:val="003A6DCE"/>
    <w:rsid w:val="003A7120"/>
    <w:rsid w:val="003A7740"/>
    <w:rsid w:val="003B0E90"/>
    <w:rsid w:val="003B1635"/>
    <w:rsid w:val="003B176F"/>
    <w:rsid w:val="003B290D"/>
    <w:rsid w:val="003B34B8"/>
    <w:rsid w:val="003B4681"/>
    <w:rsid w:val="003B47F1"/>
    <w:rsid w:val="003B5AC5"/>
    <w:rsid w:val="003B649E"/>
    <w:rsid w:val="003B671F"/>
    <w:rsid w:val="003B7013"/>
    <w:rsid w:val="003B7F76"/>
    <w:rsid w:val="003C126C"/>
    <w:rsid w:val="003C280D"/>
    <w:rsid w:val="003C69EE"/>
    <w:rsid w:val="003C74FF"/>
    <w:rsid w:val="003D1826"/>
    <w:rsid w:val="003D19C1"/>
    <w:rsid w:val="003D213D"/>
    <w:rsid w:val="003D45A1"/>
    <w:rsid w:val="003D461B"/>
    <w:rsid w:val="003D67EA"/>
    <w:rsid w:val="003D7320"/>
    <w:rsid w:val="003E1A0A"/>
    <w:rsid w:val="003E1F5D"/>
    <w:rsid w:val="003E2B97"/>
    <w:rsid w:val="003E3538"/>
    <w:rsid w:val="003E3CCB"/>
    <w:rsid w:val="003E42D3"/>
    <w:rsid w:val="003E4603"/>
    <w:rsid w:val="003E5709"/>
    <w:rsid w:val="003E6335"/>
    <w:rsid w:val="003E6DD0"/>
    <w:rsid w:val="003F24CA"/>
    <w:rsid w:val="003F31EB"/>
    <w:rsid w:val="003F3846"/>
    <w:rsid w:val="003F4EBC"/>
    <w:rsid w:val="003F5A0E"/>
    <w:rsid w:val="00401198"/>
    <w:rsid w:val="004014A1"/>
    <w:rsid w:val="00401D5E"/>
    <w:rsid w:val="00403BE8"/>
    <w:rsid w:val="004042BD"/>
    <w:rsid w:val="00404D7F"/>
    <w:rsid w:val="004057E3"/>
    <w:rsid w:val="004061A0"/>
    <w:rsid w:val="00406D46"/>
    <w:rsid w:val="00407DCD"/>
    <w:rsid w:val="0041056B"/>
    <w:rsid w:val="00411FCB"/>
    <w:rsid w:val="00412A24"/>
    <w:rsid w:val="00414F34"/>
    <w:rsid w:val="00416F79"/>
    <w:rsid w:val="00420515"/>
    <w:rsid w:val="00420A18"/>
    <w:rsid w:val="00421EBE"/>
    <w:rsid w:val="00422AFB"/>
    <w:rsid w:val="00426941"/>
    <w:rsid w:val="0043063A"/>
    <w:rsid w:val="00431454"/>
    <w:rsid w:val="00431E33"/>
    <w:rsid w:val="004334B4"/>
    <w:rsid w:val="00433932"/>
    <w:rsid w:val="00433AE4"/>
    <w:rsid w:val="00435F67"/>
    <w:rsid w:val="0043628A"/>
    <w:rsid w:val="00440C7B"/>
    <w:rsid w:val="00442555"/>
    <w:rsid w:val="0044295B"/>
    <w:rsid w:val="00442CF8"/>
    <w:rsid w:val="00442E94"/>
    <w:rsid w:val="004442B9"/>
    <w:rsid w:val="00444D00"/>
    <w:rsid w:val="00445B9A"/>
    <w:rsid w:val="00445EDC"/>
    <w:rsid w:val="00445FFB"/>
    <w:rsid w:val="004461F8"/>
    <w:rsid w:val="00452074"/>
    <w:rsid w:val="0045467A"/>
    <w:rsid w:val="00456925"/>
    <w:rsid w:val="004571F6"/>
    <w:rsid w:val="00457D62"/>
    <w:rsid w:val="004608EF"/>
    <w:rsid w:val="00461340"/>
    <w:rsid w:val="00461EA6"/>
    <w:rsid w:val="00461F8F"/>
    <w:rsid w:val="004638E0"/>
    <w:rsid w:val="00463993"/>
    <w:rsid w:val="00464F10"/>
    <w:rsid w:val="004651F7"/>
    <w:rsid w:val="00465DF7"/>
    <w:rsid w:val="004675E0"/>
    <w:rsid w:val="00467E19"/>
    <w:rsid w:val="00471065"/>
    <w:rsid w:val="004748E7"/>
    <w:rsid w:val="00474DC4"/>
    <w:rsid w:val="004826C3"/>
    <w:rsid w:val="004832C3"/>
    <w:rsid w:val="004842E4"/>
    <w:rsid w:val="00485032"/>
    <w:rsid w:val="004857D4"/>
    <w:rsid w:val="00490024"/>
    <w:rsid w:val="00490B0C"/>
    <w:rsid w:val="004917B2"/>
    <w:rsid w:val="00491C51"/>
    <w:rsid w:val="00491E9D"/>
    <w:rsid w:val="00492FD2"/>
    <w:rsid w:val="00494804"/>
    <w:rsid w:val="004954BA"/>
    <w:rsid w:val="004A0499"/>
    <w:rsid w:val="004A0E82"/>
    <w:rsid w:val="004A169B"/>
    <w:rsid w:val="004A3242"/>
    <w:rsid w:val="004A351B"/>
    <w:rsid w:val="004A4076"/>
    <w:rsid w:val="004A47D8"/>
    <w:rsid w:val="004A53EE"/>
    <w:rsid w:val="004A5935"/>
    <w:rsid w:val="004A641E"/>
    <w:rsid w:val="004A6B0F"/>
    <w:rsid w:val="004A6D49"/>
    <w:rsid w:val="004A7198"/>
    <w:rsid w:val="004A736B"/>
    <w:rsid w:val="004A7E1A"/>
    <w:rsid w:val="004B11D5"/>
    <w:rsid w:val="004B18BC"/>
    <w:rsid w:val="004B4279"/>
    <w:rsid w:val="004B4F39"/>
    <w:rsid w:val="004B75E7"/>
    <w:rsid w:val="004C03C2"/>
    <w:rsid w:val="004C066E"/>
    <w:rsid w:val="004C0989"/>
    <w:rsid w:val="004C20FC"/>
    <w:rsid w:val="004C3AF9"/>
    <w:rsid w:val="004C4046"/>
    <w:rsid w:val="004C5A68"/>
    <w:rsid w:val="004C74E8"/>
    <w:rsid w:val="004C7512"/>
    <w:rsid w:val="004C79E2"/>
    <w:rsid w:val="004D107F"/>
    <w:rsid w:val="004D1477"/>
    <w:rsid w:val="004D799E"/>
    <w:rsid w:val="004E1365"/>
    <w:rsid w:val="004E2E61"/>
    <w:rsid w:val="004E3782"/>
    <w:rsid w:val="004E3F7F"/>
    <w:rsid w:val="004E4891"/>
    <w:rsid w:val="004E48BB"/>
    <w:rsid w:val="004E5A71"/>
    <w:rsid w:val="004E7599"/>
    <w:rsid w:val="004E7B98"/>
    <w:rsid w:val="004F38E4"/>
    <w:rsid w:val="004F3E1C"/>
    <w:rsid w:val="004F3E89"/>
    <w:rsid w:val="004F4907"/>
    <w:rsid w:val="004F5121"/>
    <w:rsid w:val="004F536D"/>
    <w:rsid w:val="004F60F1"/>
    <w:rsid w:val="00500CB2"/>
    <w:rsid w:val="00500DDD"/>
    <w:rsid w:val="00505441"/>
    <w:rsid w:val="0050757B"/>
    <w:rsid w:val="00512374"/>
    <w:rsid w:val="0051416C"/>
    <w:rsid w:val="00514AF9"/>
    <w:rsid w:val="00516021"/>
    <w:rsid w:val="0051632D"/>
    <w:rsid w:val="00517329"/>
    <w:rsid w:val="00517643"/>
    <w:rsid w:val="005220FF"/>
    <w:rsid w:val="005234AF"/>
    <w:rsid w:val="00524616"/>
    <w:rsid w:val="00525815"/>
    <w:rsid w:val="00526880"/>
    <w:rsid w:val="00531557"/>
    <w:rsid w:val="005319E6"/>
    <w:rsid w:val="0053251C"/>
    <w:rsid w:val="00532C37"/>
    <w:rsid w:val="0053327C"/>
    <w:rsid w:val="005335AA"/>
    <w:rsid w:val="00533F76"/>
    <w:rsid w:val="005342CF"/>
    <w:rsid w:val="0053457B"/>
    <w:rsid w:val="00534B22"/>
    <w:rsid w:val="005358C7"/>
    <w:rsid w:val="00535D65"/>
    <w:rsid w:val="00541DAC"/>
    <w:rsid w:val="00541DDE"/>
    <w:rsid w:val="005420B7"/>
    <w:rsid w:val="00542916"/>
    <w:rsid w:val="00543B56"/>
    <w:rsid w:val="005465F2"/>
    <w:rsid w:val="00546CF4"/>
    <w:rsid w:val="00547A73"/>
    <w:rsid w:val="00550FAD"/>
    <w:rsid w:val="005511F7"/>
    <w:rsid w:val="00552144"/>
    <w:rsid w:val="00553AD0"/>
    <w:rsid w:val="00553B63"/>
    <w:rsid w:val="005540B1"/>
    <w:rsid w:val="005541FC"/>
    <w:rsid w:val="0055459A"/>
    <w:rsid w:val="00554C1F"/>
    <w:rsid w:val="00554E20"/>
    <w:rsid w:val="00555458"/>
    <w:rsid w:val="00561DBC"/>
    <w:rsid w:val="005628A2"/>
    <w:rsid w:val="00563C33"/>
    <w:rsid w:val="00565812"/>
    <w:rsid w:val="0056616C"/>
    <w:rsid w:val="0057028A"/>
    <w:rsid w:val="00570402"/>
    <w:rsid w:val="00572522"/>
    <w:rsid w:val="0057335C"/>
    <w:rsid w:val="005768E8"/>
    <w:rsid w:val="00576F71"/>
    <w:rsid w:val="00577C73"/>
    <w:rsid w:val="0058065A"/>
    <w:rsid w:val="005813A4"/>
    <w:rsid w:val="005814A9"/>
    <w:rsid w:val="005820E9"/>
    <w:rsid w:val="00583872"/>
    <w:rsid w:val="00585BC0"/>
    <w:rsid w:val="0058620A"/>
    <w:rsid w:val="00590EEB"/>
    <w:rsid w:val="00591F08"/>
    <w:rsid w:val="00594EBE"/>
    <w:rsid w:val="00595DC4"/>
    <w:rsid w:val="0059666C"/>
    <w:rsid w:val="0059719D"/>
    <w:rsid w:val="005A0DAC"/>
    <w:rsid w:val="005A1571"/>
    <w:rsid w:val="005A1945"/>
    <w:rsid w:val="005A1AE0"/>
    <w:rsid w:val="005A21B7"/>
    <w:rsid w:val="005B15CA"/>
    <w:rsid w:val="005B3854"/>
    <w:rsid w:val="005B457C"/>
    <w:rsid w:val="005B67CC"/>
    <w:rsid w:val="005C160F"/>
    <w:rsid w:val="005C5B34"/>
    <w:rsid w:val="005C6328"/>
    <w:rsid w:val="005C6650"/>
    <w:rsid w:val="005C7783"/>
    <w:rsid w:val="005C7F49"/>
    <w:rsid w:val="005D2D91"/>
    <w:rsid w:val="005D2E60"/>
    <w:rsid w:val="005D39C2"/>
    <w:rsid w:val="005D3E38"/>
    <w:rsid w:val="005D3FD9"/>
    <w:rsid w:val="005D4799"/>
    <w:rsid w:val="005E092C"/>
    <w:rsid w:val="005E0A3B"/>
    <w:rsid w:val="005E1EF8"/>
    <w:rsid w:val="005E5209"/>
    <w:rsid w:val="005E5399"/>
    <w:rsid w:val="005E589E"/>
    <w:rsid w:val="005E6F7E"/>
    <w:rsid w:val="005F1FAE"/>
    <w:rsid w:val="005F2A5E"/>
    <w:rsid w:val="005F3033"/>
    <w:rsid w:val="005F328F"/>
    <w:rsid w:val="005F3EC2"/>
    <w:rsid w:val="005F6EF0"/>
    <w:rsid w:val="00602F30"/>
    <w:rsid w:val="006033C4"/>
    <w:rsid w:val="0060448A"/>
    <w:rsid w:val="00604F6C"/>
    <w:rsid w:val="00605C28"/>
    <w:rsid w:val="00606B77"/>
    <w:rsid w:val="006076AD"/>
    <w:rsid w:val="0061045C"/>
    <w:rsid w:val="00611E9F"/>
    <w:rsid w:val="00613ECB"/>
    <w:rsid w:val="00615DD3"/>
    <w:rsid w:val="0061617B"/>
    <w:rsid w:val="0061666F"/>
    <w:rsid w:val="0061798E"/>
    <w:rsid w:val="0062015C"/>
    <w:rsid w:val="00621FA3"/>
    <w:rsid w:val="0062319F"/>
    <w:rsid w:val="00623302"/>
    <w:rsid w:val="00623964"/>
    <w:rsid w:val="00624C7B"/>
    <w:rsid w:val="00632312"/>
    <w:rsid w:val="00632833"/>
    <w:rsid w:val="0063545B"/>
    <w:rsid w:val="00635D7C"/>
    <w:rsid w:val="00636FDE"/>
    <w:rsid w:val="0063737D"/>
    <w:rsid w:val="00637D57"/>
    <w:rsid w:val="006409CF"/>
    <w:rsid w:val="00641CE8"/>
    <w:rsid w:val="006430C3"/>
    <w:rsid w:val="00643102"/>
    <w:rsid w:val="006453F3"/>
    <w:rsid w:val="006462A6"/>
    <w:rsid w:val="00646853"/>
    <w:rsid w:val="00647182"/>
    <w:rsid w:val="006478FC"/>
    <w:rsid w:val="00650ABD"/>
    <w:rsid w:val="006516E9"/>
    <w:rsid w:val="00652E7F"/>
    <w:rsid w:val="00653316"/>
    <w:rsid w:val="0065345D"/>
    <w:rsid w:val="00654BA7"/>
    <w:rsid w:val="00654D7B"/>
    <w:rsid w:val="0065767D"/>
    <w:rsid w:val="00657CB8"/>
    <w:rsid w:val="006629B3"/>
    <w:rsid w:val="00664CDC"/>
    <w:rsid w:val="00665EA9"/>
    <w:rsid w:val="00666C92"/>
    <w:rsid w:val="006710F1"/>
    <w:rsid w:val="00674451"/>
    <w:rsid w:val="00674A3D"/>
    <w:rsid w:val="00676751"/>
    <w:rsid w:val="0067729B"/>
    <w:rsid w:val="00680D4A"/>
    <w:rsid w:val="006836B1"/>
    <w:rsid w:val="00684EB5"/>
    <w:rsid w:val="006855E5"/>
    <w:rsid w:val="0068597E"/>
    <w:rsid w:val="00685F77"/>
    <w:rsid w:val="00686252"/>
    <w:rsid w:val="00686F1F"/>
    <w:rsid w:val="00687262"/>
    <w:rsid w:val="00687B42"/>
    <w:rsid w:val="006902D3"/>
    <w:rsid w:val="00690F03"/>
    <w:rsid w:val="00694775"/>
    <w:rsid w:val="00696281"/>
    <w:rsid w:val="006A0347"/>
    <w:rsid w:val="006A1B22"/>
    <w:rsid w:val="006A1CEB"/>
    <w:rsid w:val="006A2F93"/>
    <w:rsid w:val="006A3166"/>
    <w:rsid w:val="006A34FE"/>
    <w:rsid w:val="006A3D04"/>
    <w:rsid w:val="006A496E"/>
    <w:rsid w:val="006A4E18"/>
    <w:rsid w:val="006A58FD"/>
    <w:rsid w:val="006A5FBD"/>
    <w:rsid w:val="006A6314"/>
    <w:rsid w:val="006B0FE2"/>
    <w:rsid w:val="006B104D"/>
    <w:rsid w:val="006B1548"/>
    <w:rsid w:val="006B1720"/>
    <w:rsid w:val="006B2DDC"/>
    <w:rsid w:val="006B2FB6"/>
    <w:rsid w:val="006B3492"/>
    <w:rsid w:val="006B446B"/>
    <w:rsid w:val="006B4E2D"/>
    <w:rsid w:val="006B54A0"/>
    <w:rsid w:val="006B650E"/>
    <w:rsid w:val="006C2AEB"/>
    <w:rsid w:val="006C2FD0"/>
    <w:rsid w:val="006C4613"/>
    <w:rsid w:val="006C518E"/>
    <w:rsid w:val="006C5648"/>
    <w:rsid w:val="006C6B5F"/>
    <w:rsid w:val="006C7264"/>
    <w:rsid w:val="006D2651"/>
    <w:rsid w:val="006D3BA2"/>
    <w:rsid w:val="006D48F1"/>
    <w:rsid w:val="006D5B52"/>
    <w:rsid w:val="006D6653"/>
    <w:rsid w:val="006D7A4C"/>
    <w:rsid w:val="006E1E7A"/>
    <w:rsid w:val="006E2DA5"/>
    <w:rsid w:val="006E35E9"/>
    <w:rsid w:val="006E40E1"/>
    <w:rsid w:val="006E435C"/>
    <w:rsid w:val="006E4A20"/>
    <w:rsid w:val="006E570C"/>
    <w:rsid w:val="006E573C"/>
    <w:rsid w:val="006E658C"/>
    <w:rsid w:val="006E7C92"/>
    <w:rsid w:val="006F0195"/>
    <w:rsid w:val="006F0B6D"/>
    <w:rsid w:val="006F0CF7"/>
    <w:rsid w:val="006F0CFF"/>
    <w:rsid w:val="006F3407"/>
    <w:rsid w:val="006F482D"/>
    <w:rsid w:val="006F6056"/>
    <w:rsid w:val="006F6976"/>
    <w:rsid w:val="006F6C40"/>
    <w:rsid w:val="006F7A57"/>
    <w:rsid w:val="00702DD6"/>
    <w:rsid w:val="00703F4C"/>
    <w:rsid w:val="00704E0F"/>
    <w:rsid w:val="00706955"/>
    <w:rsid w:val="00706BFB"/>
    <w:rsid w:val="00706C4E"/>
    <w:rsid w:val="007110E2"/>
    <w:rsid w:val="00711A70"/>
    <w:rsid w:val="00712676"/>
    <w:rsid w:val="00712949"/>
    <w:rsid w:val="00712F49"/>
    <w:rsid w:val="00717FA3"/>
    <w:rsid w:val="00721136"/>
    <w:rsid w:val="00721174"/>
    <w:rsid w:val="00722AF6"/>
    <w:rsid w:val="0072340D"/>
    <w:rsid w:val="00723C01"/>
    <w:rsid w:val="007242A9"/>
    <w:rsid w:val="007258F8"/>
    <w:rsid w:val="007275CA"/>
    <w:rsid w:val="00727826"/>
    <w:rsid w:val="00730159"/>
    <w:rsid w:val="007316D9"/>
    <w:rsid w:val="00733799"/>
    <w:rsid w:val="00733F78"/>
    <w:rsid w:val="0073452F"/>
    <w:rsid w:val="00735DDA"/>
    <w:rsid w:val="00737021"/>
    <w:rsid w:val="007378CD"/>
    <w:rsid w:val="00740E62"/>
    <w:rsid w:val="00741C49"/>
    <w:rsid w:val="00742BCB"/>
    <w:rsid w:val="00743113"/>
    <w:rsid w:val="007434D9"/>
    <w:rsid w:val="00743850"/>
    <w:rsid w:val="00744217"/>
    <w:rsid w:val="00744775"/>
    <w:rsid w:val="00746DF6"/>
    <w:rsid w:val="0074701E"/>
    <w:rsid w:val="007513F4"/>
    <w:rsid w:val="0075385D"/>
    <w:rsid w:val="00754A96"/>
    <w:rsid w:val="00755F12"/>
    <w:rsid w:val="0075656C"/>
    <w:rsid w:val="0075685A"/>
    <w:rsid w:val="00756E29"/>
    <w:rsid w:val="0076104C"/>
    <w:rsid w:val="0076160F"/>
    <w:rsid w:val="007617A8"/>
    <w:rsid w:val="00761FDB"/>
    <w:rsid w:val="007621FD"/>
    <w:rsid w:val="007630B7"/>
    <w:rsid w:val="00764B3D"/>
    <w:rsid w:val="00765B01"/>
    <w:rsid w:val="00765D7E"/>
    <w:rsid w:val="007661EF"/>
    <w:rsid w:val="00772F53"/>
    <w:rsid w:val="007741AB"/>
    <w:rsid w:val="0077466A"/>
    <w:rsid w:val="00774CC8"/>
    <w:rsid w:val="0077508C"/>
    <w:rsid w:val="00776783"/>
    <w:rsid w:val="007809A8"/>
    <w:rsid w:val="007830F3"/>
    <w:rsid w:val="00784559"/>
    <w:rsid w:val="00786589"/>
    <w:rsid w:val="0079224D"/>
    <w:rsid w:val="00794429"/>
    <w:rsid w:val="00794B9E"/>
    <w:rsid w:val="00796485"/>
    <w:rsid w:val="00796577"/>
    <w:rsid w:val="00797746"/>
    <w:rsid w:val="007A130A"/>
    <w:rsid w:val="007A2DCE"/>
    <w:rsid w:val="007A47D5"/>
    <w:rsid w:val="007A4C6E"/>
    <w:rsid w:val="007A4CC2"/>
    <w:rsid w:val="007A577A"/>
    <w:rsid w:val="007A7BF8"/>
    <w:rsid w:val="007B175C"/>
    <w:rsid w:val="007B3991"/>
    <w:rsid w:val="007B39F1"/>
    <w:rsid w:val="007B446B"/>
    <w:rsid w:val="007B4A7A"/>
    <w:rsid w:val="007B604B"/>
    <w:rsid w:val="007B68F4"/>
    <w:rsid w:val="007C0723"/>
    <w:rsid w:val="007C1005"/>
    <w:rsid w:val="007C142B"/>
    <w:rsid w:val="007C2B47"/>
    <w:rsid w:val="007C48BA"/>
    <w:rsid w:val="007D09E3"/>
    <w:rsid w:val="007D0BB3"/>
    <w:rsid w:val="007D2C0B"/>
    <w:rsid w:val="007D37E3"/>
    <w:rsid w:val="007D4D48"/>
    <w:rsid w:val="007D64DB"/>
    <w:rsid w:val="007D7120"/>
    <w:rsid w:val="007E0EFA"/>
    <w:rsid w:val="007E392F"/>
    <w:rsid w:val="007E3D07"/>
    <w:rsid w:val="007E4142"/>
    <w:rsid w:val="007E5779"/>
    <w:rsid w:val="007E6613"/>
    <w:rsid w:val="007E6863"/>
    <w:rsid w:val="007F1985"/>
    <w:rsid w:val="007F431B"/>
    <w:rsid w:val="007F454B"/>
    <w:rsid w:val="007F4923"/>
    <w:rsid w:val="007F5F20"/>
    <w:rsid w:val="007F6D0E"/>
    <w:rsid w:val="007F6E27"/>
    <w:rsid w:val="007F71AF"/>
    <w:rsid w:val="007F72A9"/>
    <w:rsid w:val="007F7EAB"/>
    <w:rsid w:val="008007E3"/>
    <w:rsid w:val="00800FE3"/>
    <w:rsid w:val="00801C08"/>
    <w:rsid w:val="00802A6A"/>
    <w:rsid w:val="00803208"/>
    <w:rsid w:val="00803EB0"/>
    <w:rsid w:val="00804337"/>
    <w:rsid w:val="00804A33"/>
    <w:rsid w:val="00804DCF"/>
    <w:rsid w:val="00805CF1"/>
    <w:rsid w:val="008067EC"/>
    <w:rsid w:val="0080726F"/>
    <w:rsid w:val="0081157B"/>
    <w:rsid w:val="008115DA"/>
    <w:rsid w:val="00814DB3"/>
    <w:rsid w:val="0081767B"/>
    <w:rsid w:val="00817DCF"/>
    <w:rsid w:val="0082074F"/>
    <w:rsid w:val="00821E83"/>
    <w:rsid w:val="008220EE"/>
    <w:rsid w:val="00822C1F"/>
    <w:rsid w:val="0082462E"/>
    <w:rsid w:val="00825291"/>
    <w:rsid w:val="0082742A"/>
    <w:rsid w:val="00830A17"/>
    <w:rsid w:val="0083181A"/>
    <w:rsid w:val="00831A6A"/>
    <w:rsid w:val="00832452"/>
    <w:rsid w:val="00832DE5"/>
    <w:rsid w:val="00832DFE"/>
    <w:rsid w:val="00835A3A"/>
    <w:rsid w:val="00837D7D"/>
    <w:rsid w:val="00837E66"/>
    <w:rsid w:val="00837FD5"/>
    <w:rsid w:val="00841DA2"/>
    <w:rsid w:val="00843052"/>
    <w:rsid w:val="008445FD"/>
    <w:rsid w:val="00846CAE"/>
    <w:rsid w:val="0085476E"/>
    <w:rsid w:val="008550DF"/>
    <w:rsid w:val="008550F8"/>
    <w:rsid w:val="00855593"/>
    <w:rsid w:val="008577DF"/>
    <w:rsid w:val="00857B1A"/>
    <w:rsid w:val="0086100F"/>
    <w:rsid w:val="008624C5"/>
    <w:rsid w:val="00862CAF"/>
    <w:rsid w:val="00865084"/>
    <w:rsid w:val="0086536A"/>
    <w:rsid w:val="00865997"/>
    <w:rsid w:val="00865B53"/>
    <w:rsid w:val="00866529"/>
    <w:rsid w:val="00866E2E"/>
    <w:rsid w:val="008674B2"/>
    <w:rsid w:val="00867F64"/>
    <w:rsid w:val="0087034A"/>
    <w:rsid w:val="00873971"/>
    <w:rsid w:val="00875456"/>
    <w:rsid w:val="008754FA"/>
    <w:rsid w:val="00876D7D"/>
    <w:rsid w:val="00880B7B"/>
    <w:rsid w:val="00880CC4"/>
    <w:rsid w:val="00881A48"/>
    <w:rsid w:val="00883403"/>
    <w:rsid w:val="008839A0"/>
    <w:rsid w:val="00883B30"/>
    <w:rsid w:val="008860A5"/>
    <w:rsid w:val="0088622D"/>
    <w:rsid w:val="00890D28"/>
    <w:rsid w:val="00892945"/>
    <w:rsid w:val="008976DB"/>
    <w:rsid w:val="00897D97"/>
    <w:rsid w:val="008A19B1"/>
    <w:rsid w:val="008A31FD"/>
    <w:rsid w:val="008A51D3"/>
    <w:rsid w:val="008A6275"/>
    <w:rsid w:val="008A678F"/>
    <w:rsid w:val="008A7C0B"/>
    <w:rsid w:val="008A7E8C"/>
    <w:rsid w:val="008B0AFE"/>
    <w:rsid w:val="008B0B33"/>
    <w:rsid w:val="008B10BA"/>
    <w:rsid w:val="008B2A6D"/>
    <w:rsid w:val="008B3B20"/>
    <w:rsid w:val="008B5359"/>
    <w:rsid w:val="008B57C7"/>
    <w:rsid w:val="008B7737"/>
    <w:rsid w:val="008C0F63"/>
    <w:rsid w:val="008C112E"/>
    <w:rsid w:val="008C1B7F"/>
    <w:rsid w:val="008C58F1"/>
    <w:rsid w:val="008C5DE0"/>
    <w:rsid w:val="008D3CE1"/>
    <w:rsid w:val="008D400E"/>
    <w:rsid w:val="008D49B8"/>
    <w:rsid w:val="008D61FA"/>
    <w:rsid w:val="008D6645"/>
    <w:rsid w:val="008D68C5"/>
    <w:rsid w:val="008E07D7"/>
    <w:rsid w:val="008E24BE"/>
    <w:rsid w:val="008E2B77"/>
    <w:rsid w:val="008E5D3F"/>
    <w:rsid w:val="008E5EEA"/>
    <w:rsid w:val="008E64D8"/>
    <w:rsid w:val="008E67E7"/>
    <w:rsid w:val="008E75FF"/>
    <w:rsid w:val="008E7F35"/>
    <w:rsid w:val="008F2076"/>
    <w:rsid w:val="008F7343"/>
    <w:rsid w:val="0090094D"/>
    <w:rsid w:val="00900CB7"/>
    <w:rsid w:val="00901DCA"/>
    <w:rsid w:val="00903450"/>
    <w:rsid w:val="00904D7D"/>
    <w:rsid w:val="0090529D"/>
    <w:rsid w:val="009056D7"/>
    <w:rsid w:val="00905902"/>
    <w:rsid w:val="00910389"/>
    <w:rsid w:val="00910AD1"/>
    <w:rsid w:val="00911F09"/>
    <w:rsid w:val="00912288"/>
    <w:rsid w:val="00913C9E"/>
    <w:rsid w:val="00914C1B"/>
    <w:rsid w:val="00915859"/>
    <w:rsid w:val="0091716A"/>
    <w:rsid w:val="009173D1"/>
    <w:rsid w:val="00917C0C"/>
    <w:rsid w:val="00920AF0"/>
    <w:rsid w:val="009219C0"/>
    <w:rsid w:val="0092228E"/>
    <w:rsid w:val="009239D4"/>
    <w:rsid w:val="0092566A"/>
    <w:rsid w:val="00933340"/>
    <w:rsid w:val="009343DE"/>
    <w:rsid w:val="009346A2"/>
    <w:rsid w:val="00934DCE"/>
    <w:rsid w:val="00936E94"/>
    <w:rsid w:val="0094076D"/>
    <w:rsid w:val="0094378C"/>
    <w:rsid w:val="0094398D"/>
    <w:rsid w:val="00946035"/>
    <w:rsid w:val="00947148"/>
    <w:rsid w:val="009505FC"/>
    <w:rsid w:val="00950709"/>
    <w:rsid w:val="0095172C"/>
    <w:rsid w:val="00951768"/>
    <w:rsid w:val="00954C27"/>
    <w:rsid w:val="009550E2"/>
    <w:rsid w:val="009556A2"/>
    <w:rsid w:val="00955A83"/>
    <w:rsid w:val="00955AFF"/>
    <w:rsid w:val="00957A83"/>
    <w:rsid w:val="00960290"/>
    <w:rsid w:val="0096170F"/>
    <w:rsid w:val="00962C23"/>
    <w:rsid w:val="00963F87"/>
    <w:rsid w:val="009655D1"/>
    <w:rsid w:val="009672EC"/>
    <w:rsid w:val="009675D6"/>
    <w:rsid w:val="00967757"/>
    <w:rsid w:val="00970397"/>
    <w:rsid w:val="00971289"/>
    <w:rsid w:val="009716C5"/>
    <w:rsid w:val="0097247C"/>
    <w:rsid w:val="00972554"/>
    <w:rsid w:val="00973979"/>
    <w:rsid w:val="00974540"/>
    <w:rsid w:val="00974FA4"/>
    <w:rsid w:val="00975297"/>
    <w:rsid w:val="0097652F"/>
    <w:rsid w:val="00976EE6"/>
    <w:rsid w:val="00977834"/>
    <w:rsid w:val="00977F86"/>
    <w:rsid w:val="00980007"/>
    <w:rsid w:val="009813D8"/>
    <w:rsid w:val="0098188F"/>
    <w:rsid w:val="0098251F"/>
    <w:rsid w:val="00982A97"/>
    <w:rsid w:val="00982D54"/>
    <w:rsid w:val="00983317"/>
    <w:rsid w:val="00983935"/>
    <w:rsid w:val="00984D7E"/>
    <w:rsid w:val="00985248"/>
    <w:rsid w:val="0098714D"/>
    <w:rsid w:val="00990839"/>
    <w:rsid w:val="00991F54"/>
    <w:rsid w:val="009965C5"/>
    <w:rsid w:val="009A0B3E"/>
    <w:rsid w:val="009A39E3"/>
    <w:rsid w:val="009A3BD4"/>
    <w:rsid w:val="009A4255"/>
    <w:rsid w:val="009A4D42"/>
    <w:rsid w:val="009A63C8"/>
    <w:rsid w:val="009A6E0A"/>
    <w:rsid w:val="009A77E2"/>
    <w:rsid w:val="009A79F5"/>
    <w:rsid w:val="009B04FF"/>
    <w:rsid w:val="009B0533"/>
    <w:rsid w:val="009B192C"/>
    <w:rsid w:val="009B4B35"/>
    <w:rsid w:val="009B4EF7"/>
    <w:rsid w:val="009B5287"/>
    <w:rsid w:val="009B5F85"/>
    <w:rsid w:val="009B6D06"/>
    <w:rsid w:val="009B7A8F"/>
    <w:rsid w:val="009C3551"/>
    <w:rsid w:val="009C44DF"/>
    <w:rsid w:val="009C50E7"/>
    <w:rsid w:val="009C60EA"/>
    <w:rsid w:val="009D3082"/>
    <w:rsid w:val="009D4BE9"/>
    <w:rsid w:val="009D6E2C"/>
    <w:rsid w:val="009D74F6"/>
    <w:rsid w:val="009E0CD6"/>
    <w:rsid w:val="009E4F2D"/>
    <w:rsid w:val="009E5B55"/>
    <w:rsid w:val="009E6E36"/>
    <w:rsid w:val="009F0F23"/>
    <w:rsid w:val="009F2E2E"/>
    <w:rsid w:val="009F43CD"/>
    <w:rsid w:val="009F5CAC"/>
    <w:rsid w:val="009F629D"/>
    <w:rsid w:val="009F7CDE"/>
    <w:rsid w:val="00A0222B"/>
    <w:rsid w:val="00A0390D"/>
    <w:rsid w:val="00A05D10"/>
    <w:rsid w:val="00A06449"/>
    <w:rsid w:val="00A06EC1"/>
    <w:rsid w:val="00A07753"/>
    <w:rsid w:val="00A1137E"/>
    <w:rsid w:val="00A1285A"/>
    <w:rsid w:val="00A12C2A"/>
    <w:rsid w:val="00A131C3"/>
    <w:rsid w:val="00A20136"/>
    <w:rsid w:val="00A20959"/>
    <w:rsid w:val="00A22872"/>
    <w:rsid w:val="00A23884"/>
    <w:rsid w:val="00A26105"/>
    <w:rsid w:val="00A26139"/>
    <w:rsid w:val="00A274E8"/>
    <w:rsid w:val="00A30619"/>
    <w:rsid w:val="00A318D2"/>
    <w:rsid w:val="00A31999"/>
    <w:rsid w:val="00A31CA2"/>
    <w:rsid w:val="00A323F6"/>
    <w:rsid w:val="00A32A3B"/>
    <w:rsid w:val="00A32CE9"/>
    <w:rsid w:val="00A34406"/>
    <w:rsid w:val="00A3478A"/>
    <w:rsid w:val="00A365E4"/>
    <w:rsid w:val="00A41111"/>
    <w:rsid w:val="00A4113D"/>
    <w:rsid w:val="00A424AF"/>
    <w:rsid w:val="00A43184"/>
    <w:rsid w:val="00A43A13"/>
    <w:rsid w:val="00A442D5"/>
    <w:rsid w:val="00A45491"/>
    <w:rsid w:val="00A50E42"/>
    <w:rsid w:val="00A51D44"/>
    <w:rsid w:val="00A51DCD"/>
    <w:rsid w:val="00A544A7"/>
    <w:rsid w:val="00A55C00"/>
    <w:rsid w:val="00A56672"/>
    <w:rsid w:val="00A5794E"/>
    <w:rsid w:val="00A60916"/>
    <w:rsid w:val="00A62B03"/>
    <w:rsid w:val="00A6379A"/>
    <w:rsid w:val="00A6386F"/>
    <w:rsid w:val="00A6426C"/>
    <w:rsid w:val="00A65324"/>
    <w:rsid w:val="00A6590D"/>
    <w:rsid w:val="00A71F81"/>
    <w:rsid w:val="00A7237B"/>
    <w:rsid w:val="00A7291F"/>
    <w:rsid w:val="00A757FA"/>
    <w:rsid w:val="00A76318"/>
    <w:rsid w:val="00A765A7"/>
    <w:rsid w:val="00A76E61"/>
    <w:rsid w:val="00A779E1"/>
    <w:rsid w:val="00A80B79"/>
    <w:rsid w:val="00A823E4"/>
    <w:rsid w:val="00A845CA"/>
    <w:rsid w:val="00A851B6"/>
    <w:rsid w:val="00A860E5"/>
    <w:rsid w:val="00A864ED"/>
    <w:rsid w:val="00A8764E"/>
    <w:rsid w:val="00A87719"/>
    <w:rsid w:val="00A87FBA"/>
    <w:rsid w:val="00A90A27"/>
    <w:rsid w:val="00A90D3B"/>
    <w:rsid w:val="00A9450A"/>
    <w:rsid w:val="00A94E8F"/>
    <w:rsid w:val="00A953B6"/>
    <w:rsid w:val="00A955E9"/>
    <w:rsid w:val="00A96396"/>
    <w:rsid w:val="00A96B81"/>
    <w:rsid w:val="00A97021"/>
    <w:rsid w:val="00A97773"/>
    <w:rsid w:val="00AA0000"/>
    <w:rsid w:val="00AA0E91"/>
    <w:rsid w:val="00AA33BF"/>
    <w:rsid w:val="00AA4BC3"/>
    <w:rsid w:val="00AA6F80"/>
    <w:rsid w:val="00AA747D"/>
    <w:rsid w:val="00AB320A"/>
    <w:rsid w:val="00AB3689"/>
    <w:rsid w:val="00AB3794"/>
    <w:rsid w:val="00AB3C28"/>
    <w:rsid w:val="00AB4691"/>
    <w:rsid w:val="00AB53B4"/>
    <w:rsid w:val="00AB6B6B"/>
    <w:rsid w:val="00AB74D0"/>
    <w:rsid w:val="00AC0542"/>
    <w:rsid w:val="00AC13C7"/>
    <w:rsid w:val="00AC1D0E"/>
    <w:rsid w:val="00AC1DAE"/>
    <w:rsid w:val="00AC1EF5"/>
    <w:rsid w:val="00AC2098"/>
    <w:rsid w:val="00AC2E1D"/>
    <w:rsid w:val="00AC2ED3"/>
    <w:rsid w:val="00AC3153"/>
    <w:rsid w:val="00AC3379"/>
    <w:rsid w:val="00AC4220"/>
    <w:rsid w:val="00AC42A8"/>
    <w:rsid w:val="00AC5389"/>
    <w:rsid w:val="00AC5A62"/>
    <w:rsid w:val="00AC64ED"/>
    <w:rsid w:val="00AC7BCC"/>
    <w:rsid w:val="00AD1C0F"/>
    <w:rsid w:val="00AD1DBA"/>
    <w:rsid w:val="00AD563B"/>
    <w:rsid w:val="00AD5FE9"/>
    <w:rsid w:val="00AD73B6"/>
    <w:rsid w:val="00AE1456"/>
    <w:rsid w:val="00AE1A36"/>
    <w:rsid w:val="00AE31F6"/>
    <w:rsid w:val="00AE408D"/>
    <w:rsid w:val="00AE5692"/>
    <w:rsid w:val="00AE5BB6"/>
    <w:rsid w:val="00AE61E8"/>
    <w:rsid w:val="00AF0782"/>
    <w:rsid w:val="00AF0BA3"/>
    <w:rsid w:val="00AF25C6"/>
    <w:rsid w:val="00AF3125"/>
    <w:rsid w:val="00AF37D1"/>
    <w:rsid w:val="00AF3B48"/>
    <w:rsid w:val="00AF4DBA"/>
    <w:rsid w:val="00AF51F3"/>
    <w:rsid w:val="00AF668D"/>
    <w:rsid w:val="00B016D7"/>
    <w:rsid w:val="00B01B1E"/>
    <w:rsid w:val="00B02988"/>
    <w:rsid w:val="00B036E9"/>
    <w:rsid w:val="00B03FD6"/>
    <w:rsid w:val="00B0445A"/>
    <w:rsid w:val="00B05006"/>
    <w:rsid w:val="00B0527C"/>
    <w:rsid w:val="00B06056"/>
    <w:rsid w:val="00B0627B"/>
    <w:rsid w:val="00B0696B"/>
    <w:rsid w:val="00B069C7"/>
    <w:rsid w:val="00B073CD"/>
    <w:rsid w:val="00B11816"/>
    <w:rsid w:val="00B12019"/>
    <w:rsid w:val="00B13AC0"/>
    <w:rsid w:val="00B1567A"/>
    <w:rsid w:val="00B15FBA"/>
    <w:rsid w:val="00B20310"/>
    <w:rsid w:val="00B209C4"/>
    <w:rsid w:val="00B24A3D"/>
    <w:rsid w:val="00B24B25"/>
    <w:rsid w:val="00B25562"/>
    <w:rsid w:val="00B25D8E"/>
    <w:rsid w:val="00B25EB4"/>
    <w:rsid w:val="00B27162"/>
    <w:rsid w:val="00B271C1"/>
    <w:rsid w:val="00B30811"/>
    <w:rsid w:val="00B31553"/>
    <w:rsid w:val="00B3240F"/>
    <w:rsid w:val="00B33282"/>
    <w:rsid w:val="00B337F4"/>
    <w:rsid w:val="00B34669"/>
    <w:rsid w:val="00B34F87"/>
    <w:rsid w:val="00B423D7"/>
    <w:rsid w:val="00B433F3"/>
    <w:rsid w:val="00B434A9"/>
    <w:rsid w:val="00B43712"/>
    <w:rsid w:val="00B4497C"/>
    <w:rsid w:val="00B471D4"/>
    <w:rsid w:val="00B52DCC"/>
    <w:rsid w:val="00B5440E"/>
    <w:rsid w:val="00B54FE2"/>
    <w:rsid w:val="00B55E69"/>
    <w:rsid w:val="00B57735"/>
    <w:rsid w:val="00B577B2"/>
    <w:rsid w:val="00B57EAA"/>
    <w:rsid w:val="00B60C6E"/>
    <w:rsid w:val="00B60DFA"/>
    <w:rsid w:val="00B610EA"/>
    <w:rsid w:val="00B6194D"/>
    <w:rsid w:val="00B62558"/>
    <w:rsid w:val="00B62DF2"/>
    <w:rsid w:val="00B64702"/>
    <w:rsid w:val="00B64A5E"/>
    <w:rsid w:val="00B655A6"/>
    <w:rsid w:val="00B6568E"/>
    <w:rsid w:val="00B7083C"/>
    <w:rsid w:val="00B70E5F"/>
    <w:rsid w:val="00B72723"/>
    <w:rsid w:val="00B73167"/>
    <w:rsid w:val="00B73280"/>
    <w:rsid w:val="00B772A0"/>
    <w:rsid w:val="00B77BEB"/>
    <w:rsid w:val="00B805F4"/>
    <w:rsid w:val="00B8228B"/>
    <w:rsid w:val="00B82385"/>
    <w:rsid w:val="00B8247E"/>
    <w:rsid w:val="00B8275E"/>
    <w:rsid w:val="00B834C8"/>
    <w:rsid w:val="00B90BCF"/>
    <w:rsid w:val="00B90F0D"/>
    <w:rsid w:val="00B93186"/>
    <w:rsid w:val="00B952BD"/>
    <w:rsid w:val="00B956CF"/>
    <w:rsid w:val="00B9655A"/>
    <w:rsid w:val="00B979A1"/>
    <w:rsid w:val="00B97D98"/>
    <w:rsid w:val="00B97E9B"/>
    <w:rsid w:val="00BA25D8"/>
    <w:rsid w:val="00BA6911"/>
    <w:rsid w:val="00BA7F29"/>
    <w:rsid w:val="00BA7F70"/>
    <w:rsid w:val="00BB03B6"/>
    <w:rsid w:val="00BB2F48"/>
    <w:rsid w:val="00BB3080"/>
    <w:rsid w:val="00BB3178"/>
    <w:rsid w:val="00BB3BA6"/>
    <w:rsid w:val="00BB3ED3"/>
    <w:rsid w:val="00BB683F"/>
    <w:rsid w:val="00BB77E6"/>
    <w:rsid w:val="00BC0BBA"/>
    <w:rsid w:val="00BC0DF0"/>
    <w:rsid w:val="00BC192F"/>
    <w:rsid w:val="00BC4675"/>
    <w:rsid w:val="00BC594C"/>
    <w:rsid w:val="00BD0716"/>
    <w:rsid w:val="00BD0ED6"/>
    <w:rsid w:val="00BD18D3"/>
    <w:rsid w:val="00BD1F38"/>
    <w:rsid w:val="00BD1F8E"/>
    <w:rsid w:val="00BD2024"/>
    <w:rsid w:val="00BD394E"/>
    <w:rsid w:val="00BD6982"/>
    <w:rsid w:val="00BE18E9"/>
    <w:rsid w:val="00BE2A3C"/>
    <w:rsid w:val="00BE2CEB"/>
    <w:rsid w:val="00BE359C"/>
    <w:rsid w:val="00BE5E91"/>
    <w:rsid w:val="00BF05E9"/>
    <w:rsid w:val="00BF25C3"/>
    <w:rsid w:val="00BF35BE"/>
    <w:rsid w:val="00BF6160"/>
    <w:rsid w:val="00BF6698"/>
    <w:rsid w:val="00BF6A1F"/>
    <w:rsid w:val="00BF733A"/>
    <w:rsid w:val="00C0065F"/>
    <w:rsid w:val="00C010D5"/>
    <w:rsid w:val="00C0131D"/>
    <w:rsid w:val="00C035C1"/>
    <w:rsid w:val="00C038D9"/>
    <w:rsid w:val="00C041EA"/>
    <w:rsid w:val="00C06E62"/>
    <w:rsid w:val="00C076C9"/>
    <w:rsid w:val="00C11543"/>
    <w:rsid w:val="00C12D4E"/>
    <w:rsid w:val="00C151DC"/>
    <w:rsid w:val="00C22754"/>
    <w:rsid w:val="00C22C1F"/>
    <w:rsid w:val="00C22D6E"/>
    <w:rsid w:val="00C24E51"/>
    <w:rsid w:val="00C26ECE"/>
    <w:rsid w:val="00C27900"/>
    <w:rsid w:val="00C279B2"/>
    <w:rsid w:val="00C307FF"/>
    <w:rsid w:val="00C324C6"/>
    <w:rsid w:val="00C33CEE"/>
    <w:rsid w:val="00C362F4"/>
    <w:rsid w:val="00C4161D"/>
    <w:rsid w:val="00C41DDC"/>
    <w:rsid w:val="00C41F85"/>
    <w:rsid w:val="00C42551"/>
    <w:rsid w:val="00C43F14"/>
    <w:rsid w:val="00C453DF"/>
    <w:rsid w:val="00C4555F"/>
    <w:rsid w:val="00C469AD"/>
    <w:rsid w:val="00C469E7"/>
    <w:rsid w:val="00C46A43"/>
    <w:rsid w:val="00C47009"/>
    <w:rsid w:val="00C4792D"/>
    <w:rsid w:val="00C501FB"/>
    <w:rsid w:val="00C513C5"/>
    <w:rsid w:val="00C52FEC"/>
    <w:rsid w:val="00C53217"/>
    <w:rsid w:val="00C541BA"/>
    <w:rsid w:val="00C549DD"/>
    <w:rsid w:val="00C567DF"/>
    <w:rsid w:val="00C56DD4"/>
    <w:rsid w:val="00C573E2"/>
    <w:rsid w:val="00C604E1"/>
    <w:rsid w:val="00C60FA4"/>
    <w:rsid w:val="00C61A11"/>
    <w:rsid w:val="00C64C39"/>
    <w:rsid w:val="00C65F76"/>
    <w:rsid w:val="00C6713F"/>
    <w:rsid w:val="00C67CFA"/>
    <w:rsid w:val="00C67D4C"/>
    <w:rsid w:val="00C701F7"/>
    <w:rsid w:val="00C70D92"/>
    <w:rsid w:val="00C71E24"/>
    <w:rsid w:val="00C727FC"/>
    <w:rsid w:val="00C76B2F"/>
    <w:rsid w:val="00C76C2A"/>
    <w:rsid w:val="00C76DB7"/>
    <w:rsid w:val="00C770BE"/>
    <w:rsid w:val="00C805B6"/>
    <w:rsid w:val="00C8148E"/>
    <w:rsid w:val="00C872E6"/>
    <w:rsid w:val="00C90E5D"/>
    <w:rsid w:val="00C9178A"/>
    <w:rsid w:val="00C931AB"/>
    <w:rsid w:val="00C94513"/>
    <w:rsid w:val="00C954BD"/>
    <w:rsid w:val="00C96D99"/>
    <w:rsid w:val="00C96F51"/>
    <w:rsid w:val="00C97100"/>
    <w:rsid w:val="00CA0952"/>
    <w:rsid w:val="00CA5D65"/>
    <w:rsid w:val="00CA7585"/>
    <w:rsid w:val="00CA7C7F"/>
    <w:rsid w:val="00CB0088"/>
    <w:rsid w:val="00CB2030"/>
    <w:rsid w:val="00CB20B9"/>
    <w:rsid w:val="00CB3917"/>
    <w:rsid w:val="00CB3CED"/>
    <w:rsid w:val="00CC0649"/>
    <w:rsid w:val="00CC0AE2"/>
    <w:rsid w:val="00CC4109"/>
    <w:rsid w:val="00CC4F56"/>
    <w:rsid w:val="00CC66B9"/>
    <w:rsid w:val="00CC6F84"/>
    <w:rsid w:val="00CC79F4"/>
    <w:rsid w:val="00CD40AD"/>
    <w:rsid w:val="00CD57BF"/>
    <w:rsid w:val="00CD7BD8"/>
    <w:rsid w:val="00CE4877"/>
    <w:rsid w:val="00CE4993"/>
    <w:rsid w:val="00CE50C9"/>
    <w:rsid w:val="00CF274C"/>
    <w:rsid w:val="00CF3F7C"/>
    <w:rsid w:val="00CF7697"/>
    <w:rsid w:val="00D0147D"/>
    <w:rsid w:val="00D01539"/>
    <w:rsid w:val="00D03358"/>
    <w:rsid w:val="00D0572F"/>
    <w:rsid w:val="00D0682F"/>
    <w:rsid w:val="00D074B2"/>
    <w:rsid w:val="00D10319"/>
    <w:rsid w:val="00D12D37"/>
    <w:rsid w:val="00D13732"/>
    <w:rsid w:val="00D141D5"/>
    <w:rsid w:val="00D147EE"/>
    <w:rsid w:val="00D14FD6"/>
    <w:rsid w:val="00D178B8"/>
    <w:rsid w:val="00D17FC4"/>
    <w:rsid w:val="00D257D0"/>
    <w:rsid w:val="00D25D76"/>
    <w:rsid w:val="00D3066F"/>
    <w:rsid w:val="00D32F13"/>
    <w:rsid w:val="00D33855"/>
    <w:rsid w:val="00D36E57"/>
    <w:rsid w:val="00D40AFC"/>
    <w:rsid w:val="00D41AB4"/>
    <w:rsid w:val="00D42DDF"/>
    <w:rsid w:val="00D44821"/>
    <w:rsid w:val="00D44CB8"/>
    <w:rsid w:val="00D4512F"/>
    <w:rsid w:val="00D5117F"/>
    <w:rsid w:val="00D534CA"/>
    <w:rsid w:val="00D534E8"/>
    <w:rsid w:val="00D537FA"/>
    <w:rsid w:val="00D53ED0"/>
    <w:rsid w:val="00D541DA"/>
    <w:rsid w:val="00D54676"/>
    <w:rsid w:val="00D54731"/>
    <w:rsid w:val="00D57BE9"/>
    <w:rsid w:val="00D57CF9"/>
    <w:rsid w:val="00D57D87"/>
    <w:rsid w:val="00D60E08"/>
    <w:rsid w:val="00D61B5B"/>
    <w:rsid w:val="00D630ED"/>
    <w:rsid w:val="00D6388E"/>
    <w:rsid w:val="00D63C24"/>
    <w:rsid w:val="00D656EE"/>
    <w:rsid w:val="00D700AA"/>
    <w:rsid w:val="00D72704"/>
    <w:rsid w:val="00D74A68"/>
    <w:rsid w:val="00D75525"/>
    <w:rsid w:val="00D77BAB"/>
    <w:rsid w:val="00D822A1"/>
    <w:rsid w:val="00D833B2"/>
    <w:rsid w:val="00D842C6"/>
    <w:rsid w:val="00D870A4"/>
    <w:rsid w:val="00D87F0C"/>
    <w:rsid w:val="00D910F6"/>
    <w:rsid w:val="00D919F8"/>
    <w:rsid w:val="00D92EFD"/>
    <w:rsid w:val="00D970F8"/>
    <w:rsid w:val="00D97AD8"/>
    <w:rsid w:val="00D97BB9"/>
    <w:rsid w:val="00DA2673"/>
    <w:rsid w:val="00DA2F25"/>
    <w:rsid w:val="00DA3784"/>
    <w:rsid w:val="00DA5A78"/>
    <w:rsid w:val="00DA7D30"/>
    <w:rsid w:val="00DB087F"/>
    <w:rsid w:val="00DB09D1"/>
    <w:rsid w:val="00DB135F"/>
    <w:rsid w:val="00DB192C"/>
    <w:rsid w:val="00DB2ED1"/>
    <w:rsid w:val="00DB45EA"/>
    <w:rsid w:val="00DB6CAD"/>
    <w:rsid w:val="00DC0656"/>
    <w:rsid w:val="00DC0931"/>
    <w:rsid w:val="00DC18CB"/>
    <w:rsid w:val="00DC2AB8"/>
    <w:rsid w:val="00DC2D9D"/>
    <w:rsid w:val="00DC501E"/>
    <w:rsid w:val="00DC7305"/>
    <w:rsid w:val="00DC7378"/>
    <w:rsid w:val="00DD055C"/>
    <w:rsid w:val="00DD0EB7"/>
    <w:rsid w:val="00DD26FA"/>
    <w:rsid w:val="00DD2B99"/>
    <w:rsid w:val="00DD5733"/>
    <w:rsid w:val="00DD58AE"/>
    <w:rsid w:val="00DD644B"/>
    <w:rsid w:val="00DD6E02"/>
    <w:rsid w:val="00DD7619"/>
    <w:rsid w:val="00DE17C6"/>
    <w:rsid w:val="00DE1A6F"/>
    <w:rsid w:val="00DE46B6"/>
    <w:rsid w:val="00DE4F9F"/>
    <w:rsid w:val="00DE5DF5"/>
    <w:rsid w:val="00DE75CE"/>
    <w:rsid w:val="00DE7DD9"/>
    <w:rsid w:val="00DF4594"/>
    <w:rsid w:val="00DF4E61"/>
    <w:rsid w:val="00DF6C43"/>
    <w:rsid w:val="00E00643"/>
    <w:rsid w:val="00E02201"/>
    <w:rsid w:val="00E0261E"/>
    <w:rsid w:val="00E0284E"/>
    <w:rsid w:val="00E058C3"/>
    <w:rsid w:val="00E059BA"/>
    <w:rsid w:val="00E06F23"/>
    <w:rsid w:val="00E104B3"/>
    <w:rsid w:val="00E105F6"/>
    <w:rsid w:val="00E131FE"/>
    <w:rsid w:val="00E137D3"/>
    <w:rsid w:val="00E13915"/>
    <w:rsid w:val="00E15246"/>
    <w:rsid w:val="00E154C6"/>
    <w:rsid w:val="00E166EE"/>
    <w:rsid w:val="00E175C5"/>
    <w:rsid w:val="00E200AD"/>
    <w:rsid w:val="00E208C4"/>
    <w:rsid w:val="00E21CB5"/>
    <w:rsid w:val="00E264EF"/>
    <w:rsid w:val="00E3016C"/>
    <w:rsid w:val="00E30603"/>
    <w:rsid w:val="00E31A92"/>
    <w:rsid w:val="00E323C0"/>
    <w:rsid w:val="00E33B3D"/>
    <w:rsid w:val="00E33C5D"/>
    <w:rsid w:val="00E3492C"/>
    <w:rsid w:val="00E34F86"/>
    <w:rsid w:val="00E37F11"/>
    <w:rsid w:val="00E37F9A"/>
    <w:rsid w:val="00E40E0C"/>
    <w:rsid w:val="00E41811"/>
    <w:rsid w:val="00E41DEC"/>
    <w:rsid w:val="00E427CA"/>
    <w:rsid w:val="00E4347D"/>
    <w:rsid w:val="00E44378"/>
    <w:rsid w:val="00E454D6"/>
    <w:rsid w:val="00E50276"/>
    <w:rsid w:val="00E50B5F"/>
    <w:rsid w:val="00E51CB5"/>
    <w:rsid w:val="00E54C8A"/>
    <w:rsid w:val="00E5540D"/>
    <w:rsid w:val="00E5595A"/>
    <w:rsid w:val="00E55C58"/>
    <w:rsid w:val="00E56762"/>
    <w:rsid w:val="00E575C0"/>
    <w:rsid w:val="00E57FED"/>
    <w:rsid w:val="00E613F9"/>
    <w:rsid w:val="00E62DFB"/>
    <w:rsid w:val="00E634DC"/>
    <w:rsid w:val="00E6424F"/>
    <w:rsid w:val="00E66A65"/>
    <w:rsid w:val="00E67DA0"/>
    <w:rsid w:val="00E752E1"/>
    <w:rsid w:val="00E7595E"/>
    <w:rsid w:val="00E77DE0"/>
    <w:rsid w:val="00E808D6"/>
    <w:rsid w:val="00E81A84"/>
    <w:rsid w:val="00E81B4C"/>
    <w:rsid w:val="00E8324B"/>
    <w:rsid w:val="00E839CC"/>
    <w:rsid w:val="00E83F73"/>
    <w:rsid w:val="00E86213"/>
    <w:rsid w:val="00E87948"/>
    <w:rsid w:val="00E87C90"/>
    <w:rsid w:val="00E90E68"/>
    <w:rsid w:val="00E917CB"/>
    <w:rsid w:val="00E921E6"/>
    <w:rsid w:val="00E94FEE"/>
    <w:rsid w:val="00E95E3A"/>
    <w:rsid w:val="00E967BE"/>
    <w:rsid w:val="00EA09D0"/>
    <w:rsid w:val="00EA1500"/>
    <w:rsid w:val="00EA1CF6"/>
    <w:rsid w:val="00EA3C90"/>
    <w:rsid w:val="00EA443E"/>
    <w:rsid w:val="00EA49ED"/>
    <w:rsid w:val="00EA6E37"/>
    <w:rsid w:val="00EB11AD"/>
    <w:rsid w:val="00EB27C8"/>
    <w:rsid w:val="00EB3404"/>
    <w:rsid w:val="00EB3498"/>
    <w:rsid w:val="00EB3506"/>
    <w:rsid w:val="00EB46B3"/>
    <w:rsid w:val="00EB5FB9"/>
    <w:rsid w:val="00EB7DC9"/>
    <w:rsid w:val="00EC03DF"/>
    <w:rsid w:val="00EC0932"/>
    <w:rsid w:val="00EC0E45"/>
    <w:rsid w:val="00EC3859"/>
    <w:rsid w:val="00EC40FB"/>
    <w:rsid w:val="00EC69D9"/>
    <w:rsid w:val="00ED25CC"/>
    <w:rsid w:val="00ED2840"/>
    <w:rsid w:val="00ED3383"/>
    <w:rsid w:val="00ED3797"/>
    <w:rsid w:val="00ED6A39"/>
    <w:rsid w:val="00EE0E9B"/>
    <w:rsid w:val="00EE1B0E"/>
    <w:rsid w:val="00EE207C"/>
    <w:rsid w:val="00EE20B6"/>
    <w:rsid w:val="00EE2775"/>
    <w:rsid w:val="00EE3EA8"/>
    <w:rsid w:val="00EE7EFA"/>
    <w:rsid w:val="00EF0196"/>
    <w:rsid w:val="00EF0C6C"/>
    <w:rsid w:val="00EF3BAA"/>
    <w:rsid w:val="00EF3BDA"/>
    <w:rsid w:val="00EF4D28"/>
    <w:rsid w:val="00EF4E86"/>
    <w:rsid w:val="00EF5A66"/>
    <w:rsid w:val="00EF653D"/>
    <w:rsid w:val="00EF6D9D"/>
    <w:rsid w:val="00EF79F7"/>
    <w:rsid w:val="00F0006B"/>
    <w:rsid w:val="00F01BFE"/>
    <w:rsid w:val="00F02AFB"/>
    <w:rsid w:val="00F031C4"/>
    <w:rsid w:val="00F06681"/>
    <w:rsid w:val="00F114EF"/>
    <w:rsid w:val="00F13B4D"/>
    <w:rsid w:val="00F14E5B"/>
    <w:rsid w:val="00F157BE"/>
    <w:rsid w:val="00F16A10"/>
    <w:rsid w:val="00F2083F"/>
    <w:rsid w:val="00F21341"/>
    <w:rsid w:val="00F2157A"/>
    <w:rsid w:val="00F21846"/>
    <w:rsid w:val="00F219A5"/>
    <w:rsid w:val="00F226CD"/>
    <w:rsid w:val="00F22AF6"/>
    <w:rsid w:val="00F22C81"/>
    <w:rsid w:val="00F2503D"/>
    <w:rsid w:val="00F257BD"/>
    <w:rsid w:val="00F31571"/>
    <w:rsid w:val="00F31942"/>
    <w:rsid w:val="00F31D43"/>
    <w:rsid w:val="00F36511"/>
    <w:rsid w:val="00F415EE"/>
    <w:rsid w:val="00F42663"/>
    <w:rsid w:val="00F42B73"/>
    <w:rsid w:val="00F43B26"/>
    <w:rsid w:val="00F470E6"/>
    <w:rsid w:val="00F474D1"/>
    <w:rsid w:val="00F47D68"/>
    <w:rsid w:val="00F50CA5"/>
    <w:rsid w:val="00F51CA6"/>
    <w:rsid w:val="00F51FA7"/>
    <w:rsid w:val="00F529CF"/>
    <w:rsid w:val="00F53A6B"/>
    <w:rsid w:val="00F53C92"/>
    <w:rsid w:val="00F55D5F"/>
    <w:rsid w:val="00F60075"/>
    <w:rsid w:val="00F601CA"/>
    <w:rsid w:val="00F60A51"/>
    <w:rsid w:val="00F60E92"/>
    <w:rsid w:val="00F60F89"/>
    <w:rsid w:val="00F61AD3"/>
    <w:rsid w:val="00F6298A"/>
    <w:rsid w:val="00F63679"/>
    <w:rsid w:val="00F672D8"/>
    <w:rsid w:val="00F71E98"/>
    <w:rsid w:val="00F71F89"/>
    <w:rsid w:val="00F72172"/>
    <w:rsid w:val="00F72CE0"/>
    <w:rsid w:val="00F72E3B"/>
    <w:rsid w:val="00F75373"/>
    <w:rsid w:val="00F77F2B"/>
    <w:rsid w:val="00F824F2"/>
    <w:rsid w:val="00F82C44"/>
    <w:rsid w:val="00F8317D"/>
    <w:rsid w:val="00F8320C"/>
    <w:rsid w:val="00F83FB1"/>
    <w:rsid w:val="00F84903"/>
    <w:rsid w:val="00F85BF1"/>
    <w:rsid w:val="00F85DDC"/>
    <w:rsid w:val="00F86B8B"/>
    <w:rsid w:val="00F86E49"/>
    <w:rsid w:val="00F91169"/>
    <w:rsid w:val="00F914FC"/>
    <w:rsid w:val="00F920E6"/>
    <w:rsid w:val="00F926FD"/>
    <w:rsid w:val="00F93159"/>
    <w:rsid w:val="00F93F8E"/>
    <w:rsid w:val="00F94C3A"/>
    <w:rsid w:val="00F952C0"/>
    <w:rsid w:val="00F952C2"/>
    <w:rsid w:val="00F95623"/>
    <w:rsid w:val="00FA1EE3"/>
    <w:rsid w:val="00FA335B"/>
    <w:rsid w:val="00FA358A"/>
    <w:rsid w:val="00FA3DF0"/>
    <w:rsid w:val="00FA5CF7"/>
    <w:rsid w:val="00FB22A6"/>
    <w:rsid w:val="00FB2631"/>
    <w:rsid w:val="00FB2735"/>
    <w:rsid w:val="00FB2882"/>
    <w:rsid w:val="00FB3507"/>
    <w:rsid w:val="00FB48C0"/>
    <w:rsid w:val="00FB520C"/>
    <w:rsid w:val="00FB53BE"/>
    <w:rsid w:val="00FB5C5C"/>
    <w:rsid w:val="00FB712F"/>
    <w:rsid w:val="00FC029C"/>
    <w:rsid w:val="00FC1A9A"/>
    <w:rsid w:val="00FC1D8D"/>
    <w:rsid w:val="00FC690D"/>
    <w:rsid w:val="00FC796D"/>
    <w:rsid w:val="00FD049E"/>
    <w:rsid w:val="00FD069E"/>
    <w:rsid w:val="00FD1DAF"/>
    <w:rsid w:val="00FD69A8"/>
    <w:rsid w:val="00FD720C"/>
    <w:rsid w:val="00FE0BDA"/>
    <w:rsid w:val="00FE0FA0"/>
    <w:rsid w:val="00FE16E6"/>
    <w:rsid w:val="00FE2BF8"/>
    <w:rsid w:val="00FE2FAB"/>
    <w:rsid w:val="00FE397B"/>
    <w:rsid w:val="00FE4B44"/>
    <w:rsid w:val="00FE6680"/>
    <w:rsid w:val="00FE75EA"/>
    <w:rsid w:val="00FF0367"/>
    <w:rsid w:val="00FF173D"/>
    <w:rsid w:val="00FF1C4E"/>
    <w:rsid w:val="00FF1E7E"/>
    <w:rsid w:val="00FF34F0"/>
    <w:rsid w:val="00FF37BC"/>
    <w:rsid w:val="00FF445F"/>
    <w:rsid w:val="00FF457C"/>
    <w:rsid w:val="00FF47A7"/>
    <w:rsid w:val="00FF4F38"/>
    <w:rsid w:val="00FF6713"/>
    <w:rsid w:val="00FF68B9"/>
    <w:rsid w:val="00FF7144"/>
    <w:rsid w:val="00FF7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341ADEE"/>
  <w15:chartTrackingRefBased/>
  <w15:docId w15:val="{251BB89E-F89E-4A81-9F1A-AF3F064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6577"/>
    <w:rPr>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szCs w:val="24"/>
    </w:rPr>
  </w:style>
  <w:style w:type="paragraph" w:styleId="berschrift4">
    <w:name w:val="heading 4"/>
    <w:basedOn w:val="Standard"/>
    <w:next w:val="Standard"/>
    <w:qFormat/>
    <w:pPr>
      <w:keepNext/>
      <w:ind w:left="113" w:right="113"/>
      <w:outlineLvl w:val="3"/>
    </w:pPr>
    <w:rPr>
      <w:b/>
      <w:bCs/>
      <w:sz w:val="32"/>
      <w:szCs w:val="24"/>
    </w:rPr>
  </w:style>
  <w:style w:type="paragraph" w:styleId="berschrift5">
    <w:name w:val="heading 5"/>
    <w:basedOn w:val="Standard"/>
    <w:next w:val="Standard"/>
    <w:qFormat/>
    <w:pPr>
      <w:keepNext/>
      <w:ind w:left="113" w:right="113"/>
      <w:outlineLvl w:val="4"/>
    </w:pPr>
    <w:rPr>
      <w:b/>
      <w:bCs/>
      <w:sz w:val="28"/>
      <w:szCs w:val="24"/>
    </w:rPr>
  </w:style>
  <w:style w:type="paragraph" w:styleId="berschrift6">
    <w:name w:val="heading 6"/>
    <w:basedOn w:val="Standard"/>
    <w:next w:val="Standard"/>
    <w:qFormat/>
    <w:pPr>
      <w:keepNext/>
      <w:outlineLvl w:val="5"/>
    </w:pPr>
    <w:rPr>
      <w:rFonts w:ascii="Arial Narrow" w:hAnsi="Arial Narrow"/>
      <w:b/>
      <w:bCs/>
      <w:sz w:val="22"/>
    </w:rPr>
  </w:style>
  <w:style w:type="paragraph" w:styleId="berschrift7">
    <w:name w:val="heading 7"/>
    <w:basedOn w:val="Standard"/>
    <w:next w:val="Standard"/>
    <w:qFormat/>
    <w:pPr>
      <w:keepNext/>
      <w:jc w:val="center"/>
      <w:outlineLvl w:val="6"/>
    </w:pPr>
    <w:rPr>
      <w:rFonts w:ascii="Arial Narrow" w:hAnsi="Arial Narrow"/>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style>
  <w:style w:type="paragraph" w:styleId="Textkrper-Zeileneinzug">
    <w:name w:val="Body Text Indent"/>
    <w:basedOn w:val="Standard"/>
    <w:pPr>
      <w:spacing w:line="360" w:lineRule="auto"/>
      <w:ind w:left="426"/>
      <w:jc w:val="both"/>
    </w:pPr>
  </w:style>
  <w:style w:type="paragraph" w:styleId="Textkrper-Einzug2">
    <w:name w:val="Body Text Indent 2"/>
    <w:basedOn w:val="Standard"/>
    <w:pPr>
      <w:spacing w:line="360" w:lineRule="auto"/>
      <w:ind w:left="709"/>
      <w:jc w:val="both"/>
    </w:pPr>
  </w:style>
  <w:style w:type="paragraph" w:styleId="Textkrper-Einzug3">
    <w:name w:val="Body Text Indent 3"/>
    <w:basedOn w:val="Standard"/>
    <w:pPr>
      <w:ind w:left="709" w:hanging="709"/>
    </w:pPr>
  </w:style>
  <w:style w:type="paragraph" w:styleId="Textkrper2">
    <w:name w:val="Body Text 2"/>
    <w:basedOn w:val="Standard"/>
    <w:pPr>
      <w:pBdr>
        <w:top w:val="single" w:sz="4" w:space="1" w:color="auto"/>
        <w:left w:val="single" w:sz="4" w:space="4" w:color="auto"/>
        <w:bottom w:val="single" w:sz="4" w:space="1" w:color="auto"/>
        <w:right w:val="single" w:sz="4" w:space="4" w:color="auto"/>
      </w:pBdr>
      <w:spacing w:line="360" w:lineRule="auto"/>
    </w:pPr>
    <w:rPr>
      <w:sz w:val="22"/>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56762"/>
    <w:rPr>
      <w:rFonts w:ascii="Tahoma" w:hAnsi="Tahoma" w:cs="Tahoma"/>
      <w:sz w:val="16"/>
      <w:szCs w:val="16"/>
    </w:rPr>
  </w:style>
  <w:style w:type="paragraph" w:styleId="Kopfzeile">
    <w:name w:val="header"/>
    <w:basedOn w:val="Standard"/>
    <w:rsid w:val="002C17E6"/>
    <w:pPr>
      <w:tabs>
        <w:tab w:val="center" w:pos="4819"/>
        <w:tab w:val="right" w:pos="9638"/>
      </w:tabs>
    </w:pPr>
  </w:style>
  <w:style w:type="paragraph" w:styleId="Fuzeile">
    <w:name w:val="footer"/>
    <w:basedOn w:val="Standard"/>
    <w:rsid w:val="002C17E6"/>
    <w:pPr>
      <w:tabs>
        <w:tab w:val="center" w:pos="4819"/>
        <w:tab w:val="right" w:pos="9638"/>
      </w:tabs>
    </w:pPr>
  </w:style>
  <w:style w:type="character" w:styleId="Seitenzahl">
    <w:name w:val="page number"/>
    <w:basedOn w:val="Absatz-Standardschriftart"/>
    <w:rsid w:val="0027470C"/>
  </w:style>
  <w:style w:type="table" w:styleId="Tabellenraster">
    <w:name w:val="Table Grid"/>
    <w:basedOn w:val="NormaleTabelle"/>
    <w:rsid w:val="0037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1B5BE1"/>
    <w:pPr>
      <w:spacing w:before="100" w:beforeAutospacing="1" w:after="100" w:afterAutospacing="1"/>
    </w:pPr>
    <w:rPr>
      <w:rFonts w:eastAsia="Calibri"/>
      <w:szCs w:val="24"/>
    </w:rPr>
  </w:style>
  <w:style w:type="character" w:styleId="Hyperlink">
    <w:name w:val="Hyperlink"/>
    <w:rsid w:val="00053ECB"/>
    <w:rPr>
      <w:color w:val="0563C1"/>
      <w:u w:val="single"/>
    </w:rPr>
  </w:style>
  <w:style w:type="character" w:styleId="NichtaufgelsteErwhnung">
    <w:name w:val="Unresolved Mention"/>
    <w:uiPriority w:val="99"/>
    <w:semiHidden/>
    <w:unhideWhenUsed/>
    <w:rsid w:val="004857D4"/>
    <w:rPr>
      <w:color w:val="808080"/>
      <w:shd w:val="clear" w:color="auto" w:fill="E6E6E6"/>
    </w:rPr>
  </w:style>
  <w:style w:type="character" w:customStyle="1" w:styleId="TextkrperZchn">
    <w:name w:val="Textkörper Zchn"/>
    <w:link w:val="Textkrper"/>
    <w:locked/>
    <w:rsid w:val="003E1A0A"/>
    <w:rPr>
      <w:sz w:val="24"/>
    </w:rPr>
  </w:style>
  <w:style w:type="paragraph" w:styleId="Listenabsatz">
    <w:name w:val="List Paragraph"/>
    <w:basedOn w:val="Standard"/>
    <w:uiPriority w:val="34"/>
    <w:qFormat/>
    <w:rsid w:val="0051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059">
      <w:bodyDiv w:val="1"/>
      <w:marLeft w:val="0"/>
      <w:marRight w:val="0"/>
      <w:marTop w:val="0"/>
      <w:marBottom w:val="0"/>
      <w:divBdr>
        <w:top w:val="none" w:sz="0" w:space="0" w:color="auto"/>
        <w:left w:val="none" w:sz="0" w:space="0" w:color="auto"/>
        <w:bottom w:val="none" w:sz="0" w:space="0" w:color="auto"/>
        <w:right w:val="none" w:sz="0" w:space="0" w:color="auto"/>
      </w:divBdr>
    </w:div>
    <w:div w:id="19305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verwaltung/personal/downloads/PRIVACY-D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dergartenpersonal@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DD5B553F</Template>
  <TotalTime>0</TotalTime>
  <Pages>1</Pages>
  <Words>387</Words>
  <Characters>3123</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Der/die Unterfertigte</vt:lpstr>
      <vt:lpstr>Der/die Unterfertigte</vt:lpstr>
    </vt:vector>
  </TitlesOfParts>
  <Company>Ufficio Informatica d'Ufficio</Company>
  <LinksUpToDate>false</LinksUpToDate>
  <CharactersWithSpaces>3503</CharactersWithSpaces>
  <SharedDoc>false</SharedDoc>
  <HLinks>
    <vt:vector size="6" baseType="variant">
      <vt:variant>
        <vt:i4>6881306</vt:i4>
      </vt:variant>
      <vt:variant>
        <vt:i4>0</vt:i4>
      </vt:variant>
      <vt:variant>
        <vt:i4>0</vt:i4>
      </vt:variant>
      <vt:variant>
        <vt:i4>5</vt:i4>
      </vt:variant>
      <vt:variant>
        <vt:lpwstr>mailto:Kindergartenpersonal@provinz.bz.it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Der/die Unterfertigte</dc:title>
  <dc:subject/>
  <dc:creator>pb10223</dc:creator>
  <cp:keywords/>
  <dc:description/>
  <cp:lastModifiedBy>Palla, Marlene</cp:lastModifiedBy>
  <cp:revision>14</cp:revision>
  <cp:lastPrinted>2017-02-08T15:03:00Z</cp:lastPrinted>
  <dcterms:created xsi:type="dcterms:W3CDTF">2021-09-14T12:28:00Z</dcterms:created>
  <dcterms:modified xsi:type="dcterms:W3CDTF">2022-10-26T08:07:00Z</dcterms:modified>
</cp:coreProperties>
</file>