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64243" w14:textId="0901EC60" w:rsidR="00E6424F" w:rsidRPr="00E6016B" w:rsidRDefault="00E6016B" w:rsidP="00E6424F">
      <w:pPr>
        <w:pStyle w:val="Textkrper"/>
        <w:spacing w:line="240" w:lineRule="auto"/>
        <w:rPr>
          <w:rFonts w:ascii="Arial" w:hAnsi="Arial" w:cs="Arial"/>
          <w:sz w:val="18"/>
          <w:szCs w:val="18"/>
          <w:lang w:val="it-IT"/>
        </w:rPr>
      </w:pPr>
      <w:r w:rsidRPr="00E6016B">
        <w:rPr>
          <w:rFonts w:ascii="Arial" w:hAnsi="Arial" w:cs="Arial"/>
          <w:sz w:val="18"/>
          <w:szCs w:val="18"/>
          <w:lang w:val="it-IT"/>
        </w:rPr>
        <w:t xml:space="preserve">Provincia </w:t>
      </w:r>
      <w:r w:rsidR="00E6424F" w:rsidRPr="00E6016B">
        <w:rPr>
          <w:rFonts w:ascii="Arial" w:hAnsi="Arial" w:cs="Arial"/>
          <w:sz w:val="18"/>
          <w:szCs w:val="18"/>
          <w:lang w:val="it-IT"/>
        </w:rPr>
        <w:t>Autonom</w:t>
      </w:r>
      <w:r w:rsidRPr="00E6016B">
        <w:rPr>
          <w:rFonts w:ascii="Arial" w:hAnsi="Arial" w:cs="Arial"/>
          <w:sz w:val="18"/>
          <w:szCs w:val="18"/>
          <w:lang w:val="it-IT"/>
        </w:rPr>
        <w:t>a di Bolzano</w:t>
      </w:r>
      <w:r w:rsidR="00E6424F" w:rsidRPr="00E6016B">
        <w:rPr>
          <w:rFonts w:ascii="Arial" w:hAnsi="Arial" w:cs="Arial"/>
          <w:sz w:val="18"/>
          <w:szCs w:val="18"/>
          <w:lang w:val="it-IT"/>
        </w:rPr>
        <w:t xml:space="preserve"> </w:t>
      </w:r>
      <w:r w:rsidRPr="00E6016B">
        <w:rPr>
          <w:rFonts w:ascii="Arial" w:hAnsi="Arial" w:cs="Arial"/>
          <w:sz w:val="18"/>
          <w:szCs w:val="18"/>
          <w:lang w:val="it-IT"/>
        </w:rPr>
        <w:t>–</w:t>
      </w:r>
      <w:r w:rsidR="00E6424F" w:rsidRPr="00E6016B">
        <w:rPr>
          <w:rFonts w:ascii="Arial" w:hAnsi="Arial" w:cs="Arial"/>
          <w:sz w:val="18"/>
          <w:szCs w:val="18"/>
          <w:lang w:val="it-IT"/>
        </w:rPr>
        <w:t xml:space="preserve"> </w:t>
      </w:r>
      <w:r w:rsidRPr="00E6016B">
        <w:rPr>
          <w:rFonts w:ascii="Arial" w:hAnsi="Arial" w:cs="Arial"/>
          <w:sz w:val="18"/>
          <w:szCs w:val="18"/>
          <w:lang w:val="it-IT"/>
        </w:rPr>
        <w:t>Alto</w:t>
      </w:r>
      <w:r>
        <w:rPr>
          <w:rFonts w:ascii="Arial" w:hAnsi="Arial" w:cs="Arial"/>
          <w:sz w:val="18"/>
          <w:szCs w:val="18"/>
          <w:lang w:val="it-IT"/>
        </w:rPr>
        <w:t xml:space="preserve"> </w:t>
      </w:r>
      <w:r w:rsidRPr="00E6016B">
        <w:rPr>
          <w:rFonts w:ascii="Arial" w:hAnsi="Arial" w:cs="Arial"/>
          <w:sz w:val="18"/>
          <w:szCs w:val="18"/>
          <w:lang w:val="it-IT"/>
        </w:rPr>
        <w:t>Adige</w:t>
      </w:r>
    </w:p>
    <w:p w14:paraId="22D8CAA0" w14:textId="6839CC74" w:rsidR="00E6424F" w:rsidRPr="00E6016B" w:rsidRDefault="00E6016B" w:rsidP="00E6424F">
      <w:pPr>
        <w:pStyle w:val="Textkrper"/>
        <w:spacing w:line="240" w:lineRule="auto"/>
        <w:rPr>
          <w:rFonts w:ascii="Arial" w:hAnsi="Arial" w:cs="Arial"/>
          <w:sz w:val="18"/>
          <w:szCs w:val="18"/>
          <w:lang w:val="it-IT"/>
        </w:rPr>
      </w:pPr>
      <w:r w:rsidRPr="00E6016B">
        <w:rPr>
          <w:rFonts w:ascii="Arial" w:hAnsi="Arial" w:cs="Arial"/>
          <w:sz w:val="18"/>
          <w:szCs w:val="18"/>
          <w:lang w:val="it-IT"/>
        </w:rPr>
        <w:t xml:space="preserve">Ripartizione </w:t>
      </w:r>
      <w:r w:rsidR="00E6424F" w:rsidRPr="00E6016B">
        <w:rPr>
          <w:rFonts w:ascii="Arial" w:hAnsi="Arial" w:cs="Arial"/>
          <w:sz w:val="18"/>
          <w:szCs w:val="18"/>
          <w:lang w:val="it-IT"/>
        </w:rPr>
        <w:t>Personal</w:t>
      </w:r>
      <w:r w:rsidRPr="00E6016B">
        <w:rPr>
          <w:rFonts w:ascii="Arial" w:hAnsi="Arial" w:cs="Arial"/>
          <w:sz w:val="18"/>
          <w:szCs w:val="18"/>
          <w:lang w:val="it-IT"/>
        </w:rPr>
        <w:t>e</w:t>
      </w:r>
      <w:r w:rsidR="00E6424F" w:rsidRPr="00E6016B">
        <w:rPr>
          <w:rFonts w:ascii="Arial" w:hAnsi="Arial" w:cs="Arial"/>
          <w:sz w:val="18"/>
          <w:szCs w:val="18"/>
          <w:lang w:val="it-IT"/>
        </w:rPr>
        <w:t xml:space="preserve"> / </w:t>
      </w:r>
      <w:r w:rsidRPr="00E6016B">
        <w:rPr>
          <w:rFonts w:ascii="Arial" w:hAnsi="Arial" w:cs="Arial"/>
          <w:sz w:val="18"/>
          <w:szCs w:val="18"/>
          <w:lang w:val="it-IT"/>
        </w:rPr>
        <w:t>Servizio personale scuole de</w:t>
      </w:r>
      <w:r>
        <w:rPr>
          <w:rFonts w:ascii="Arial" w:hAnsi="Arial" w:cs="Arial"/>
          <w:sz w:val="18"/>
          <w:szCs w:val="18"/>
          <w:lang w:val="it-IT"/>
        </w:rPr>
        <w:t>ll’infanzia e per l’integrazione</w:t>
      </w:r>
      <w:r w:rsidR="00E6424F" w:rsidRPr="00E6016B">
        <w:rPr>
          <w:rFonts w:ascii="Arial" w:hAnsi="Arial" w:cs="Arial"/>
          <w:sz w:val="18"/>
          <w:szCs w:val="18"/>
          <w:lang w:val="it-IT"/>
        </w:rPr>
        <w:t xml:space="preserve"> (4.3.1)</w:t>
      </w:r>
    </w:p>
    <w:p w14:paraId="71E21E22" w14:textId="1FF719C8" w:rsidR="00E6424F" w:rsidRPr="00E6016B" w:rsidRDefault="001E3A7E" w:rsidP="00E6424F">
      <w:pPr>
        <w:pStyle w:val="Textkrper"/>
        <w:spacing w:line="240" w:lineRule="auto"/>
        <w:rPr>
          <w:rFonts w:ascii="Arial" w:hAnsi="Arial" w:cs="Arial"/>
          <w:sz w:val="18"/>
          <w:szCs w:val="18"/>
          <w:lang w:val="it-IT"/>
        </w:rPr>
      </w:pPr>
      <w:hyperlink r:id="rId7" w:history="1">
        <w:r w:rsidR="00E6016B" w:rsidRPr="00124A1C">
          <w:rPr>
            <w:rStyle w:val="Hyperlink"/>
            <w:rFonts w:ascii="Arial" w:hAnsi="Arial" w:cs="Arial"/>
            <w:sz w:val="18"/>
            <w:szCs w:val="18"/>
            <w:lang w:val="it-IT"/>
          </w:rPr>
          <w:t>personale.scuole.materne@provincia.bz.it</w:t>
        </w:r>
      </w:hyperlink>
    </w:p>
    <w:p w14:paraId="5D19BD93" w14:textId="77777777" w:rsidR="00E6424F" w:rsidRPr="00E6016B" w:rsidRDefault="00E6424F" w:rsidP="002034FE">
      <w:pPr>
        <w:pStyle w:val="Textkrper"/>
        <w:spacing w:line="240" w:lineRule="auto"/>
        <w:outlineLvl w:val="0"/>
        <w:rPr>
          <w:rFonts w:ascii="Arial" w:hAnsi="Arial" w:cs="Arial"/>
          <w:b/>
          <w:bCs/>
          <w:sz w:val="22"/>
          <w:szCs w:val="22"/>
          <w:lang w:val="it-IT"/>
        </w:rPr>
      </w:pPr>
    </w:p>
    <w:p w14:paraId="3F8AA0F2" w14:textId="6BB0A381" w:rsidR="00DA5A78" w:rsidRPr="00E6016B" w:rsidRDefault="00E6016B" w:rsidP="00BC192F">
      <w:pPr>
        <w:pStyle w:val="Textkrper"/>
        <w:spacing w:line="240" w:lineRule="auto"/>
        <w:jc w:val="center"/>
        <w:outlineLvl w:val="0"/>
        <w:rPr>
          <w:rFonts w:ascii="Arial" w:hAnsi="Arial" w:cs="Arial"/>
          <w:b/>
          <w:bCs/>
          <w:sz w:val="22"/>
          <w:szCs w:val="22"/>
          <w:lang w:val="it-IT"/>
        </w:rPr>
      </w:pPr>
      <w:r w:rsidRPr="00E6016B">
        <w:rPr>
          <w:rFonts w:ascii="Arial" w:hAnsi="Arial" w:cs="Arial"/>
          <w:b/>
          <w:bCs/>
          <w:sz w:val="22"/>
          <w:szCs w:val="22"/>
          <w:lang w:val="it-IT"/>
        </w:rPr>
        <w:t xml:space="preserve">DOMANDA PER IL </w:t>
      </w:r>
      <w:r w:rsidRPr="001F4D84">
        <w:rPr>
          <w:rFonts w:ascii="Arial" w:hAnsi="Arial" w:cs="Arial"/>
          <w:b/>
          <w:bCs/>
          <w:sz w:val="22"/>
          <w:szCs w:val="22"/>
          <w:lang w:val="it-IT"/>
        </w:rPr>
        <w:t>RICONOSCIMENTO D</w:t>
      </w:r>
      <w:r w:rsidR="008C73AE" w:rsidRPr="001F4D84">
        <w:rPr>
          <w:rFonts w:ascii="Arial" w:hAnsi="Arial" w:cs="Arial"/>
          <w:b/>
          <w:bCs/>
          <w:sz w:val="22"/>
          <w:szCs w:val="22"/>
          <w:lang w:val="it-IT"/>
        </w:rPr>
        <w:t>E</w:t>
      </w:r>
      <w:r w:rsidRPr="001F4D84">
        <w:rPr>
          <w:rFonts w:ascii="Arial" w:hAnsi="Arial" w:cs="Arial"/>
          <w:b/>
          <w:bCs/>
          <w:sz w:val="22"/>
          <w:szCs w:val="22"/>
          <w:lang w:val="it-IT"/>
        </w:rPr>
        <w:t>I SERVIZI</w:t>
      </w:r>
      <w:r w:rsidRPr="00E6016B">
        <w:rPr>
          <w:rFonts w:ascii="Arial" w:hAnsi="Arial" w:cs="Arial"/>
          <w:b/>
          <w:bCs/>
          <w:sz w:val="22"/>
          <w:szCs w:val="22"/>
          <w:lang w:val="it-IT"/>
        </w:rPr>
        <w:t xml:space="preserve"> PRESSO LE SCUOL</w:t>
      </w:r>
      <w:r>
        <w:rPr>
          <w:rFonts w:ascii="Arial" w:hAnsi="Arial" w:cs="Arial"/>
          <w:b/>
          <w:bCs/>
          <w:sz w:val="22"/>
          <w:szCs w:val="22"/>
          <w:lang w:val="it-IT"/>
        </w:rPr>
        <w:t>E</w:t>
      </w:r>
      <w:r w:rsidRPr="00E6016B">
        <w:rPr>
          <w:rFonts w:ascii="Arial" w:hAnsi="Arial" w:cs="Arial"/>
          <w:b/>
          <w:bCs/>
          <w:sz w:val="22"/>
          <w:szCs w:val="22"/>
          <w:lang w:val="it-IT"/>
        </w:rPr>
        <w:t xml:space="preserve"> PRIMARI</w:t>
      </w:r>
      <w:r w:rsidR="004A47D8" w:rsidRPr="00E6016B">
        <w:rPr>
          <w:rFonts w:ascii="Arial" w:hAnsi="Arial" w:cs="Arial"/>
          <w:b/>
          <w:bCs/>
          <w:sz w:val="22"/>
          <w:szCs w:val="22"/>
          <w:lang w:val="it-IT"/>
        </w:rPr>
        <w:t xml:space="preserve">E </w:t>
      </w:r>
      <w:r w:rsidR="000D60FA" w:rsidRPr="00E6016B">
        <w:rPr>
          <w:rFonts w:ascii="Arial" w:hAnsi="Arial" w:cs="Arial"/>
          <w:b/>
          <w:bCs/>
          <w:sz w:val="22"/>
          <w:szCs w:val="22"/>
          <w:lang w:val="it-IT"/>
        </w:rPr>
        <w:t xml:space="preserve">- </w:t>
      </w:r>
    </w:p>
    <w:p w14:paraId="3E3F6C3B" w14:textId="77777777" w:rsidR="008C73AE" w:rsidRDefault="00E6016B" w:rsidP="008C73AE">
      <w:pPr>
        <w:pStyle w:val="Textkrper"/>
        <w:spacing w:line="240" w:lineRule="auto"/>
        <w:jc w:val="center"/>
        <w:outlineLvl w:val="0"/>
        <w:rPr>
          <w:rFonts w:ascii="Arial" w:hAnsi="Arial" w:cs="Arial"/>
          <w:b/>
          <w:bCs/>
          <w:sz w:val="22"/>
          <w:szCs w:val="22"/>
          <w:lang w:val="it-IT"/>
        </w:rPr>
      </w:pPr>
      <w:r w:rsidRPr="00E6016B">
        <w:rPr>
          <w:rFonts w:ascii="Arial" w:hAnsi="Arial" w:cs="Arial"/>
          <w:b/>
          <w:bCs/>
          <w:sz w:val="22"/>
          <w:szCs w:val="22"/>
          <w:lang w:val="it-IT"/>
        </w:rPr>
        <w:t>GRADUATORIA PER L’ASSUNZIONE A TEMPO DETERMINATO</w:t>
      </w:r>
      <w:r w:rsidR="008C73AE">
        <w:rPr>
          <w:rFonts w:ascii="Arial" w:hAnsi="Arial" w:cs="Arial"/>
          <w:b/>
          <w:bCs/>
          <w:sz w:val="22"/>
          <w:szCs w:val="22"/>
          <w:lang w:val="it-IT"/>
        </w:rPr>
        <w:t xml:space="preserve"> </w:t>
      </w:r>
    </w:p>
    <w:p w14:paraId="281091C4" w14:textId="276DE6E3" w:rsidR="000D60FA" w:rsidRPr="00E6016B" w:rsidRDefault="00E6016B" w:rsidP="008C73AE">
      <w:pPr>
        <w:pStyle w:val="Textkrper"/>
        <w:spacing w:line="240" w:lineRule="auto"/>
        <w:jc w:val="center"/>
        <w:outlineLvl w:val="0"/>
        <w:rPr>
          <w:rFonts w:ascii="Arial" w:hAnsi="Arial" w:cs="Arial"/>
          <w:b/>
          <w:bCs/>
          <w:sz w:val="22"/>
          <w:szCs w:val="22"/>
          <w:lang w:val="it-IT"/>
        </w:rPr>
      </w:pPr>
      <w:r w:rsidRPr="00E6016B">
        <w:rPr>
          <w:rFonts w:ascii="Arial" w:hAnsi="Arial" w:cs="Arial"/>
          <w:b/>
          <w:bCs/>
          <w:sz w:val="22"/>
          <w:szCs w:val="22"/>
          <w:lang w:val="it-IT"/>
        </w:rPr>
        <w:t>DEL PERSONALE</w:t>
      </w:r>
      <w:r w:rsidR="00673CA0">
        <w:rPr>
          <w:rFonts w:ascii="Arial" w:hAnsi="Arial" w:cs="Arial"/>
          <w:b/>
          <w:bCs/>
          <w:sz w:val="22"/>
          <w:szCs w:val="22"/>
          <w:lang w:val="it-IT"/>
        </w:rPr>
        <w:t xml:space="preserve"> </w:t>
      </w:r>
      <w:r w:rsidRPr="00E6016B">
        <w:rPr>
          <w:rFonts w:ascii="Arial" w:hAnsi="Arial" w:cs="Arial"/>
          <w:b/>
          <w:bCs/>
          <w:sz w:val="22"/>
          <w:szCs w:val="22"/>
          <w:lang w:val="it-IT"/>
        </w:rPr>
        <w:t xml:space="preserve">DELLE </w:t>
      </w:r>
      <w:r w:rsidRPr="001F4D84">
        <w:rPr>
          <w:rFonts w:ascii="Arial" w:hAnsi="Arial" w:cs="Arial"/>
          <w:b/>
          <w:bCs/>
          <w:sz w:val="22"/>
          <w:szCs w:val="22"/>
          <w:lang w:val="it-IT"/>
        </w:rPr>
        <w:t xml:space="preserve">SCUOLE </w:t>
      </w:r>
      <w:r w:rsidR="000D22D9" w:rsidRPr="001F4D84">
        <w:rPr>
          <w:rFonts w:ascii="Arial" w:hAnsi="Arial" w:cs="Arial"/>
          <w:b/>
          <w:bCs/>
          <w:sz w:val="22"/>
          <w:szCs w:val="22"/>
          <w:lang w:val="it-IT"/>
        </w:rPr>
        <w:t>DEL</w:t>
      </w:r>
      <w:r w:rsidRPr="001F4D84">
        <w:rPr>
          <w:rFonts w:ascii="Arial" w:hAnsi="Arial" w:cs="Arial"/>
          <w:b/>
          <w:bCs/>
          <w:sz w:val="22"/>
          <w:szCs w:val="22"/>
          <w:lang w:val="it-IT"/>
        </w:rPr>
        <w:t>L’INFANZIA</w:t>
      </w:r>
    </w:p>
    <w:p w14:paraId="6144326C" w14:textId="77777777" w:rsidR="0072340D" w:rsidRPr="00E6016B" w:rsidRDefault="0072340D" w:rsidP="00BC192F">
      <w:pPr>
        <w:pStyle w:val="Textkrper"/>
        <w:spacing w:line="240" w:lineRule="auto"/>
        <w:jc w:val="center"/>
        <w:outlineLvl w:val="0"/>
        <w:rPr>
          <w:rFonts w:ascii="Arial" w:hAnsi="Arial" w:cs="Arial"/>
          <w:b/>
          <w:bCs/>
          <w:i/>
          <w:iCs/>
          <w:sz w:val="22"/>
          <w:szCs w:val="22"/>
          <w:lang w:val="it-IT"/>
        </w:rPr>
      </w:pPr>
    </w:p>
    <w:p w14:paraId="5350A90E" w14:textId="4A4C609E" w:rsidR="002C0DC6" w:rsidRPr="008C73AE" w:rsidRDefault="00673CA0" w:rsidP="002C0DC6">
      <w:pPr>
        <w:pStyle w:val="Textkrper"/>
        <w:spacing w:line="240" w:lineRule="auto"/>
        <w:jc w:val="center"/>
        <w:outlineLvl w:val="0"/>
        <w:rPr>
          <w:rFonts w:ascii="Arial" w:hAnsi="Arial" w:cs="Arial"/>
          <w:b/>
          <w:bCs/>
          <w:sz w:val="22"/>
          <w:szCs w:val="22"/>
          <w:lang w:val="it-IT"/>
        </w:rPr>
      </w:pPr>
      <w:r>
        <w:rPr>
          <w:rFonts w:ascii="Arial" w:hAnsi="Arial" w:cs="Arial"/>
          <w:b/>
          <w:bCs/>
          <w:sz w:val="22"/>
          <w:szCs w:val="22"/>
          <w:lang w:val="it-IT"/>
        </w:rPr>
        <w:t>SCADENZA:</w:t>
      </w:r>
      <w:r w:rsidR="002C0DC6" w:rsidRPr="008C73AE">
        <w:rPr>
          <w:rFonts w:ascii="Arial" w:hAnsi="Arial" w:cs="Arial"/>
          <w:b/>
          <w:bCs/>
          <w:sz w:val="22"/>
          <w:szCs w:val="22"/>
          <w:lang w:val="it-IT"/>
        </w:rPr>
        <w:t xml:space="preserve"> 15</w:t>
      </w:r>
      <w:r w:rsidRPr="008C73AE">
        <w:rPr>
          <w:rFonts w:ascii="Arial" w:hAnsi="Arial" w:cs="Arial"/>
          <w:b/>
          <w:bCs/>
          <w:sz w:val="22"/>
          <w:szCs w:val="22"/>
          <w:lang w:val="it-IT"/>
        </w:rPr>
        <w:t xml:space="preserve"> dicembre</w:t>
      </w:r>
      <w:r w:rsidR="00144202">
        <w:rPr>
          <w:rFonts w:ascii="Arial" w:hAnsi="Arial" w:cs="Arial"/>
          <w:b/>
          <w:bCs/>
          <w:sz w:val="22"/>
          <w:szCs w:val="22"/>
          <w:lang w:val="it-IT"/>
        </w:rPr>
        <w:t>, ore 12, per l’anno scolastico successivo</w:t>
      </w:r>
      <w:bookmarkStart w:id="0" w:name="_GoBack"/>
      <w:bookmarkEnd w:id="0"/>
    </w:p>
    <w:p w14:paraId="35845231" w14:textId="77777777" w:rsidR="002C0DC6" w:rsidRPr="008C73AE" w:rsidRDefault="002C0DC6" w:rsidP="00514AF9">
      <w:pPr>
        <w:pStyle w:val="Textkrper"/>
        <w:spacing w:line="240" w:lineRule="auto"/>
        <w:rPr>
          <w:rFonts w:ascii="Arial" w:hAnsi="Arial" w:cs="Arial"/>
          <w:b/>
          <w:bCs/>
          <w:sz w:val="16"/>
          <w:szCs w:val="1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622"/>
        <w:gridCol w:w="540"/>
        <w:gridCol w:w="592"/>
        <w:gridCol w:w="720"/>
        <w:gridCol w:w="3103"/>
        <w:gridCol w:w="631"/>
        <w:gridCol w:w="723"/>
      </w:tblGrid>
      <w:tr w:rsidR="00F91169" w:rsidRPr="001F4D84" w14:paraId="3A453121" w14:textId="77777777" w:rsidTr="000D22D9">
        <w:tc>
          <w:tcPr>
            <w:tcW w:w="2263" w:type="dxa"/>
            <w:shd w:val="clear" w:color="auto" w:fill="auto"/>
          </w:tcPr>
          <w:p w14:paraId="30520229" w14:textId="31E02401" w:rsidR="00F91169" w:rsidRPr="001F4D84" w:rsidRDefault="004049E6" w:rsidP="00076486">
            <w:pPr>
              <w:pStyle w:val="Textkrper"/>
              <w:spacing w:line="300" w:lineRule="exact"/>
              <w:jc w:val="left"/>
              <w:rPr>
                <w:rFonts w:ascii="Arial" w:hAnsi="Arial" w:cs="Arial"/>
                <w:bCs/>
                <w:sz w:val="16"/>
                <w:szCs w:val="16"/>
              </w:rPr>
            </w:pPr>
            <w:r w:rsidRPr="001F4D84">
              <w:rPr>
                <w:rFonts w:ascii="Arial" w:hAnsi="Arial" w:cs="Arial"/>
                <w:bCs/>
                <w:sz w:val="16"/>
                <w:szCs w:val="16"/>
              </w:rPr>
              <w:t>Il</w:t>
            </w:r>
            <w:r w:rsidR="000D22D9" w:rsidRPr="001F4D84">
              <w:rPr>
                <w:rFonts w:ascii="Arial" w:hAnsi="Arial" w:cs="Arial"/>
                <w:bCs/>
                <w:sz w:val="16"/>
                <w:szCs w:val="16"/>
              </w:rPr>
              <w:t xml:space="preserve"> sottoscritto</w:t>
            </w:r>
            <w:r w:rsidRPr="001F4D84">
              <w:rPr>
                <w:rFonts w:ascii="Arial" w:hAnsi="Arial" w:cs="Arial"/>
                <w:bCs/>
                <w:sz w:val="16"/>
                <w:szCs w:val="16"/>
              </w:rPr>
              <w:t>/</w:t>
            </w:r>
            <w:r w:rsidR="00916C95" w:rsidRPr="001F4D84">
              <w:rPr>
                <w:rFonts w:ascii="Arial" w:hAnsi="Arial" w:cs="Arial"/>
                <w:bCs/>
                <w:sz w:val="16"/>
                <w:szCs w:val="16"/>
              </w:rPr>
              <w:t>L</w:t>
            </w:r>
            <w:r w:rsidRPr="001F4D84">
              <w:rPr>
                <w:rFonts w:ascii="Arial" w:hAnsi="Arial" w:cs="Arial"/>
                <w:bCs/>
                <w:sz w:val="16"/>
                <w:szCs w:val="16"/>
              </w:rPr>
              <w:t>a sottoscritta</w:t>
            </w:r>
          </w:p>
        </w:tc>
        <w:tc>
          <w:tcPr>
            <w:tcW w:w="7931" w:type="dxa"/>
            <w:gridSpan w:val="7"/>
            <w:shd w:val="clear" w:color="auto" w:fill="auto"/>
          </w:tcPr>
          <w:p w14:paraId="5529A8FF" w14:textId="77777777" w:rsidR="00F91169" w:rsidRPr="001F4D84" w:rsidRDefault="00F91169" w:rsidP="00076486">
            <w:pPr>
              <w:pStyle w:val="Textkrper"/>
              <w:spacing w:line="300" w:lineRule="exact"/>
              <w:jc w:val="left"/>
              <w:rPr>
                <w:rFonts w:ascii="Arial" w:hAnsi="Arial" w:cs="Arial"/>
                <w:bCs/>
                <w:sz w:val="16"/>
                <w:szCs w:val="16"/>
              </w:rPr>
            </w:pPr>
          </w:p>
        </w:tc>
      </w:tr>
      <w:tr w:rsidR="004049E6" w:rsidRPr="001F4D84" w14:paraId="359A6152" w14:textId="77777777" w:rsidTr="000D22D9">
        <w:tc>
          <w:tcPr>
            <w:tcW w:w="2263" w:type="dxa"/>
            <w:shd w:val="clear" w:color="auto" w:fill="auto"/>
          </w:tcPr>
          <w:p w14:paraId="0B7A8773" w14:textId="78278403" w:rsidR="00E40E0C" w:rsidRPr="001F4D84" w:rsidRDefault="00916C95" w:rsidP="00076486">
            <w:pPr>
              <w:pStyle w:val="Textkrper"/>
              <w:spacing w:line="300" w:lineRule="exact"/>
              <w:jc w:val="left"/>
              <w:rPr>
                <w:rFonts w:ascii="Arial" w:hAnsi="Arial" w:cs="Arial"/>
                <w:bCs/>
                <w:sz w:val="16"/>
                <w:szCs w:val="16"/>
              </w:rPr>
            </w:pPr>
            <w:r w:rsidRPr="001F4D84">
              <w:rPr>
                <w:rFonts w:ascii="Arial" w:hAnsi="Arial" w:cs="Arial"/>
                <w:bCs/>
                <w:sz w:val="16"/>
                <w:szCs w:val="16"/>
              </w:rPr>
              <w:t>n</w:t>
            </w:r>
            <w:r w:rsidR="004049E6" w:rsidRPr="001F4D84">
              <w:rPr>
                <w:rFonts w:ascii="Arial" w:hAnsi="Arial" w:cs="Arial"/>
                <w:bCs/>
                <w:sz w:val="16"/>
                <w:szCs w:val="16"/>
              </w:rPr>
              <w:t>ato/</w:t>
            </w:r>
            <w:r w:rsidRPr="001F4D84">
              <w:rPr>
                <w:rFonts w:ascii="Arial" w:hAnsi="Arial" w:cs="Arial"/>
                <w:bCs/>
                <w:sz w:val="16"/>
                <w:szCs w:val="16"/>
              </w:rPr>
              <w:t>nata</w:t>
            </w:r>
            <w:r w:rsidR="004049E6" w:rsidRPr="001F4D84">
              <w:rPr>
                <w:rFonts w:ascii="Arial" w:hAnsi="Arial" w:cs="Arial"/>
                <w:bCs/>
                <w:sz w:val="16"/>
                <w:szCs w:val="16"/>
              </w:rPr>
              <w:t xml:space="preserve"> </w:t>
            </w:r>
            <w:r w:rsidRPr="001F4D84">
              <w:rPr>
                <w:rFonts w:ascii="Arial" w:hAnsi="Arial" w:cs="Arial"/>
                <w:bCs/>
                <w:sz w:val="16"/>
                <w:szCs w:val="16"/>
              </w:rPr>
              <w:t>il</w:t>
            </w:r>
          </w:p>
        </w:tc>
        <w:tc>
          <w:tcPr>
            <w:tcW w:w="1622" w:type="dxa"/>
            <w:shd w:val="clear" w:color="auto" w:fill="auto"/>
          </w:tcPr>
          <w:p w14:paraId="76AAECB0" w14:textId="77777777" w:rsidR="00E40E0C" w:rsidRPr="001F4D84" w:rsidRDefault="00E40E0C" w:rsidP="00076486">
            <w:pPr>
              <w:pStyle w:val="Textkrper"/>
              <w:spacing w:line="300" w:lineRule="exact"/>
              <w:jc w:val="left"/>
              <w:rPr>
                <w:rFonts w:ascii="Arial" w:hAnsi="Arial" w:cs="Arial"/>
                <w:bCs/>
                <w:sz w:val="16"/>
                <w:szCs w:val="16"/>
              </w:rPr>
            </w:pPr>
          </w:p>
        </w:tc>
        <w:tc>
          <w:tcPr>
            <w:tcW w:w="540" w:type="dxa"/>
            <w:shd w:val="clear" w:color="auto" w:fill="auto"/>
          </w:tcPr>
          <w:p w14:paraId="164718B2" w14:textId="69F84310" w:rsidR="00E40E0C" w:rsidRPr="001F4D84" w:rsidRDefault="00916C95" w:rsidP="00076486">
            <w:pPr>
              <w:pStyle w:val="Textkrper"/>
              <w:spacing w:line="300" w:lineRule="exact"/>
              <w:jc w:val="left"/>
              <w:rPr>
                <w:rFonts w:ascii="Arial" w:hAnsi="Arial" w:cs="Arial"/>
                <w:bCs/>
                <w:sz w:val="16"/>
                <w:szCs w:val="16"/>
              </w:rPr>
            </w:pPr>
            <w:r w:rsidRPr="001F4D84">
              <w:rPr>
                <w:rFonts w:ascii="Arial" w:hAnsi="Arial" w:cs="Arial"/>
                <w:bCs/>
                <w:sz w:val="16"/>
                <w:szCs w:val="16"/>
              </w:rPr>
              <w:t>a</w:t>
            </w:r>
          </w:p>
        </w:tc>
        <w:tc>
          <w:tcPr>
            <w:tcW w:w="4415" w:type="dxa"/>
            <w:gridSpan w:val="3"/>
            <w:shd w:val="clear" w:color="auto" w:fill="auto"/>
          </w:tcPr>
          <w:p w14:paraId="408B28C6" w14:textId="77777777" w:rsidR="00E40E0C" w:rsidRPr="001F4D84" w:rsidRDefault="00E40E0C" w:rsidP="00076486">
            <w:pPr>
              <w:pStyle w:val="Textkrper"/>
              <w:spacing w:line="300" w:lineRule="exact"/>
              <w:jc w:val="left"/>
              <w:rPr>
                <w:rFonts w:ascii="Arial" w:hAnsi="Arial" w:cs="Arial"/>
                <w:bCs/>
                <w:sz w:val="16"/>
                <w:szCs w:val="16"/>
              </w:rPr>
            </w:pPr>
          </w:p>
        </w:tc>
        <w:tc>
          <w:tcPr>
            <w:tcW w:w="631" w:type="dxa"/>
            <w:shd w:val="clear" w:color="auto" w:fill="auto"/>
          </w:tcPr>
          <w:p w14:paraId="35A8120A" w14:textId="77777777" w:rsidR="00E40E0C" w:rsidRPr="001F4D84" w:rsidRDefault="00E40E0C" w:rsidP="00076486">
            <w:pPr>
              <w:pStyle w:val="Textkrper"/>
              <w:spacing w:line="300" w:lineRule="exact"/>
              <w:jc w:val="left"/>
              <w:rPr>
                <w:rFonts w:ascii="Arial" w:hAnsi="Arial" w:cs="Arial"/>
                <w:bCs/>
                <w:sz w:val="16"/>
                <w:szCs w:val="16"/>
              </w:rPr>
            </w:pPr>
            <w:r w:rsidRPr="001F4D84">
              <w:rPr>
                <w:rFonts w:ascii="Arial" w:hAnsi="Arial" w:cs="Arial"/>
                <w:bCs/>
                <w:sz w:val="16"/>
                <w:szCs w:val="16"/>
              </w:rPr>
              <w:t>Prov.</w:t>
            </w:r>
          </w:p>
        </w:tc>
        <w:tc>
          <w:tcPr>
            <w:tcW w:w="723" w:type="dxa"/>
            <w:shd w:val="clear" w:color="auto" w:fill="auto"/>
          </w:tcPr>
          <w:p w14:paraId="0BC8E8DF" w14:textId="77777777" w:rsidR="00E40E0C" w:rsidRPr="001F4D84" w:rsidRDefault="00E40E0C" w:rsidP="00076486">
            <w:pPr>
              <w:pStyle w:val="Textkrper"/>
              <w:spacing w:line="300" w:lineRule="exact"/>
              <w:jc w:val="left"/>
              <w:rPr>
                <w:rFonts w:ascii="Arial" w:hAnsi="Arial" w:cs="Arial"/>
                <w:bCs/>
                <w:sz w:val="16"/>
                <w:szCs w:val="16"/>
              </w:rPr>
            </w:pPr>
          </w:p>
        </w:tc>
      </w:tr>
      <w:tr w:rsidR="00F91169" w:rsidRPr="001F4D84" w14:paraId="73B8460C" w14:textId="77777777" w:rsidTr="000D22D9">
        <w:tc>
          <w:tcPr>
            <w:tcW w:w="2263" w:type="dxa"/>
            <w:shd w:val="clear" w:color="auto" w:fill="auto"/>
          </w:tcPr>
          <w:p w14:paraId="7E944401" w14:textId="03345EB6" w:rsidR="00F91169" w:rsidRPr="001F4D84" w:rsidRDefault="00916C95" w:rsidP="00076486">
            <w:pPr>
              <w:pStyle w:val="Textkrper"/>
              <w:spacing w:line="300" w:lineRule="exact"/>
              <w:jc w:val="left"/>
              <w:rPr>
                <w:rFonts w:ascii="Arial" w:hAnsi="Arial" w:cs="Arial"/>
                <w:bCs/>
                <w:sz w:val="16"/>
                <w:szCs w:val="16"/>
              </w:rPr>
            </w:pPr>
            <w:r w:rsidRPr="001F4D84">
              <w:rPr>
                <w:rFonts w:ascii="Arial" w:hAnsi="Arial" w:cs="Arial"/>
                <w:bCs/>
                <w:sz w:val="16"/>
                <w:szCs w:val="16"/>
              </w:rPr>
              <w:t>c</w:t>
            </w:r>
            <w:r w:rsidR="004049E6" w:rsidRPr="001F4D84">
              <w:rPr>
                <w:rFonts w:ascii="Arial" w:hAnsi="Arial" w:cs="Arial"/>
                <w:bCs/>
                <w:sz w:val="16"/>
                <w:szCs w:val="16"/>
              </w:rPr>
              <w:t>odice fiscale</w:t>
            </w:r>
          </w:p>
        </w:tc>
        <w:tc>
          <w:tcPr>
            <w:tcW w:w="7931" w:type="dxa"/>
            <w:gridSpan w:val="7"/>
            <w:tcBorders>
              <w:top w:val="nil"/>
            </w:tcBorders>
            <w:shd w:val="clear" w:color="auto" w:fill="auto"/>
          </w:tcPr>
          <w:p w14:paraId="1901C391" w14:textId="77777777" w:rsidR="00F91169" w:rsidRPr="001F4D84" w:rsidRDefault="00B471D4" w:rsidP="00076486">
            <w:pPr>
              <w:pStyle w:val="Textkrper"/>
              <w:spacing w:line="300" w:lineRule="exact"/>
              <w:jc w:val="left"/>
              <w:rPr>
                <w:rFonts w:ascii="Arial" w:hAnsi="Arial" w:cs="Arial"/>
                <w:bCs/>
                <w:sz w:val="16"/>
                <w:szCs w:val="16"/>
              </w:rPr>
            </w:pPr>
            <w:r w:rsidRPr="001F4D84">
              <w:rPr>
                <w:rFonts w:ascii="Arial" w:hAnsi="Arial" w:cs="Arial"/>
                <w:sz w:val="16"/>
                <w:szCs w:val="16"/>
              </w:rPr>
              <w:t>|__</w:t>
            </w:r>
            <w:r w:rsidR="006D48F1" w:rsidRPr="001F4D84">
              <w:rPr>
                <w:rFonts w:ascii="Arial" w:hAnsi="Arial" w:cs="Arial"/>
                <w:sz w:val="16"/>
                <w:szCs w:val="16"/>
              </w:rPr>
              <w:t>_</w:t>
            </w:r>
            <w:r w:rsidRPr="001F4D84">
              <w:rPr>
                <w:rFonts w:ascii="Arial" w:hAnsi="Arial" w:cs="Arial"/>
                <w:sz w:val="16"/>
                <w:szCs w:val="16"/>
              </w:rPr>
              <w:t>|__</w:t>
            </w:r>
            <w:r w:rsidR="006D48F1" w:rsidRPr="001F4D84">
              <w:rPr>
                <w:rFonts w:ascii="Arial" w:hAnsi="Arial" w:cs="Arial"/>
                <w:sz w:val="16"/>
                <w:szCs w:val="16"/>
              </w:rPr>
              <w:t>_</w:t>
            </w:r>
            <w:r w:rsidRPr="001F4D84">
              <w:rPr>
                <w:rFonts w:ascii="Arial" w:hAnsi="Arial" w:cs="Arial"/>
                <w:sz w:val="16"/>
                <w:szCs w:val="16"/>
              </w:rPr>
              <w:t>|__</w:t>
            </w:r>
            <w:r w:rsidR="006D48F1" w:rsidRPr="001F4D84">
              <w:rPr>
                <w:rFonts w:ascii="Arial" w:hAnsi="Arial" w:cs="Arial"/>
                <w:sz w:val="16"/>
                <w:szCs w:val="16"/>
              </w:rPr>
              <w:t>_</w:t>
            </w:r>
            <w:r w:rsidRPr="001F4D84">
              <w:rPr>
                <w:rFonts w:ascii="Arial" w:hAnsi="Arial" w:cs="Arial"/>
                <w:sz w:val="16"/>
                <w:szCs w:val="16"/>
              </w:rPr>
              <w:t>|__</w:t>
            </w:r>
            <w:r w:rsidR="006D48F1" w:rsidRPr="001F4D84">
              <w:rPr>
                <w:rFonts w:ascii="Arial" w:hAnsi="Arial" w:cs="Arial"/>
                <w:sz w:val="16"/>
                <w:szCs w:val="16"/>
              </w:rPr>
              <w:t>_</w:t>
            </w:r>
            <w:r w:rsidRPr="001F4D84">
              <w:rPr>
                <w:rFonts w:ascii="Arial" w:hAnsi="Arial" w:cs="Arial"/>
                <w:sz w:val="16"/>
                <w:szCs w:val="16"/>
              </w:rPr>
              <w:t>|__</w:t>
            </w:r>
            <w:r w:rsidR="006D48F1" w:rsidRPr="001F4D84">
              <w:rPr>
                <w:rFonts w:ascii="Arial" w:hAnsi="Arial" w:cs="Arial"/>
                <w:sz w:val="16"/>
                <w:szCs w:val="16"/>
              </w:rPr>
              <w:t>_</w:t>
            </w:r>
            <w:r w:rsidRPr="001F4D84">
              <w:rPr>
                <w:rFonts w:ascii="Arial" w:hAnsi="Arial" w:cs="Arial"/>
                <w:sz w:val="16"/>
                <w:szCs w:val="16"/>
              </w:rPr>
              <w:t>|__</w:t>
            </w:r>
            <w:r w:rsidR="006D48F1" w:rsidRPr="001F4D84">
              <w:rPr>
                <w:rFonts w:ascii="Arial" w:hAnsi="Arial" w:cs="Arial"/>
                <w:sz w:val="16"/>
                <w:szCs w:val="16"/>
              </w:rPr>
              <w:t>_</w:t>
            </w:r>
            <w:r w:rsidRPr="001F4D84">
              <w:rPr>
                <w:rFonts w:ascii="Arial" w:hAnsi="Arial" w:cs="Arial"/>
                <w:sz w:val="16"/>
                <w:szCs w:val="16"/>
              </w:rPr>
              <w:t>|__</w:t>
            </w:r>
            <w:r w:rsidR="006D48F1" w:rsidRPr="001F4D84">
              <w:rPr>
                <w:rFonts w:ascii="Arial" w:hAnsi="Arial" w:cs="Arial"/>
                <w:sz w:val="16"/>
                <w:szCs w:val="16"/>
              </w:rPr>
              <w:t>_</w:t>
            </w:r>
            <w:r w:rsidRPr="001F4D84">
              <w:rPr>
                <w:rFonts w:ascii="Arial" w:hAnsi="Arial" w:cs="Arial"/>
                <w:sz w:val="16"/>
                <w:szCs w:val="16"/>
              </w:rPr>
              <w:t>|__</w:t>
            </w:r>
            <w:r w:rsidR="006D48F1" w:rsidRPr="001F4D84">
              <w:rPr>
                <w:rFonts w:ascii="Arial" w:hAnsi="Arial" w:cs="Arial"/>
                <w:sz w:val="16"/>
                <w:szCs w:val="16"/>
              </w:rPr>
              <w:t>_</w:t>
            </w:r>
            <w:r w:rsidRPr="001F4D84">
              <w:rPr>
                <w:rFonts w:ascii="Arial" w:hAnsi="Arial" w:cs="Arial"/>
                <w:sz w:val="16"/>
                <w:szCs w:val="16"/>
              </w:rPr>
              <w:t>|__</w:t>
            </w:r>
            <w:r w:rsidR="006D48F1" w:rsidRPr="001F4D84">
              <w:rPr>
                <w:rFonts w:ascii="Arial" w:hAnsi="Arial" w:cs="Arial"/>
                <w:sz w:val="16"/>
                <w:szCs w:val="16"/>
              </w:rPr>
              <w:t>_</w:t>
            </w:r>
            <w:r w:rsidRPr="001F4D84">
              <w:rPr>
                <w:rFonts w:ascii="Arial" w:hAnsi="Arial" w:cs="Arial"/>
                <w:sz w:val="16"/>
                <w:szCs w:val="16"/>
              </w:rPr>
              <w:t>|__</w:t>
            </w:r>
            <w:r w:rsidR="006D48F1" w:rsidRPr="001F4D84">
              <w:rPr>
                <w:rFonts w:ascii="Arial" w:hAnsi="Arial" w:cs="Arial"/>
                <w:sz w:val="16"/>
                <w:szCs w:val="16"/>
              </w:rPr>
              <w:t>_</w:t>
            </w:r>
            <w:r w:rsidRPr="001F4D84">
              <w:rPr>
                <w:rFonts w:ascii="Arial" w:hAnsi="Arial" w:cs="Arial"/>
                <w:sz w:val="16"/>
                <w:szCs w:val="16"/>
              </w:rPr>
              <w:t>|__</w:t>
            </w:r>
            <w:r w:rsidR="006D48F1" w:rsidRPr="001F4D84">
              <w:rPr>
                <w:rFonts w:ascii="Arial" w:hAnsi="Arial" w:cs="Arial"/>
                <w:sz w:val="16"/>
                <w:szCs w:val="16"/>
              </w:rPr>
              <w:t>_</w:t>
            </w:r>
            <w:r w:rsidRPr="001F4D84">
              <w:rPr>
                <w:rFonts w:ascii="Arial" w:hAnsi="Arial" w:cs="Arial"/>
                <w:sz w:val="16"/>
                <w:szCs w:val="16"/>
              </w:rPr>
              <w:t>|__</w:t>
            </w:r>
            <w:r w:rsidR="006D48F1" w:rsidRPr="001F4D84">
              <w:rPr>
                <w:rFonts w:ascii="Arial" w:hAnsi="Arial" w:cs="Arial"/>
                <w:sz w:val="16"/>
                <w:szCs w:val="16"/>
              </w:rPr>
              <w:t>_</w:t>
            </w:r>
            <w:r w:rsidRPr="001F4D84">
              <w:rPr>
                <w:rFonts w:ascii="Arial" w:hAnsi="Arial" w:cs="Arial"/>
                <w:sz w:val="16"/>
                <w:szCs w:val="16"/>
              </w:rPr>
              <w:t>|__</w:t>
            </w:r>
            <w:r w:rsidR="006D48F1" w:rsidRPr="001F4D84">
              <w:rPr>
                <w:rFonts w:ascii="Arial" w:hAnsi="Arial" w:cs="Arial"/>
                <w:sz w:val="16"/>
                <w:szCs w:val="16"/>
              </w:rPr>
              <w:t>_</w:t>
            </w:r>
            <w:r w:rsidRPr="001F4D84">
              <w:rPr>
                <w:rFonts w:ascii="Arial" w:hAnsi="Arial" w:cs="Arial"/>
                <w:sz w:val="16"/>
                <w:szCs w:val="16"/>
              </w:rPr>
              <w:t>|__</w:t>
            </w:r>
            <w:r w:rsidR="006D48F1" w:rsidRPr="001F4D84">
              <w:rPr>
                <w:rFonts w:ascii="Arial" w:hAnsi="Arial" w:cs="Arial"/>
                <w:sz w:val="16"/>
                <w:szCs w:val="16"/>
              </w:rPr>
              <w:t>_</w:t>
            </w:r>
            <w:r w:rsidRPr="001F4D84">
              <w:rPr>
                <w:rFonts w:ascii="Arial" w:hAnsi="Arial" w:cs="Arial"/>
                <w:sz w:val="16"/>
                <w:szCs w:val="16"/>
              </w:rPr>
              <w:t>|__</w:t>
            </w:r>
            <w:r w:rsidR="006D48F1" w:rsidRPr="001F4D84">
              <w:rPr>
                <w:rFonts w:ascii="Arial" w:hAnsi="Arial" w:cs="Arial"/>
                <w:sz w:val="16"/>
                <w:szCs w:val="16"/>
              </w:rPr>
              <w:t>_</w:t>
            </w:r>
            <w:r w:rsidRPr="001F4D84">
              <w:rPr>
                <w:rFonts w:ascii="Arial" w:hAnsi="Arial" w:cs="Arial"/>
                <w:sz w:val="16"/>
                <w:szCs w:val="16"/>
              </w:rPr>
              <w:t>|__</w:t>
            </w:r>
            <w:r w:rsidR="006D48F1" w:rsidRPr="001F4D84">
              <w:rPr>
                <w:rFonts w:ascii="Arial" w:hAnsi="Arial" w:cs="Arial"/>
                <w:sz w:val="16"/>
                <w:szCs w:val="16"/>
              </w:rPr>
              <w:t>_</w:t>
            </w:r>
            <w:r w:rsidRPr="001F4D84">
              <w:rPr>
                <w:rFonts w:ascii="Arial" w:hAnsi="Arial" w:cs="Arial"/>
                <w:sz w:val="16"/>
                <w:szCs w:val="16"/>
              </w:rPr>
              <w:t>|</w:t>
            </w:r>
          </w:p>
        </w:tc>
      </w:tr>
      <w:tr w:rsidR="004049E6" w:rsidRPr="001F4D84" w14:paraId="12E8CB49" w14:textId="77777777" w:rsidTr="000D22D9">
        <w:tc>
          <w:tcPr>
            <w:tcW w:w="2263" w:type="dxa"/>
            <w:shd w:val="clear" w:color="auto" w:fill="auto"/>
          </w:tcPr>
          <w:p w14:paraId="7F643949" w14:textId="346586F2" w:rsidR="00E40E0C" w:rsidRPr="001F4D84" w:rsidRDefault="00916C95" w:rsidP="00076486">
            <w:pPr>
              <w:pStyle w:val="Textkrper"/>
              <w:spacing w:line="300" w:lineRule="exact"/>
              <w:jc w:val="left"/>
              <w:rPr>
                <w:rFonts w:ascii="Arial" w:hAnsi="Arial" w:cs="Arial"/>
                <w:bCs/>
                <w:sz w:val="16"/>
                <w:szCs w:val="16"/>
              </w:rPr>
            </w:pPr>
            <w:r w:rsidRPr="001F4D84">
              <w:rPr>
                <w:rFonts w:ascii="Arial" w:hAnsi="Arial" w:cs="Arial"/>
                <w:bCs/>
                <w:sz w:val="16"/>
                <w:szCs w:val="16"/>
              </w:rPr>
              <w:t>t</w:t>
            </w:r>
            <w:r w:rsidR="00E40E0C" w:rsidRPr="001F4D84">
              <w:rPr>
                <w:rFonts w:ascii="Arial" w:hAnsi="Arial" w:cs="Arial"/>
                <w:bCs/>
                <w:sz w:val="16"/>
                <w:szCs w:val="16"/>
              </w:rPr>
              <w:t>elefon</w:t>
            </w:r>
            <w:r w:rsidR="004049E6" w:rsidRPr="001F4D84">
              <w:rPr>
                <w:rFonts w:ascii="Arial" w:hAnsi="Arial" w:cs="Arial"/>
                <w:bCs/>
                <w:sz w:val="16"/>
                <w:szCs w:val="16"/>
              </w:rPr>
              <w:t>o</w:t>
            </w:r>
          </w:p>
        </w:tc>
        <w:tc>
          <w:tcPr>
            <w:tcW w:w="2754" w:type="dxa"/>
            <w:gridSpan w:val="3"/>
            <w:shd w:val="clear" w:color="auto" w:fill="auto"/>
          </w:tcPr>
          <w:p w14:paraId="42F69A55" w14:textId="77777777" w:rsidR="00E40E0C" w:rsidRPr="001F4D84" w:rsidRDefault="00E40E0C" w:rsidP="00076486">
            <w:pPr>
              <w:pStyle w:val="Textkrper"/>
              <w:spacing w:line="300" w:lineRule="exact"/>
              <w:jc w:val="left"/>
              <w:rPr>
                <w:rFonts w:ascii="Arial" w:hAnsi="Arial" w:cs="Arial"/>
                <w:bCs/>
                <w:sz w:val="16"/>
                <w:szCs w:val="16"/>
              </w:rPr>
            </w:pPr>
          </w:p>
        </w:tc>
        <w:tc>
          <w:tcPr>
            <w:tcW w:w="720" w:type="dxa"/>
            <w:shd w:val="clear" w:color="auto" w:fill="auto"/>
          </w:tcPr>
          <w:p w14:paraId="098B8F9D" w14:textId="128CC13C" w:rsidR="00E40E0C" w:rsidRPr="001F4D84" w:rsidRDefault="00916C95" w:rsidP="00076486">
            <w:pPr>
              <w:pStyle w:val="Textkrper"/>
              <w:spacing w:line="300" w:lineRule="exact"/>
              <w:jc w:val="left"/>
              <w:rPr>
                <w:rFonts w:ascii="Arial" w:hAnsi="Arial" w:cs="Arial"/>
                <w:bCs/>
                <w:sz w:val="16"/>
                <w:szCs w:val="16"/>
              </w:rPr>
            </w:pPr>
            <w:r w:rsidRPr="001F4D84">
              <w:rPr>
                <w:rFonts w:ascii="Arial" w:hAnsi="Arial" w:cs="Arial"/>
                <w:bCs/>
                <w:sz w:val="16"/>
                <w:szCs w:val="16"/>
              </w:rPr>
              <w:t>e</w:t>
            </w:r>
            <w:r w:rsidR="00E40E0C" w:rsidRPr="001F4D84">
              <w:rPr>
                <w:rFonts w:ascii="Arial" w:hAnsi="Arial" w:cs="Arial"/>
                <w:bCs/>
                <w:sz w:val="16"/>
                <w:szCs w:val="16"/>
              </w:rPr>
              <w:t>-</w:t>
            </w:r>
            <w:r w:rsidRPr="001F4D84">
              <w:rPr>
                <w:rFonts w:ascii="Arial" w:hAnsi="Arial" w:cs="Arial"/>
                <w:bCs/>
                <w:sz w:val="16"/>
                <w:szCs w:val="16"/>
              </w:rPr>
              <w:t>m</w:t>
            </w:r>
            <w:r w:rsidR="00E40E0C" w:rsidRPr="001F4D84">
              <w:rPr>
                <w:rFonts w:ascii="Arial" w:hAnsi="Arial" w:cs="Arial"/>
                <w:bCs/>
                <w:sz w:val="16"/>
                <w:szCs w:val="16"/>
              </w:rPr>
              <w:t>ail</w:t>
            </w:r>
          </w:p>
        </w:tc>
        <w:tc>
          <w:tcPr>
            <w:tcW w:w="4457" w:type="dxa"/>
            <w:gridSpan w:val="3"/>
            <w:shd w:val="clear" w:color="auto" w:fill="auto"/>
          </w:tcPr>
          <w:p w14:paraId="4A11409E" w14:textId="77777777" w:rsidR="00E40E0C" w:rsidRPr="001F4D84" w:rsidRDefault="00E40E0C" w:rsidP="00076486">
            <w:pPr>
              <w:pStyle w:val="Textkrper"/>
              <w:spacing w:line="300" w:lineRule="exact"/>
              <w:jc w:val="left"/>
              <w:rPr>
                <w:rFonts w:ascii="Arial" w:hAnsi="Arial" w:cs="Arial"/>
                <w:bCs/>
                <w:sz w:val="16"/>
                <w:szCs w:val="16"/>
              </w:rPr>
            </w:pPr>
          </w:p>
        </w:tc>
      </w:tr>
    </w:tbl>
    <w:p w14:paraId="07CB79DA" w14:textId="65C96466" w:rsidR="0037313D" w:rsidRPr="001F4D84" w:rsidRDefault="0037313D" w:rsidP="004A47D8">
      <w:pPr>
        <w:pStyle w:val="Textkrper"/>
        <w:spacing w:line="240" w:lineRule="auto"/>
        <w:jc w:val="center"/>
        <w:rPr>
          <w:rFonts w:ascii="Arial" w:hAnsi="Arial" w:cs="Arial"/>
          <w:b/>
          <w:bCs/>
          <w:sz w:val="16"/>
          <w:szCs w:val="16"/>
        </w:rPr>
      </w:pPr>
    </w:p>
    <w:p w14:paraId="5215B005" w14:textId="250E91C0" w:rsidR="008842B6" w:rsidRPr="001F4D84" w:rsidRDefault="00916C95" w:rsidP="00C33E10">
      <w:pPr>
        <w:pStyle w:val="Textkrper"/>
        <w:spacing w:line="240" w:lineRule="auto"/>
        <w:jc w:val="center"/>
        <w:rPr>
          <w:rFonts w:ascii="Arial" w:hAnsi="Arial" w:cs="Arial"/>
          <w:b/>
          <w:bCs/>
          <w:sz w:val="16"/>
          <w:szCs w:val="16"/>
          <w:lang w:val="it-IT"/>
        </w:rPr>
      </w:pPr>
      <w:r w:rsidRPr="001F4D84">
        <w:rPr>
          <w:rFonts w:ascii="Arial" w:hAnsi="Arial" w:cs="Arial"/>
          <w:b/>
          <w:bCs/>
          <w:sz w:val="16"/>
          <w:szCs w:val="16"/>
          <w:lang w:val="it-IT"/>
        </w:rPr>
        <w:t>r</w:t>
      </w:r>
      <w:r w:rsidR="004049E6" w:rsidRPr="001F4D84">
        <w:rPr>
          <w:rFonts w:ascii="Arial" w:hAnsi="Arial" w:cs="Arial"/>
          <w:b/>
          <w:bCs/>
          <w:sz w:val="16"/>
          <w:szCs w:val="16"/>
          <w:lang w:val="it-IT"/>
        </w:rPr>
        <w:t xml:space="preserve">ichiede </w:t>
      </w:r>
      <w:r w:rsidR="008842B6" w:rsidRPr="001F4D84">
        <w:rPr>
          <w:rFonts w:ascii="Arial" w:hAnsi="Arial" w:cs="Arial"/>
          <w:b/>
          <w:bCs/>
          <w:sz w:val="16"/>
          <w:szCs w:val="16"/>
          <w:lang w:val="it-IT"/>
        </w:rPr>
        <w:t>ai sensi della normativa vigente</w:t>
      </w:r>
      <w:r w:rsidR="004049E6" w:rsidRPr="001F4D84">
        <w:rPr>
          <w:rFonts w:ascii="Arial" w:hAnsi="Arial" w:cs="Arial"/>
          <w:b/>
          <w:bCs/>
          <w:sz w:val="16"/>
          <w:szCs w:val="16"/>
          <w:lang w:val="it-IT"/>
        </w:rPr>
        <w:t xml:space="preserve"> il riconoscimento (a metà) dei seguenti servizi presso la scuola primaria</w:t>
      </w:r>
    </w:p>
    <w:p w14:paraId="7A1D8D25" w14:textId="53A21135" w:rsidR="004049E6" w:rsidRPr="004049E6" w:rsidRDefault="00C33E10" w:rsidP="00C33E10">
      <w:pPr>
        <w:pStyle w:val="Textkrper"/>
        <w:spacing w:line="240" w:lineRule="auto"/>
        <w:jc w:val="center"/>
        <w:rPr>
          <w:rFonts w:ascii="Arial" w:hAnsi="Arial" w:cs="Arial"/>
          <w:b/>
          <w:bCs/>
          <w:sz w:val="16"/>
          <w:szCs w:val="16"/>
          <w:lang w:val="it-IT"/>
        </w:rPr>
      </w:pPr>
      <w:r w:rsidRPr="001F4D84">
        <w:rPr>
          <w:rFonts w:ascii="Arial" w:hAnsi="Arial" w:cs="Arial"/>
          <w:b/>
          <w:bCs/>
          <w:sz w:val="16"/>
          <w:szCs w:val="16"/>
          <w:lang w:val="it-IT"/>
        </w:rPr>
        <w:t>in relazione al</w:t>
      </w:r>
      <w:r w:rsidR="004049E6" w:rsidRPr="001F4D84">
        <w:rPr>
          <w:rFonts w:ascii="Arial" w:hAnsi="Arial" w:cs="Arial"/>
          <w:b/>
          <w:bCs/>
          <w:sz w:val="16"/>
          <w:szCs w:val="16"/>
          <w:lang w:val="it-IT"/>
        </w:rPr>
        <w:t>la graduatoria per l’assunzione a tempo determinato nel profilo professionale “insegnante</w:t>
      </w:r>
      <w:r w:rsidR="008842B6" w:rsidRPr="001F4D84">
        <w:rPr>
          <w:rFonts w:ascii="Arial" w:hAnsi="Arial" w:cs="Arial"/>
          <w:b/>
          <w:bCs/>
          <w:sz w:val="16"/>
          <w:szCs w:val="16"/>
          <w:lang w:val="it-IT"/>
        </w:rPr>
        <w:t xml:space="preserve"> di scuola dell’infanzia</w:t>
      </w:r>
      <w:r w:rsidR="004049E6" w:rsidRPr="001F4D84">
        <w:rPr>
          <w:rFonts w:ascii="Arial" w:hAnsi="Arial" w:cs="Arial"/>
          <w:b/>
          <w:bCs/>
          <w:sz w:val="16"/>
          <w:szCs w:val="16"/>
          <w:lang w:val="it-IT"/>
        </w:rPr>
        <w:t>”.</w:t>
      </w:r>
      <w:r w:rsidR="004049E6">
        <w:rPr>
          <w:rFonts w:ascii="Arial" w:hAnsi="Arial" w:cs="Arial"/>
          <w:b/>
          <w:bCs/>
          <w:sz w:val="16"/>
          <w:szCs w:val="16"/>
          <w:lang w:val="it-IT"/>
        </w:rPr>
        <w:t xml:space="preserve"> </w:t>
      </w:r>
    </w:p>
    <w:p w14:paraId="70F2838F" w14:textId="22AE0022" w:rsidR="00C4161D" w:rsidRPr="005E60F8" w:rsidRDefault="00C4161D" w:rsidP="002759C4">
      <w:pPr>
        <w:pStyle w:val="Textkrper"/>
        <w:suppressAutoHyphens/>
        <w:spacing w:line="240" w:lineRule="auto"/>
        <w:jc w:val="center"/>
        <w:rPr>
          <w:rFonts w:ascii="Arial" w:hAnsi="Arial" w:cs="Arial"/>
          <w:b/>
          <w:bCs/>
          <w:sz w:val="16"/>
          <w:szCs w:val="16"/>
          <w:lang w:val="it-IT"/>
        </w:rPr>
      </w:pPr>
    </w:p>
    <w:p w14:paraId="64DD0260" w14:textId="343D1E2F" w:rsidR="00314B78" w:rsidRPr="008C73AE" w:rsidRDefault="00314B78" w:rsidP="0059666C">
      <w:pPr>
        <w:pStyle w:val="Textkrper"/>
        <w:spacing w:line="240" w:lineRule="auto"/>
        <w:rPr>
          <w:rFonts w:ascii="Arial" w:hAnsi="Arial" w:cs="Arial"/>
          <w:b/>
          <w:bCs/>
          <w:sz w:val="16"/>
          <w:szCs w:val="16"/>
          <w:u w:val="single"/>
          <w:lang w:val="it-IT" w:eastAsia="it-IT"/>
        </w:rPr>
      </w:pPr>
      <w:r w:rsidRPr="008842B6">
        <w:rPr>
          <w:rFonts w:ascii="Arial" w:hAnsi="Arial" w:cs="Arial"/>
          <w:sz w:val="16"/>
          <w:szCs w:val="16"/>
          <w:lang w:val="it-IT"/>
        </w:rPr>
        <w:t xml:space="preserve">Ella/Egli </w:t>
      </w:r>
      <w:r w:rsidRPr="008842B6">
        <w:rPr>
          <w:rFonts w:ascii="Arial" w:hAnsi="Arial" w:cs="Arial"/>
          <w:sz w:val="16"/>
          <w:szCs w:val="16"/>
          <w:lang w:val="it-IT" w:eastAsia="it-IT"/>
        </w:rPr>
        <w:t xml:space="preserve">è consapevole delle conseguenze penali in caso di dichiarazioni mendaci, produzione ed uso di atti falsi ai sensi dell’articolo 76 del DPR 28 dicembre 2000, n. 445, e </w:t>
      </w:r>
    </w:p>
    <w:p w14:paraId="3B81958B" w14:textId="0D6E859C" w:rsidR="002B4FCC" w:rsidRPr="005E60F8" w:rsidRDefault="00314B78" w:rsidP="0059666C">
      <w:pPr>
        <w:pStyle w:val="Textkrper"/>
        <w:spacing w:line="240" w:lineRule="auto"/>
        <w:jc w:val="center"/>
        <w:rPr>
          <w:rFonts w:ascii="Arial" w:hAnsi="Arial" w:cs="Arial"/>
          <w:b/>
          <w:bCs/>
          <w:sz w:val="16"/>
          <w:szCs w:val="16"/>
          <w:lang w:val="it-IT"/>
        </w:rPr>
      </w:pPr>
      <w:r w:rsidRPr="005E60F8">
        <w:rPr>
          <w:rFonts w:ascii="Arial" w:hAnsi="Arial" w:cs="Arial"/>
          <w:b/>
          <w:bCs/>
          <w:sz w:val="16"/>
          <w:szCs w:val="16"/>
          <w:lang w:val="it-IT"/>
        </w:rPr>
        <w:t>dichiara</w:t>
      </w:r>
    </w:p>
    <w:p w14:paraId="7552D254" w14:textId="77777777" w:rsidR="00FB2882" w:rsidRPr="005E60F8" w:rsidRDefault="00FB2882" w:rsidP="006B54A0">
      <w:pPr>
        <w:rPr>
          <w:rFonts w:ascii="Arial" w:hAnsi="Arial" w:cs="Arial"/>
          <w:sz w:val="16"/>
          <w:szCs w:val="16"/>
          <w:lang w:val="it-IT"/>
        </w:rPr>
      </w:pPr>
    </w:p>
    <w:p w14:paraId="3B3776D7" w14:textId="1D28730D" w:rsidR="00C4161D" w:rsidRPr="001F4D84" w:rsidRDefault="00314B78" w:rsidP="00C4161D">
      <w:pPr>
        <w:outlineLvl w:val="0"/>
        <w:rPr>
          <w:rFonts w:ascii="Arial" w:hAnsi="Arial" w:cs="Arial"/>
          <w:bCs/>
          <w:sz w:val="16"/>
          <w:szCs w:val="16"/>
          <w:lang w:val="it-IT"/>
        </w:rPr>
      </w:pPr>
      <w:r w:rsidRPr="00314B78">
        <w:rPr>
          <w:rFonts w:ascii="Arial" w:hAnsi="Arial" w:cs="Arial"/>
          <w:bCs/>
          <w:sz w:val="16"/>
          <w:szCs w:val="16"/>
          <w:lang w:val="it-IT"/>
        </w:rPr>
        <w:t xml:space="preserve">che nella </w:t>
      </w:r>
      <w:r>
        <w:rPr>
          <w:rFonts w:ascii="Arial" w:hAnsi="Arial" w:cs="Arial"/>
          <w:bCs/>
          <w:sz w:val="16"/>
          <w:szCs w:val="16"/>
          <w:lang w:val="it-IT"/>
        </w:rPr>
        <w:t>t</w:t>
      </w:r>
      <w:r w:rsidRPr="00314B78">
        <w:rPr>
          <w:rFonts w:ascii="Arial" w:hAnsi="Arial" w:cs="Arial"/>
          <w:bCs/>
          <w:sz w:val="16"/>
          <w:szCs w:val="16"/>
          <w:lang w:val="it-IT"/>
        </w:rPr>
        <w:t>abell</w:t>
      </w:r>
      <w:r>
        <w:rPr>
          <w:rFonts w:ascii="Arial" w:hAnsi="Arial" w:cs="Arial"/>
          <w:bCs/>
          <w:sz w:val="16"/>
          <w:szCs w:val="16"/>
          <w:lang w:val="it-IT"/>
        </w:rPr>
        <w:t>a</w:t>
      </w:r>
      <w:r w:rsidRPr="00314B78">
        <w:rPr>
          <w:rFonts w:ascii="Arial" w:hAnsi="Arial" w:cs="Arial"/>
          <w:bCs/>
          <w:sz w:val="16"/>
          <w:szCs w:val="16"/>
          <w:lang w:val="it-IT"/>
        </w:rPr>
        <w:t xml:space="preserve"> sottostante vengono inseriti </w:t>
      </w:r>
      <w:r w:rsidRPr="00314B78">
        <w:rPr>
          <w:rFonts w:ascii="Arial" w:hAnsi="Arial" w:cs="Arial"/>
          <w:bCs/>
          <w:sz w:val="16"/>
          <w:szCs w:val="16"/>
          <w:u w:val="single"/>
          <w:lang w:val="it-IT"/>
        </w:rPr>
        <w:t xml:space="preserve">solamente </w:t>
      </w:r>
      <w:r w:rsidR="008842B6" w:rsidRPr="008842B6">
        <w:rPr>
          <w:rFonts w:ascii="Arial" w:hAnsi="Arial" w:cs="Arial"/>
          <w:bCs/>
          <w:sz w:val="16"/>
          <w:szCs w:val="16"/>
          <w:highlight w:val="yellow"/>
          <w:u w:val="single"/>
          <w:lang w:val="it-IT"/>
        </w:rPr>
        <w:t>i</w:t>
      </w:r>
      <w:r w:rsidR="008842B6">
        <w:rPr>
          <w:rFonts w:ascii="Arial" w:hAnsi="Arial" w:cs="Arial"/>
          <w:bCs/>
          <w:sz w:val="16"/>
          <w:szCs w:val="16"/>
          <w:u w:val="single"/>
          <w:lang w:val="it-IT"/>
        </w:rPr>
        <w:t xml:space="preserve"> </w:t>
      </w:r>
      <w:r w:rsidRPr="001F4D84">
        <w:rPr>
          <w:rFonts w:ascii="Arial" w:hAnsi="Arial" w:cs="Arial"/>
          <w:bCs/>
          <w:sz w:val="16"/>
          <w:szCs w:val="16"/>
          <w:u w:val="single"/>
          <w:lang w:val="it-IT"/>
        </w:rPr>
        <w:t>servizi</w:t>
      </w:r>
      <w:r w:rsidR="00C4161D" w:rsidRPr="001F4D84">
        <w:rPr>
          <w:rFonts w:ascii="Arial" w:hAnsi="Arial" w:cs="Arial"/>
          <w:bCs/>
          <w:sz w:val="16"/>
          <w:szCs w:val="16"/>
          <w:lang w:val="it-IT"/>
        </w:rPr>
        <w:t xml:space="preserve"> </w:t>
      </w:r>
      <w:r w:rsidRPr="001F4D84">
        <w:rPr>
          <w:rFonts w:ascii="Arial" w:hAnsi="Arial" w:cs="Arial"/>
          <w:bCs/>
          <w:sz w:val="16"/>
          <w:szCs w:val="16"/>
          <w:lang w:val="it-IT"/>
        </w:rPr>
        <w:t xml:space="preserve">che </w:t>
      </w:r>
      <w:r w:rsidR="008842B6" w:rsidRPr="001F4D84">
        <w:rPr>
          <w:rFonts w:ascii="Arial" w:hAnsi="Arial" w:cs="Arial"/>
          <w:bCs/>
          <w:sz w:val="16"/>
          <w:szCs w:val="16"/>
          <w:lang w:val="it-IT"/>
        </w:rPr>
        <w:t>rispettano</w:t>
      </w:r>
      <w:r w:rsidRPr="001F4D84">
        <w:rPr>
          <w:rFonts w:ascii="Arial" w:hAnsi="Arial" w:cs="Arial"/>
          <w:bCs/>
          <w:sz w:val="16"/>
          <w:szCs w:val="16"/>
          <w:lang w:val="it-IT"/>
        </w:rPr>
        <w:t xml:space="preserve"> </w:t>
      </w:r>
      <w:r w:rsidRPr="001F4D84">
        <w:rPr>
          <w:rFonts w:ascii="Arial" w:hAnsi="Arial" w:cs="Arial"/>
          <w:bCs/>
          <w:sz w:val="16"/>
          <w:szCs w:val="16"/>
          <w:u w:val="single"/>
          <w:lang w:val="it-IT"/>
        </w:rPr>
        <w:t>tutti i seguenti requisiti</w:t>
      </w:r>
      <w:r w:rsidRPr="001F4D84">
        <w:rPr>
          <w:rFonts w:ascii="Arial" w:hAnsi="Arial" w:cs="Arial"/>
          <w:bCs/>
          <w:sz w:val="16"/>
          <w:szCs w:val="16"/>
          <w:lang w:val="it-IT"/>
        </w:rPr>
        <w:t>:</w:t>
      </w:r>
    </w:p>
    <w:p w14:paraId="55FB877B" w14:textId="2A754945" w:rsidR="00314B78" w:rsidRPr="001F4D84" w:rsidRDefault="008842B6" w:rsidP="00C4555F">
      <w:pPr>
        <w:numPr>
          <w:ilvl w:val="0"/>
          <w:numId w:val="13"/>
        </w:numPr>
        <w:jc w:val="both"/>
        <w:outlineLvl w:val="0"/>
        <w:rPr>
          <w:rFonts w:ascii="Arial" w:hAnsi="Arial" w:cs="Arial"/>
          <w:b/>
          <w:sz w:val="16"/>
          <w:szCs w:val="16"/>
          <w:lang w:val="it-IT"/>
        </w:rPr>
      </w:pPr>
      <w:r w:rsidRPr="001F4D84">
        <w:rPr>
          <w:rFonts w:ascii="Arial" w:hAnsi="Arial" w:cs="Arial"/>
          <w:bCs/>
          <w:sz w:val="16"/>
          <w:szCs w:val="16"/>
          <w:lang w:val="it-IT"/>
        </w:rPr>
        <w:t>s</w:t>
      </w:r>
      <w:r w:rsidR="00314B78" w:rsidRPr="001F4D84">
        <w:rPr>
          <w:rFonts w:ascii="Arial" w:hAnsi="Arial" w:cs="Arial"/>
          <w:bCs/>
          <w:sz w:val="16"/>
          <w:szCs w:val="16"/>
          <w:lang w:val="it-IT"/>
        </w:rPr>
        <w:t xml:space="preserve">ervizi prestati dal </w:t>
      </w:r>
      <w:r w:rsidRPr="001F4D84">
        <w:rPr>
          <w:rFonts w:ascii="Arial" w:hAnsi="Arial" w:cs="Arial"/>
          <w:bCs/>
          <w:sz w:val="16"/>
          <w:szCs w:val="16"/>
          <w:lang w:val="it-IT"/>
        </w:rPr>
        <w:t>1° settembre</w:t>
      </w:r>
      <w:r w:rsidR="00314B78" w:rsidRPr="001F4D84">
        <w:rPr>
          <w:rFonts w:ascii="Arial" w:hAnsi="Arial" w:cs="Arial"/>
          <w:bCs/>
          <w:sz w:val="16"/>
          <w:szCs w:val="16"/>
          <w:lang w:val="it-IT"/>
        </w:rPr>
        <w:t xml:space="preserve"> 2020 </w:t>
      </w:r>
      <w:r w:rsidR="00314B78" w:rsidRPr="001F4D84">
        <w:rPr>
          <w:rFonts w:ascii="Arial" w:hAnsi="Arial" w:cs="Arial"/>
          <w:b/>
          <w:sz w:val="16"/>
          <w:szCs w:val="16"/>
          <w:lang w:val="it-IT"/>
        </w:rPr>
        <w:t xml:space="preserve">con titolo di studio </w:t>
      </w:r>
      <w:r w:rsidR="00B85742" w:rsidRPr="001F4D84">
        <w:rPr>
          <w:rFonts w:ascii="Arial" w:hAnsi="Arial" w:cs="Arial"/>
          <w:b/>
          <w:sz w:val="16"/>
          <w:szCs w:val="16"/>
          <w:lang w:val="it-IT"/>
        </w:rPr>
        <w:t xml:space="preserve">valido presso una scuola primaria nella Provincia </w:t>
      </w:r>
      <w:r w:rsidR="00AF2B4B" w:rsidRPr="001F4D84">
        <w:rPr>
          <w:rFonts w:ascii="Arial" w:hAnsi="Arial" w:cs="Arial"/>
          <w:b/>
          <w:sz w:val="16"/>
          <w:szCs w:val="16"/>
          <w:lang w:val="it-IT"/>
        </w:rPr>
        <w:t>A</w:t>
      </w:r>
      <w:r w:rsidR="00B85742" w:rsidRPr="001F4D84">
        <w:rPr>
          <w:rFonts w:ascii="Arial" w:hAnsi="Arial" w:cs="Arial"/>
          <w:b/>
          <w:sz w:val="16"/>
          <w:szCs w:val="16"/>
          <w:lang w:val="it-IT"/>
        </w:rPr>
        <w:t>utonoma di Bolzano – Alto Adige,</w:t>
      </w:r>
    </w:p>
    <w:p w14:paraId="66A4E952" w14:textId="7BE8C338" w:rsidR="005E60F8" w:rsidRPr="00DB5FEE" w:rsidRDefault="008842B6" w:rsidP="00C4555F">
      <w:pPr>
        <w:numPr>
          <w:ilvl w:val="0"/>
          <w:numId w:val="13"/>
        </w:numPr>
        <w:jc w:val="both"/>
        <w:outlineLvl w:val="0"/>
        <w:rPr>
          <w:rFonts w:ascii="Arial" w:hAnsi="Arial" w:cs="Arial"/>
          <w:b/>
          <w:sz w:val="16"/>
          <w:szCs w:val="16"/>
          <w:lang w:val="it-IT"/>
        </w:rPr>
      </w:pPr>
      <w:r w:rsidRPr="001F4D84">
        <w:rPr>
          <w:rFonts w:ascii="Arial" w:hAnsi="Arial" w:cs="Arial"/>
          <w:bCs/>
          <w:sz w:val="16"/>
          <w:szCs w:val="16"/>
          <w:lang w:val="it-IT"/>
        </w:rPr>
        <w:t>s</w:t>
      </w:r>
      <w:r w:rsidR="005E60F8" w:rsidRPr="001F4D84">
        <w:rPr>
          <w:rFonts w:ascii="Arial" w:hAnsi="Arial" w:cs="Arial"/>
          <w:bCs/>
          <w:sz w:val="16"/>
          <w:szCs w:val="16"/>
          <w:lang w:val="it-IT"/>
        </w:rPr>
        <w:t xml:space="preserve">ervizi che </w:t>
      </w:r>
      <w:r w:rsidR="005E60F8" w:rsidRPr="001F4D84">
        <w:rPr>
          <w:rFonts w:ascii="Arial" w:hAnsi="Arial" w:cs="Arial"/>
          <w:b/>
          <w:sz w:val="16"/>
          <w:szCs w:val="16"/>
          <w:lang w:val="it-IT"/>
        </w:rPr>
        <w:t>non riguardano assenze</w:t>
      </w:r>
      <w:r w:rsidR="005E60F8" w:rsidRPr="001F4D84">
        <w:rPr>
          <w:rFonts w:ascii="Arial" w:hAnsi="Arial" w:cs="Arial"/>
          <w:bCs/>
          <w:sz w:val="16"/>
          <w:szCs w:val="16"/>
          <w:lang w:val="it-IT"/>
        </w:rPr>
        <w:t xml:space="preserve">, le quali non vengono considerate per la progressione giuridica ed economica </w:t>
      </w:r>
      <w:r w:rsidR="005E60F8" w:rsidRPr="001F4D84">
        <w:rPr>
          <w:rFonts w:ascii="Arial" w:hAnsi="Arial" w:cs="Arial"/>
          <w:bCs/>
          <w:i/>
          <w:iCs/>
          <w:sz w:val="16"/>
          <w:szCs w:val="16"/>
          <w:lang w:val="it-IT"/>
        </w:rPr>
        <w:t>(p. e. non</w:t>
      </w:r>
      <w:r w:rsidR="00DB5FEE" w:rsidRPr="001F4D84">
        <w:rPr>
          <w:rFonts w:ascii="Arial" w:hAnsi="Arial" w:cs="Arial"/>
          <w:bCs/>
          <w:i/>
          <w:iCs/>
          <w:sz w:val="16"/>
          <w:szCs w:val="16"/>
          <w:lang w:val="it-IT"/>
        </w:rPr>
        <w:t xml:space="preserve"> conta</w:t>
      </w:r>
      <w:r w:rsidR="00D43F8A" w:rsidRPr="001F4D84">
        <w:rPr>
          <w:rFonts w:ascii="Arial" w:hAnsi="Arial" w:cs="Arial"/>
          <w:bCs/>
          <w:i/>
          <w:iCs/>
          <w:sz w:val="16"/>
          <w:szCs w:val="16"/>
          <w:lang w:val="it-IT"/>
        </w:rPr>
        <w:t>no</w:t>
      </w:r>
      <w:r w:rsidR="00DB5FEE" w:rsidRPr="001F4D84">
        <w:rPr>
          <w:rFonts w:ascii="Arial" w:hAnsi="Arial" w:cs="Arial"/>
          <w:bCs/>
          <w:i/>
          <w:iCs/>
          <w:sz w:val="16"/>
          <w:szCs w:val="16"/>
          <w:lang w:val="it-IT"/>
        </w:rPr>
        <w:t xml:space="preserve"> </w:t>
      </w:r>
      <w:r w:rsidR="005E60F8" w:rsidRPr="001F4D84">
        <w:rPr>
          <w:rFonts w:ascii="Arial" w:hAnsi="Arial" w:cs="Arial"/>
          <w:bCs/>
          <w:i/>
          <w:iCs/>
          <w:sz w:val="16"/>
          <w:szCs w:val="16"/>
          <w:lang w:val="it-IT"/>
        </w:rPr>
        <w:t xml:space="preserve">l’aspettativa non retribuita, l’aspettativa </w:t>
      </w:r>
      <w:r w:rsidR="00DB5FEE" w:rsidRPr="001F4D84">
        <w:rPr>
          <w:rFonts w:ascii="Arial" w:hAnsi="Arial" w:cs="Arial"/>
          <w:bCs/>
          <w:i/>
          <w:iCs/>
          <w:sz w:val="16"/>
          <w:szCs w:val="16"/>
          <w:lang w:val="it-IT"/>
        </w:rPr>
        <w:t>senza assegni per prole</w:t>
      </w:r>
      <w:r w:rsidR="005E60F8" w:rsidRPr="001F4D84">
        <w:rPr>
          <w:rFonts w:ascii="Arial" w:hAnsi="Arial" w:cs="Arial"/>
          <w:bCs/>
          <w:i/>
          <w:iCs/>
          <w:sz w:val="16"/>
          <w:szCs w:val="16"/>
          <w:lang w:val="it-IT"/>
        </w:rPr>
        <w:t xml:space="preserve"> e </w:t>
      </w:r>
      <w:r w:rsidR="00D43F8A" w:rsidRPr="001F4D84">
        <w:rPr>
          <w:rFonts w:ascii="Arial" w:hAnsi="Arial" w:cs="Arial"/>
          <w:bCs/>
          <w:i/>
          <w:iCs/>
          <w:sz w:val="16"/>
          <w:szCs w:val="16"/>
          <w:lang w:val="it-IT"/>
        </w:rPr>
        <w:t xml:space="preserve">il secondo </w:t>
      </w:r>
      <w:r w:rsidR="00DB5FEE" w:rsidRPr="001F4D84">
        <w:rPr>
          <w:rFonts w:ascii="Arial" w:hAnsi="Arial" w:cs="Arial"/>
          <w:bCs/>
          <w:i/>
          <w:iCs/>
          <w:sz w:val="16"/>
          <w:szCs w:val="16"/>
          <w:lang w:val="it-IT"/>
        </w:rPr>
        <w:t>permesso per motivi educativi dopo 8 mesi</w:t>
      </w:r>
      <w:r w:rsidR="00D43F8A" w:rsidRPr="001F4D84">
        <w:rPr>
          <w:rFonts w:ascii="Arial" w:hAnsi="Arial" w:cs="Arial"/>
          <w:bCs/>
          <w:i/>
          <w:iCs/>
          <w:sz w:val="16"/>
          <w:szCs w:val="16"/>
          <w:lang w:val="it-IT"/>
        </w:rPr>
        <w:t xml:space="preserve"> di cui agli artt.</w:t>
      </w:r>
      <w:r w:rsidR="00DB5FEE" w:rsidRPr="001F4D84">
        <w:rPr>
          <w:rFonts w:ascii="Arial" w:hAnsi="Arial" w:cs="Arial"/>
          <w:bCs/>
          <w:i/>
          <w:iCs/>
          <w:sz w:val="16"/>
          <w:szCs w:val="16"/>
          <w:lang w:val="it-IT"/>
        </w:rPr>
        <w:t xml:space="preserve"> 11, 31 e 33 CCP 23 aprile 2003 per il personale </w:t>
      </w:r>
      <w:r w:rsidR="00D43F8A" w:rsidRPr="001F4D84">
        <w:rPr>
          <w:rFonts w:ascii="Arial" w:hAnsi="Arial" w:cs="Arial"/>
          <w:bCs/>
          <w:i/>
          <w:iCs/>
          <w:sz w:val="16"/>
          <w:szCs w:val="16"/>
          <w:lang w:val="it-IT"/>
        </w:rPr>
        <w:t>docente</w:t>
      </w:r>
      <w:r w:rsidR="00DB5FEE" w:rsidRPr="001F4D84">
        <w:rPr>
          <w:rFonts w:ascii="Arial" w:hAnsi="Arial" w:cs="Arial"/>
          <w:bCs/>
          <w:i/>
          <w:iCs/>
          <w:sz w:val="16"/>
          <w:szCs w:val="16"/>
          <w:lang w:val="it-IT"/>
        </w:rPr>
        <w:t xml:space="preserve"> statale</w:t>
      </w:r>
      <w:r w:rsidR="00DB5FEE" w:rsidRPr="00DB5FEE">
        <w:rPr>
          <w:rFonts w:ascii="Arial" w:hAnsi="Arial" w:cs="Arial"/>
          <w:bCs/>
          <w:i/>
          <w:iCs/>
          <w:sz w:val="16"/>
          <w:szCs w:val="16"/>
          <w:lang w:val="it-IT"/>
        </w:rPr>
        <w:t>).</w:t>
      </w:r>
    </w:p>
    <w:p w14:paraId="78E66ED9" w14:textId="77777777" w:rsidR="00C4161D" w:rsidRPr="000D22D9" w:rsidRDefault="00C4161D" w:rsidP="00733F78">
      <w:pPr>
        <w:rPr>
          <w:rFonts w:ascii="Arial" w:hAnsi="Arial" w:cs="Arial"/>
          <w:sz w:val="16"/>
          <w:szCs w:val="16"/>
          <w:lang w:val="it-IT"/>
        </w:rPr>
      </w:pPr>
    </w:p>
    <w:tbl>
      <w:tblPr>
        <w:tblW w:w="11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2268"/>
        <w:gridCol w:w="1701"/>
        <w:gridCol w:w="1559"/>
        <w:gridCol w:w="2391"/>
      </w:tblGrid>
      <w:tr w:rsidR="00EF3BDA" w:rsidRPr="001E3A7E" w14:paraId="429AC022" w14:textId="77777777" w:rsidTr="00C4161D">
        <w:trPr>
          <w:jc w:val="center"/>
        </w:trPr>
        <w:tc>
          <w:tcPr>
            <w:tcW w:w="11175" w:type="dxa"/>
            <w:gridSpan w:val="6"/>
            <w:shd w:val="clear" w:color="auto" w:fill="auto"/>
          </w:tcPr>
          <w:p w14:paraId="0042FD0D" w14:textId="77777777" w:rsidR="00DB5FEE" w:rsidRDefault="00DB5FEE" w:rsidP="00DB5FEE">
            <w:pPr>
              <w:pStyle w:val="Textkrper"/>
              <w:spacing w:line="240" w:lineRule="exact"/>
              <w:jc w:val="center"/>
              <w:rPr>
                <w:rFonts w:ascii="Arial" w:hAnsi="Arial" w:cs="Arial"/>
                <w:b/>
                <w:sz w:val="18"/>
                <w:szCs w:val="18"/>
                <w:lang w:val="it-IT"/>
              </w:rPr>
            </w:pPr>
            <w:r w:rsidRPr="00DB5FEE">
              <w:rPr>
                <w:rFonts w:ascii="Arial" w:hAnsi="Arial" w:cs="Arial"/>
                <w:b/>
                <w:sz w:val="18"/>
                <w:szCs w:val="18"/>
                <w:lang w:val="it-IT"/>
              </w:rPr>
              <w:t>DICHIARA</w:t>
            </w:r>
            <w:r>
              <w:rPr>
                <w:rFonts w:ascii="Arial" w:hAnsi="Arial" w:cs="Arial"/>
                <w:b/>
                <w:sz w:val="18"/>
                <w:szCs w:val="18"/>
                <w:lang w:val="it-IT"/>
              </w:rPr>
              <w:t>Z</w:t>
            </w:r>
            <w:r w:rsidRPr="00DB5FEE">
              <w:rPr>
                <w:rFonts w:ascii="Arial" w:hAnsi="Arial" w:cs="Arial"/>
                <w:b/>
                <w:sz w:val="18"/>
                <w:szCs w:val="18"/>
                <w:lang w:val="it-IT"/>
              </w:rPr>
              <w:t>IONE DEL SERVIZIO PRESTATO P</w:t>
            </w:r>
            <w:r>
              <w:rPr>
                <w:rFonts w:ascii="Arial" w:hAnsi="Arial" w:cs="Arial"/>
                <w:b/>
                <w:sz w:val="18"/>
                <w:szCs w:val="18"/>
                <w:lang w:val="it-IT"/>
              </w:rPr>
              <w:t>ER L’INSEGNAMENTO PRESSO UNA SCUOLA PRIMARIA DELLA</w:t>
            </w:r>
          </w:p>
          <w:p w14:paraId="3116612D" w14:textId="24F27FEA" w:rsidR="00EF3BDA" w:rsidRPr="00DB5FEE" w:rsidRDefault="00DB5FEE" w:rsidP="00DB5FEE">
            <w:pPr>
              <w:pStyle w:val="Textkrper"/>
              <w:spacing w:line="240" w:lineRule="exact"/>
              <w:jc w:val="center"/>
              <w:rPr>
                <w:rFonts w:ascii="Arial" w:hAnsi="Arial" w:cs="Arial"/>
                <w:b/>
                <w:bCs/>
                <w:sz w:val="16"/>
                <w:szCs w:val="16"/>
                <w:lang w:val="it-IT"/>
              </w:rPr>
            </w:pPr>
            <w:r>
              <w:rPr>
                <w:rFonts w:ascii="Arial" w:hAnsi="Arial" w:cs="Arial"/>
                <w:b/>
                <w:sz w:val="18"/>
                <w:szCs w:val="18"/>
                <w:lang w:val="it-IT"/>
              </w:rPr>
              <w:t>PROVINCIA AUTONOMA DI BOLZANO – ALTO ADIGE</w:t>
            </w:r>
          </w:p>
        </w:tc>
      </w:tr>
      <w:tr w:rsidR="00C76C2A" w:rsidRPr="00866E2E" w14:paraId="105B2A44" w14:textId="77777777" w:rsidTr="00AD5FE9">
        <w:tblPrEx>
          <w:tblCellMar>
            <w:left w:w="70" w:type="dxa"/>
            <w:right w:w="70" w:type="dxa"/>
          </w:tblCellMar>
          <w:tblLook w:val="0000" w:firstRow="0" w:lastRow="0" w:firstColumn="0" w:lastColumn="0" w:noHBand="0" w:noVBand="0"/>
        </w:tblPrEx>
        <w:trPr>
          <w:trHeight w:val="255"/>
          <w:jc w:val="center"/>
        </w:trPr>
        <w:tc>
          <w:tcPr>
            <w:tcW w:w="1555" w:type="dxa"/>
            <w:vMerge w:val="restart"/>
            <w:tcBorders>
              <w:top w:val="single" w:sz="4" w:space="0" w:color="auto"/>
              <w:left w:val="single" w:sz="4" w:space="0" w:color="auto"/>
              <w:right w:val="single" w:sz="4" w:space="0" w:color="auto"/>
            </w:tcBorders>
            <w:vAlign w:val="center"/>
          </w:tcPr>
          <w:p w14:paraId="45C9A873" w14:textId="2CB34B1F" w:rsidR="00C76C2A" w:rsidRPr="00866E2E" w:rsidRDefault="00DB5FEE" w:rsidP="00FF445F">
            <w:pPr>
              <w:pStyle w:val="berschrift2"/>
              <w:ind w:left="613" w:hanging="613"/>
              <w:rPr>
                <w:rFonts w:ascii="Arial" w:hAnsi="Arial" w:cs="Arial"/>
                <w:bCs/>
                <w:sz w:val="16"/>
                <w:szCs w:val="16"/>
              </w:rPr>
            </w:pPr>
            <w:r>
              <w:rPr>
                <w:rFonts w:ascii="Arial" w:hAnsi="Arial" w:cs="Arial"/>
                <w:bCs/>
                <w:sz w:val="16"/>
                <w:szCs w:val="16"/>
                <w:lang w:val="it-IT"/>
              </w:rPr>
              <w:t>Anno scolastico</w:t>
            </w:r>
          </w:p>
        </w:tc>
        <w:tc>
          <w:tcPr>
            <w:tcW w:w="1701" w:type="dxa"/>
            <w:vMerge w:val="restart"/>
            <w:tcBorders>
              <w:top w:val="single" w:sz="4" w:space="0" w:color="auto"/>
              <w:left w:val="single" w:sz="4" w:space="0" w:color="auto"/>
              <w:right w:val="single" w:sz="4" w:space="0" w:color="auto"/>
            </w:tcBorders>
            <w:vAlign w:val="center"/>
          </w:tcPr>
          <w:p w14:paraId="64502448" w14:textId="7AEE0D3B" w:rsidR="00C76C2A" w:rsidRPr="00866E2E" w:rsidRDefault="00DB5FEE" w:rsidP="00FF445F">
            <w:pPr>
              <w:pStyle w:val="berschrift6"/>
              <w:jc w:val="center"/>
              <w:rPr>
                <w:rFonts w:ascii="Arial" w:hAnsi="Arial" w:cs="Arial"/>
                <w:sz w:val="16"/>
                <w:szCs w:val="16"/>
              </w:rPr>
            </w:pPr>
            <w:r>
              <w:rPr>
                <w:rFonts w:ascii="Arial" w:hAnsi="Arial" w:cs="Arial"/>
                <w:sz w:val="16"/>
                <w:szCs w:val="16"/>
              </w:rPr>
              <w:t>Direzione</w:t>
            </w:r>
          </w:p>
        </w:tc>
        <w:tc>
          <w:tcPr>
            <w:tcW w:w="2268" w:type="dxa"/>
            <w:vMerge w:val="restart"/>
            <w:tcBorders>
              <w:top w:val="single" w:sz="4" w:space="0" w:color="auto"/>
              <w:left w:val="single" w:sz="4" w:space="0" w:color="auto"/>
              <w:right w:val="single" w:sz="4" w:space="0" w:color="auto"/>
            </w:tcBorders>
            <w:vAlign w:val="center"/>
          </w:tcPr>
          <w:p w14:paraId="718CDC8F" w14:textId="635CF332" w:rsidR="00C76C2A" w:rsidRPr="00DB5FEE" w:rsidRDefault="00DB5FEE" w:rsidP="00FF445F">
            <w:pPr>
              <w:pStyle w:val="berschrift6"/>
              <w:jc w:val="center"/>
              <w:rPr>
                <w:rFonts w:ascii="Arial" w:hAnsi="Arial" w:cs="Arial"/>
                <w:sz w:val="16"/>
                <w:szCs w:val="16"/>
                <w:lang w:val="it-IT"/>
              </w:rPr>
            </w:pPr>
            <w:r w:rsidRPr="00DB5FEE">
              <w:rPr>
                <w:rFonts w:ascii="Arial" w:hAnsi="Arial" w:cs="Arial"/>
                <w:sz w:val="16"/>
                <w:szCs w:val="16"/>
                <w:lang w:val="it-IT"/>
              </w:rPr>
              <w:t>Tipologia del servizio</w:t>
            </w:r>
          </w:p>
          <w:p w14:paraId="43F64433" w14:textId="1B0C6F73" w:rsidR="00C76C2A" w:rsidRPr="00FC0D28" w:rsidRDefault="00C76C2A" w:rsidP="00FF445F">
            <w:pPr>
              <w:pStyle w:val="berschrift6"/>
              <w:jc w:val="center"/>
              <w:rPr>
                <w:rFonts w:ascii="Arial" w:hAnsi="Arial" w:cs="Arial"/>
                <w:b w:val="0"/>
                <w:bCs w:val="0"/>
                <w:sz w:val="16"/>
                <w:szCs w:val="16"/>
                <w:lang w:val="it-IT"/>
              </w:rPr>
            </w:pPr>
            <w:r w:rsidRPr="00FC0D28">
              <w:rPr>
                <w:rFonts w:ascii="Arial" w:hAnsi="Arial" w:cs="Arial"/>
                <w:b w:val="0"/>
                <w:bCs w:val="0"/>
                <w:sz w:val="16"/>
                <w:szCs w:val="16"/>
                <w:lang w:val="it-IT"/>
              </w:rPr>
              <w:t>(</w:t>
            </w:r>
            <w:r w:rsidR="00DB5FEE" w:rsidRPr="00FC0D28">
              <w:rPr>
                <w:rFonts w:ascii="Arial" w:hAnsi="Arial" w:cs="Arial"/>
                <w:b w:val="0"/>
                <w:bCs w:val="0"/>
                <w:sz w:val="16"/>
                <w:szCs w:val="16"/>
                <w:lang w:val="it-IT"/>
              </w:rPr>
              <w:t>servizio effettivo oppure tipo di assenza</w:t>
            </w:r>
            <w:r w:rsidRPr="00FC0D28">
              <w:rPr>
                <w:rFonts w:ascii="Arial" w:hAnsi="Arial" w:cs="Arial"/>
                <w:b w:val="0"/>
                <w:bCs w:val="0"/>
                <w:sz w:val="16"/>
                <w:szCs w:val="16"/>
                <w:lang w:val="it-IT"/>
              </w:rPr>
              <w:t>)</w:t>
            </w:r>
          </w:p>
        </w:tc>
        <w:tc>
          <w:tcPr>
            <w:tcW w:w="3260" w:type="dxa"/>
            <w:gridSpan w:val="2"/>
            <w:tcBorders>
              <w:top w:val="single" w:sz="4" w:space="0" w:color="auto"/>
              <w:left w:val="single" w:sz="4" w:space="0" w:color="auto"/>
              <w:bottom w:val="nil"/>
              <w:right w:val="single" w:sz="4" w:space="0" w:color="auto"/>
            </w:tcBorders>
            <w:vAlign w:val="center"/>
          </w:tcPr>
          <w:p w14:paraId="58C57EBB" w14:textId="7926CE02" w:rsidR="00C76C2A" w:rsidRPr="00C76C2A" w:rsidRDefault="00FC0D28" w:rsidP="00C76C2A">
            <w:pPr>
              <w:jc w:val="center"/>
              <w:rPr>
                <w:rFonts w:ascii="Arial" w:hAnsi="Arial" w:cs="Arial"/>
                <w:sz w:val="16"/>
                <w:szCs w:val="16"/>
              </w:rPr>
            </w:pPr>
            <w:r>
              <w:rPr>
                <w:rFonts w:ascii="Arial" w:hAnsi="Arial" w:cs="Arial"/>
                <w:b/>
                <w:sz w:val="16"/>
                <w:szCs w:val="16"/>
                <w:lang w:val="it-IT"/>
              </w:rPr>
              <w:t>Durata</w:t>
            </w:r>
          </w:p>
        </w:tc>
        <w:tc>
          <w:tcPr>
            <w:tcW w:w="2391" w:type="dxa"/>
            <w:vMerge w:val="restart"/>
            <w:tcBorders>
              <w:top w:val="single" w:sz="4" w:space="0" w:color="auto"/>
              <w:left w:val="single" w:sz="4" w:space="0" w:color="auto"/>
              <w:right w:val="single" w:sz="4" w:space="0" w:color="auto"/>
            </w:tcBorders>
            <w:vAlign w:val="center"/>
          </w:tcPr>
          <w:p w14:paraId="2B9BBAD4" w14:textId="4738493D" w:rsidR="00C76C2A" w:rsidRPr="00866E2E" w:rsidRDefault="00FC0D28" w:rsidP="00FF445F">
            <w:pPr>
              <w:pStyle w:val="berschrift6"/>
              <w:jc w:val="center"/>
              <w:rPr>
                <w:rFonts w:ascii="Arial" w:hAnsi="Arial" w:cs="Arial"/>
                <w:sz w:val="16"/>
                <w:szCs w:val="16"/>
              </w:rPr>
            </w:pPr>
            <w:r>
              <w:rPr>
                <w:rFonts w:ascii="Arial" w:hAnsi="Arial" w:cs="Arial"/>
                <w:sz w:val="16"/>
                <w:szCs w:val="16"/>
              </w:rPr>
              <w:t>Note</w:t>
            </w:r>
          </w:p>
        </w:tc>
      </w:tr>
      <w:tr w:rsidR="00C76C2A" w:rsidRPr="00866E2E" w14:paraId="4A3A8D05" w14:textId="77777777" w:rsidTr="00AD5FE9">
        <w:tblPrEx>
          <w:tblCellMar>
            <w:left w:w="70" w:type="dxa"/>
            <w:right w:w="70" w:type="dxa"/>
          </w:tblCellMar>
          <w:tblLook w:val="0000" w:firstRow="0" w:lastRow="0" w:firstColumn="0" w:lastColumn="0" w:noHBand="0" w:noVBand="0"/>
        </w:tblPrEx>
        <w:trPr>
          <w:trHeight w:val="255"/>
          <w:jc w:val="center"/>
        </w:trPr>
        <w:tc>
          <w:tcPr>
            <w:tcW w:w="1555" w:type="dxa"/>
            <w:vMerge/>
            <w:tcBorders>
              <w:left w:val="single" w:sz="4" w:space="0" w:color="auto"/>
              <w:bottom w:val="nil"/>
              <w:right w:val="single" w:sz="4" w:space="0" w:color="auto"/>
            </w:tcBorders>
            <w:vAlign w:val="center"/>
          </w:tcPr>
          <w:p w14:paraId="760FF1AA" w14:textId="77777777" w:rsidR="00C76C2A" w:rsidRPr="00866E2E" w:rsidRDefault="00C76C2A" w:rsidP="00FF445F">
            <w:pPr>
              <w:pStyle w:val="berschrift2"/>
              <w:ind w:left="613" w:hanging="613"/>
              <w:rPr>
                <w:rFonts w:ascii="Arial" w:hAnsi="Arial" w:cs="Arial"/>
                <w:bCs/>
                <w:sz w:val="16"/>
                <w:szCs w:val="16"/>
              </w:rPr>
            </w:pPr>
          </w:p>
        </w:tc>
        <w:tc>
          <w:tcPr>
            <w:tcW w:w="1701" w:type="dxa"/>
            <w:vMerge/>
            <w:tcBorders>
              <w:left w:val="single" w:sz="4" w:space="0" w:color="auto"/>
              <w:bottom w:val="nil"/>
              <w:right w:val="single" w:sz="4" w:space="0" w:color="auto"/>
            </w:tcBorders>
            <w:vAlign w:val="center"/>
          </w:tcPr>
          <w:p w14:paraId="5CB710C6" w14:textId="77777777" w:rsidR="00C76C2A" w:rsidRPr="00866E2E" w:rsidRDefault="00C76C2A" w:rsidP="00FF445F">
            <w:pPr>
              <w:pStyle w:val="berschrift6"/>
              <w:jc w:val="center"/>
              <w:rPr>
                <w:rFonts w:ascii="Arial" w:hAnsi="Arial" w:cs="Arial"/>
                <w:sz w:val="16"/>
                <w:szCs w:val="16"/>
              </w:rPr>
            </w:pPr>
          </w:p>
        </w:tc>
        <w:tc>
          <w:tcPr>
            <w:tcW w:w="2268" w:type="dxa"/>
            <w:vMerge/>
            <w:tcBorders>
              <w:left w:val="single" w:sz="4" w:space="0" w:color="auto"/>
              <w:bottom w:val="nil"/>
              <w:right w:val="single" w:sz="4" w:space="0" w:color="auto"/>
            </w:tcBorders>
            <w:vAlign w:val="center"/>
          </w:tcPr>
          <w:p w14:paraId="760B6C3F" w14:textId="77777777" w:rsidR="00C76C2A" w:rsidRPr="00866E2E" w:rsidRDefault="00C76C2A" w:rsidP="00FF445F">
            <w:pPr>
              <w:pStyle w:val="berschrift6"/>
              <w:jc w:val="center"/>
              <w:rPr>
                <w:rFonts w:ascii="Arial" w:hAnsi="Arial" w:cs="Arial"/>
                <w:sz w:val="16"/>
                <w:szCs w:val="16"/>
              </w:rPr>
            </w:pPr>
          </w:p>
        </w:tc>
        <w:tc>
          <w:tcPr>
            <w:tcW w:w="1701" w:type="dxa"/>
            <w:tcBorders>
              <w:top w:val="single" w:sz="4" w:space="0" w:color="auto"/>
              <w:left w:val="single" w:sz="4" w:space="0" w:color="auto"/>
              <w:bottom w:val="nil"/>
              <w:right w:val="single" w:sz="4" w:space="0" w:color="auto"/>
            </w:tcBorders>
            <w:vAlign w:val="center"/>
          </w:tcPr>
          <w:p w14:paraId="2DF74CA4" w14:textId="6D10BF59" w:rsidR="00C76C2A" w:rsidRPr="001F4D84" w:rsidRDefault="00FC0D28" w:rsidP="002C0DC6">
            <w:pPr>
              <w:jc w:val="center"/>
              <w:rPr>
                <w:rFonts w:ascii="Arial" w:hAnsi="Arial" w:cs="Arial"/>
                <w:b/>
                <w:sz w:val="16"/>
                <w:szCs w:val="16"/>
              </w:rPr>
            </w:pPr>
            <w:r w:rsidRPr="001F4D84">
              <w:rPr>
                <w:rFonts w:ascii="Arial" w:hAnsi="Arial" w:cs="Arial"/>
                <w:sz w:val="16"/>
                <w:szCs w:val="16"/>
              </w:rPr>
              <w:t>dal</w:t>
            </w:r>
            <w:r w:rsidR="00C76C2A" w:rsidRPr="001F4D84">
              <w:rPr>
                <w:rFonts w:ascii="Arial" w:hAnsi="Arial" w:cs="Arial"/>
                <w:sz w:val="16"/>
                <w:szCs w:val="16"/>
              </w:rPr>
              <w:t xml:space="preserve"> (</w:t>
            </w:r>
            <w:r w:rsidR="00E7755A" w:rsidRPr="001F4D84">
              <w:rPr>
                <w:rFonts w:ascii="Arial" w:hAnsi="Arial" w:cs="Arial"/>
                <w:sz w:val="16"/>
                <w:szCs w:val="16"/>
              </w:rPr>
              <w:t>gg</w:t>
            </w:r>
            <w:r w:rsidR="00C76C2A" w:rsidRPr="001F4D84">
              <w:rPr>
                <w:rFonts w:ascii="Arial" w:hAnsi="Arial" w:cs="Arial"/>
                <w:sz w:val="16"/>
                <w:szCs w:val="16"/>
              </w:rPr>
              <w:t>/</w:t>
            </w:r>
            <w:r w:rsidR="00E7755A" w:rsidRPr="001F4D84">
              <w:rPr>
                <w:rFonts w:ascii="Arial" w:hAnsi="Arial" w:cs="Arial"/>
                <w:sz w:val="16"/>
                <w:szCs w:val="16"/>
              </w:rPr>
              <w:t>mm</w:t>
            </w:r>
            <w:r w:rsidR="00C76C2A" w:rsidRPr="001F4D84">
              <w:rPr>
                <w:rFonts w:ascii="Arial" w:hAnsi="Arial" w:cs="Arial"/>
                <w:sz w:val="16"/>
                <w:szCs w:val="16"/>
              </w:rPr>
              <w:t>/</w:t>
            </w:r>
            <w:r w:rsidR="00E7755A" w:rsidRPr="001F4D84">
              <w:rPr>
                <w:rFonts w:ascii="Arial" w:hAnsi="Arial" w:cs="Arial"/>
                <w:sz w:val="16"/>
                <w:szCs w:val="16"/>
              </w:rPr>
              <w:t>aa</w:t>
            </w:r>
            <w:r w:rsidR="00C76C2A" w:rsidRPr="001F4D84">
              <w:rPr>
                <w:rFonts w:ascii="Arial" w:hAnsi="Arial" w:cs="Arial"/>
                <w:sz w:val="16"/>
                <w:szCs w:val="16"/>
              </w:rPr>
              <w:t>)</w:t>
            </w:r>
          </w:p>
        </w:tc>
        <w:tc>
          <w:tcPr>
            <w:tcW w:w="1559" w:type="dxa"/>
            <w:tcBorders>
              <w:top w:val="single" w:sz="4" w:space="0" w:color="auto"/>
              <w:left w:val="single" w:sz="4" w:space="0" w:color="auto"/>
              <w:bottom w:val="nil"/>
              <w:right w:val="single" w:sz="4" w:space="0" w:color="auto"/>
            </w:tcBorders>
            <w:vAlign w:val="center"/>
          </w:tcPr>
          <w:p w14:paraId="2F449171" w14:textId="4DF104CE" w:rsidR="00C76C2A" w:rsidRPr="001F4D84" w:rsidRDefault="00FC0D28" w:rsidP="00C76C2A">
            <w:pPr>
              <w:jc w:val="center"/>
              <w:rPr>
                <w:rFonts w:ascii="Arial" w:hAnsi="Arial" w:cs="Arial"/>
                <w:sz w:val="16"/>
                <w:szCs w:val="16"/>
              </w:rPr>
            </w:pPr>
            <w:r w:rsidRPr="001F4D84">
              <w:rPr>
                <w:rFonts w:ascii="Arial" w:hAnsi="Arial" w:cs="Arial"/>
                <w:sz w:val="16"/>
                <w:szCs w:val="16"/>
              </w:rPr>
              <w:t>al</w:t>
            </w:r>
            <w:r w:rsidR="00C76C2A" w:rsidRPr="001F4D84">
              <w:rPr>
                <w:rFonts w:ascii="Arial" w:hAnsi="Arial" w:cs="Arial"/>
                <w:sz w:val="16"/>
                <w:szCs w:val="16"/>
              </w:rPr>
              <w:t xml:space="preserve"> (</w:t>
            </w:r>
            <w:r w:rsidR="00E7755A" w:rsidRPr="001F4D84">
              <w:rPr>
                <w:rFonts w:ascii="Arial" w:hAnsi="Arial" w:cs="Arial"/>
                <w:sz w:val="16"/>
                <w:szCs w:val="16"/>
              </w:rPr>
              <w:t>gg</w:t>
            </w:r>
            <w:r w:rsidR="00C76C2A" w:rsidRPr="001F4D84">
              <w:rPr>
                <w:rFonts w:ascii="Arial" w:hAnsi="Arial" w:cs="Arial"/>
                <w:sz w:val="16"/>
                <w:szCs w:val="16"/>
              </w:rPr>
              <w:t>/</w:t>
            </w:r>
            <w:r w:rsidR="00E7755A" w:rsidRPr="001F4D84">
              <w:rPr>
                <w:rFonts w:ascii="Arial" w:hAnsi="Arial" w:cs="Arial"/>
                <w:sz w:val="16"/>
                <w:szCs w:val="16"/>
              </w:rPr>
              <w:t>mm</w:t>
            </w:r>
            <w:r w:rsidR="00C76C2A" w:rsidRPr="001F4D84">
              <w:rPr>
                <w:rFonts w:ascii="Arial" w:hAnsi="Arial" w:cs="Arial"/>
                <w:sz w:val="16"/>
                <w:szCs w:val="16"/>
              </w:rPr>
              <w:t>/</w:t>
            </w:r>
            <w:r w:rsidR="00E7755A" w:rsidRPr="001F4D84">
              <w:rPr>
                <w:rFonts w:ascii="Arial" w:hAnsi="Arial" w:cs="Arial"/>
                <w:sz w:val="16"/>
                <w:szCs w:val="16"/>
              </w:rPr>
              <w:t>aa)</w:t>
            </w:r>
          </w:p>
        </w:tc>
        <w:tc>
          <w:tcPr>
            <w:tcW w:w="2391" w:type="dxa"/>
            <w:vMerge/>
            <w:tcBorders>
              <w:left w:val="single" w:sz="4" w:space="0" w:color="auto"/>
              <w:bottom w:val="nil"/>
              <w:right w:val="single" w:sz="4" w:space="0" w:color="auto"/>
            </w:tcBorders>
            <w:vAlign w:val="center"/>
          </w:tcPr>
          <w:p w14:paraId="748C6CE5" w14:textId="77777777" w:rsidR="00C76C2A" w:rsidRPr="00866E2E" w:rsidRDefault="00C76C2A" w:rsidP="00FF445F">
            <w:pPr>
              <w:pStyle w:val="berschrift6"/>
              <w:jc w:val="center"/>
              <w:rPr>
                <w:rFonts w:ascii="Arial" w:hAnsi="Arial" w:cs="Arial"/>
                <w:sz w:val="16"/>
                <w:szCs w:val="16"/>
              </w:rPr>
            </w:pPr>
          </w:p>
        </w:tc>
      </w:tr>
      <w:tr w:rsidR="00B25EB4" w:rsidRPr="00866E2E" w14:paraId="08A112E2" w14:textId="77777777" w:rsidTr="00AD5FE9">
        <w:tblPrEx>
          <w:tblCellMar>
            <w:left w:w="70" w:type="dxa"/>
            <w:right w:w="70" w:type="dxa"/>
          </w:tblCellMar>
          <w:tblLook w:val="0000" w:firstRow="0" w:lastRow="0" w:firstColumn="0" w:lastColumn="0" w:noHBand="0" w:noVBand="0"/>
        </w:tblPrEx>
        <w:trPr>
          <w:trHeight w:val="345"/>
          <w:jc w:val="center"/>
        </w:trPr>
        <w:tc>
          <w:tcPr>
            <w:tcW w:w="1555" w:type="dxa"/>
            <w:tcBorders>
              <w:top w:val="single" w:sz="4" w:space="0" w:color="auto"/>
            </w:tcBorders>
          </w:tcPr>
          <w:p w14:paraId="14711E9D" w14:textId="77777777" w:rsidR="00B25EB4" w:rsidRPr="00866E2E" w:rsidRDefault="00B25EB4" w:rsidP="0005670E">
            <w:pPr>
              <w:pStyle w:val="berschrift6"/>
              <w:spacing w:line="240" w:lineRule="exact"/>
              <w:jc w:val="center"/>
              <w:rPr>
                <w:rFonts w:ascii="Arial" w:hAnsi="Arial" w:cs="Arial"/>
                <w:sz w:val="16"/>
                <w:szCs w:val="16"/>
              </w:rPr>
            </w:pPr>
          </w:p>
        </w:tc>
        <w:tc>
          <w:tcPr>
            <w:tcW w:w="1701" w:type="dxa"/>
          </w:tcPr>
          <w:p w14:paraId="52B03172" w14:textId="77777777" w:rsidR="00B25EB4" w:rsidRPr="00866E2E" w:rsidRDefault="00B25EB4" w:rsidP="0005670E">
            <w:pPr>
              <w:pStyle w:val="berschrift6"/>
              <w:spacing w:line="240" w:lineRule="exact"/>
              <w:rPr>
                <w:rFonts w:ascii="Arial" w:hAnsi="Arial" w:cs="Arial"/>
                <w:b w:val="0"/>
                <w:bCs w:val="0"/>
                <w:sz w:val="16"/>
                <w:szCs w:val="16"/>
              </w:rPr>
            </w:pPr>
          </w:p>
        </w:tc>
        <w:tc>
          <w:tcPr>
            <w:tcW w:w="2268" w:type="dxa"/>
          </w:tcPr>
          <w:p w14:paraId="4C65B609" w14:textId="77777777" w:rsidR="00B25EB4" w:rsidRPr="00866E2E" w:rsidRDefault="00B25EB4" w:rsidP="0005670E">
            <w:pPr>
              <w:pStyle w:val="berschrift6"/>
              <w:spacing w:line="240" w:lineRule="exact"/>
              <w:jc w:val="center"/>
              <w:rPr>
                <w:rFonts w:ascii="Arial" w:hAnsi="Arial" w:cs="Arial"/>
                <w:b w:val="0"/>
                <w:bCs w:val="0"/>
                <w:sz w:val="16"/>
                <w:szCs w:val="16"/>
              </w:rPr>
            </w:pPr>
          </w:p>
        </w:tc>
        <w:tc>
          <w:tcPr>
            <w:tcW w:w="1701" w:type="dxa"/>
          </w:tcPr>
          <w:p w14:paraId="75054604" w14:textId="77777777" w:rsidR="00B25EB4" w:rsidRPr="00866E2E" w:rsidRDefault="00B25EB4" w:rsidP="0005670E">
            <w:pPr>
              <w:pStyle w:val="berschrift7"/>
              <w:spacing w:line="240" w:lineRule="exact"/>
              <w:rPr>
                <w:rFonts w:ascii="Arial" w:hAnsi="Arial" w:cs="Arial"/>
                <w:b w:val="0"/>
                <w:bCs w:val="0"/>
                <w:sz w:val="16"/>
                <w:szCs w:val="16"/>
              </w:rPr>
            </w:pPr>
          </w:p>
        </w:tc>
        <w:tc>
          <w:tcPr>
            <w:tcW w:w="1559" w:type="dxa"/>
          </w:tcPr>
          <w:p w14:paraId="665C03FB" w14:textId="77777777" w:rsidR="00B25EB4" w:rsidRPr="00866E2E" w:rsidRDefault="00B25EB4" w:rsidP="0005670E">
            <w:pPr>
              <w:pStyle w:val="berschrift7"/>
              <w:spacing w:line="240" w:lineRule="exact"/>
              <w:rPr>
                <w:rFonts w:ascii="Arial" w:hAnsi="Arial" w:cs="Arial"/>
                <w:b w:val="0"/>
                <w:bCs w:val="0"/>
                <w:sz w:val="16"/>
                <w:szCs w:val="16"/>
              </w:rPr>
            </w:pPr>
          </w:p>
        </w:tc>
        <w:tc>
          <w:tcPr>
            <w:tcW w:w="2391" w:type="dxa"/>
          </w:tcPr>
          <w:p w14:paraId="7311B030" w14:textId="77777777" w:rsidR="00B25EB4" w:rsidRPr="00866E2E" w:rsidRDefault="00B25EB4" w:rsidP="0005670E">
            <w:pPr>
              <w:pStyle w:val="berschrift6"/>
              <w:spacing w:line="240" w:lineRule="exact"/>
              <w:rPr>
                <w:rFonts w:ascii="Arial" w:hAnsi="Arial" w:cs="Arial"/>
                <w:b w:val="0"/>
                <w:bCs w:val="0"/>
                <w:sz w:val="16"/>
                <w:szCs w:val="16"/>
              </w:rPr>
            </w:pPr>
          </w:p>
        </w:tc>
      </w:tr>
      <w:tr w:rsidR="00B25EB4" w:rsidRPr="00866E2E" w14:paraId="11A2FA52" w14:textId="77777777" w:rsidTr="00AD5FE9">
        <w:tblPrEx>
          <w:tblCellMar>
            <w:left w:w="70" w:type="dxa"/>
            <w:right w:w="70" w:type="dxa"/>
          </w:tblCellMar>
          <w:tblLook w:val="0000" w:firstRow="0" w:lastRow="0" w:firstColumn="0" w:lastColumn="0" w:noHBand="0" w:noVBand="0"/>
        </w:tblPrEx>
        <w:trPr>
          <w:trHeight w:val="345"/>
          <w:jc w:val="center"/>
        </w:trPr>
        <w:tc>
          <w:tcPr>
            <w:tcW w:w="1555" w:type="dxa"/>
          </w:tcPr>
          <w:p w14:paraId="265E1BE1" w14:textId="77777777" w:rsidR="00B25EB4" w:rsidRPr="00866E2E" w:rsidRDefault="00B25EB4" w:rsidP="0005670E">
            <w:pPr>
              <w:pStyle w:val="berschrift6"/>
              <w:spacing w:line="240" w:lineRule="exact"/>
              <w:rPr>
                <w:rFonts w:ascii="Arial" w:hAnsi="Arial" w:cs="Arial"/>
                <w:b w:val="0"/>
                <w:bCs w:val="0"/>
                <w:sz w:val="16"/>
                <w:szCs w:val="16"/>
              </w:rPr>
            </w:pPr>
          </w:p>
        </w:tc>
        <w:tc>
          <w:tcPr>
            <w:tcW w:w="1701" w:type="dxa"/>
          </w:tcPr>
          <w:p w14:paraId="03604DED" w14:textId="77777777" w:rsidR="00B25EB4" w:rsidRPr="00866E2E" w:rsidRDefault="00B25EB4" w:rsidP="0005670E">
            <w:pPr>
              <w:pStyle w:val="berschrift6"/>
              <w:spacing w:line="240" w:lineRule="exact"/>
              <w:rPr>
                <w:rFonts w:ascii="Arial" w:hAnsi="Arial" w:cs="Arial"/>
                <w:b w:val="0"/>
                <w:bCs w:val="0"/>
                <w:sz w:val="16"/>
                <w:szCs w:val="16"/>
              </w:rPr>
            </w:pPr>
          </w:p>
        </w:tc>
        <w:tc>
          <w:tcPr>
            <w:tcW w:w="2268" w:type="dxa"/>
          </w:tcPr>
          <w:p w14:paraId="209A1FA4" w14:textId="77777777" w:rsidR="00B25EB4" w:rsidRPr="00866E2E" w:rsidRDefault="00B25EB4" w:rsidP="0005670E">
            <w:pPr>
              <w:pStyle w:val="berschrift6"/>
              <w:spacing w:line="240" w:lineRule="exact"/>
              <w:jc w:val="center"/>
              <w:rPr>
                <w:rFonts w:ascii="Arial" w:hAnsi="Arial" w:cs="Arial"/>
                <w:b w:val="0"/>
                <w:bCs w:val="0"/>
                <w:sz w:val="16"/>
                <w:szCs w:val="16"/>
              </w:rPr>
            </w:pPr>
          </w:p>
        </w:tc>
        <w:tc>
          <w:tcPr>
            <w:tcW w:w="1701" w:type="dxa"/>
          </w:tcPr>
          <w:p w14:paraId="53BCA64D" w14:textId="77777777" w:rsidR="00B25EB4" w:rsidRPr="00866E2E" w:rsidRDefault="00B25EB4" w:rsidP="0005670E">
            <w:pPr>
              <w:pStyle w:val="berschrift7"/>
              <w:spacing w:line="240" w:lineRule="exact"/>
              <w:rPr>
                <w:rFonts w:ascii="Arial" w:hAnsi="Arial" w:cs="Arial"/>
                <w:b w:val="0"/>
                <w:bCs w:val="0"/>
                <w:sz w:val="16"/>
                <w:szCs w:val="16"/>
              </w:rPr>
            </w:pPr>
          </w:p>
        </w:tc>
        <w:tc>
          <w:tcPr>
            <w:tcW w:w="1559" w:type="dxa"/>
          </w:tcPr>
          <w:p w14:paraId="0744BC01" w14:textId="77777777" w:rsidR="00B25EB4" w:rsidRPr="00866E2E" w:rsidRDefault="00B25EB4" w:rsidP="0005670E">
            <w:pPr>
              <w:pStyle w:val="berschrift7"/>
              <w:spacing w:line="240" w:lineRule="exact"/>
              <w:rPr>
                <w:rFonts w:ascii="Arial" w:hAnsi="Arial" w:cs="Arial"/>
                <w:b w:val="0"/>
                <w:bCs w:val="0"/>
                <w:sz w:val="16"/>
                <w:szCs w:val="16"/>
              </w:rPr>
            </w:pPr>
          </w:p>
        </w:tc>
        <w:tc>
          <w:tcPr>
            <w:tcW w:w="2391" w:type="dxa"/>
          </w:tcPr>
          <w:p w14:paraId="72ED38A5" w14:textId="77777777" w:rsidR="00B25EB4" w:rsidRPr="00866E2E" w:rsidRDefault="00B25EB4" w:rsidP="0005670E">
            <w:pPr>
              <w:pStyle w:val="berschrift6"/>
              <w:spacing w:line="240" w:lineRule="exact"/>
              <w:rPr>
                <w:rFonts w:ascii="Arial" w:hAnsi="Arial" w:cs="Arial"/>
                <w:b w:val="0"/>
                <w:bCs w:val="0"/>
                <w:sz w:val="16"/>
                <w:szCs w:val="16"/>
              </w:rPr>
            </w:pPr>
          </w:p>
        </w:tc>
      </w:tr>
      <w:tr w:rsidR="00B25EB4" w:rsidRPr="00866E2E" w14:paraId="5C06080C" w14:textId="77777777" w:rsidTr="00AD5FE9">
        <w:tblPrEx>
          <w:tblCellMar>
            <w:left w:w="70" w:type="dxa"/>
            <w:right w:w="70" w:type="dxa"/>
          </w:tblCellMar>
          <w:tblLook w:val="0000" w:firstRow="0" w:lastRow="0" w:firstColumn="0" w:lastColumn="0" w:noHBand="0" w:noVBand="0"/>
        </w:tblPrEx>
        <w:trPr>
          <w:trHeight w:val="345"/>
          <w:jc w:val="center"/>
        </w:trPr>
        <w:tc>
          <w:tcPr>
            <w:tcW w:w="1555" w:type="dxa"/>
          </w:tcPr>
          <w:p w14:paraId="3469D051" w14:textId="77777777" w:rsidR="00B25EB4" w:rsidRPr="00866E2E" w:rsidRDefault="00B25EB4" w:rsidP="0005670E">
            <w:pPr>
              <w:pStyle w:val="berschrift6"/>
              <w:spacing w:line="240" w:lineRule="exact"/>
              <w:rPr>
                <w:rFonts w:ascii="Arial" w:hAnsi="Arial" w:cs="Arial"/>
                <w:b w:val="0"/>
                <w:bCs w:val="0"/>
                <w:sz w:val="16"/>
                <w:szCs w:val="16"/>
              </w:rPr>
            </w:pPr>
          </w:p>
        </w:tc>
        <w:tc>
          <w:tcPr>
            <w:tcW w:w="1701" w:type="dxa"/>
          </w:tcPr>
          <w:p w14:paraId="5A697390" w14:textId="77777777" w:rsidR="00B25EB4" w:rsidRPr="00866E2E" w:rsidRDefault="00B25EB4" w:rsidP="0005670E">
            <w:pPr>
              <w:pStyle w:val="berschrift6"/>
              <w:spacing w:line="240" w:lineRule="exact"/>
              <w:rPr>
                <w:rFonts w:ascii="Arial" w:hAnsi="Arial" w:cs="Arial"/>
                <w:b w:val="0"/>
                <w:bCs w:val="0"/>
                <w:sz w:val="16"/>
                <w:szCs w:val="16"/>
              </w:rPr>
            </w:pPr>
          </w:p>
        </w:tc>
        <w:tc>
          <w:tcPr>
            <w:tcW w:w="2268" w:type="dxa"/>
          </w:tcPr>
          <w:p w14:paraId="1A8347BD" w14:textId="77777777" w:rsidR="00B25EB4" w:rsidRPr="00866E2E" w:rsidRDefault="00B25EB4" w:rsidP="0005670E">
            <w:pPr>
              <w:pStyle w:val="berschrift6"/>
              <w:spacing w:line="240" w:lineRule="exact"/>
              <w:jc w:val="center"/>
              <w:rPr>
                <w:rFonts w:ascii="Arial" w:hAnsi="Arial" w:cs="Arial"/>
                <w:b w:val="0"/>
                <w:bCs w:val="0"/>
                <w:sz w:val="16"/>
                <w:szCs w:val="16"/>
              </w:rPr>
            </w:pPr>
          </w:p>
        </w:tc>
        <w:tc>
          <w:tcPr>
            <w:tcW w:w="1701" w:type="dxa"/>
          </w:tcPr>
          <w:p w14:paraId="3963CAC5" w14:textId="77777777" w:rsidR="00B25EB4" w:rsidRPr="00866E2E" w:rsidRDefault="00B25EB4" w:rsidP="0005670E">
            <w:pPr>
              <w:pStyle w:val="berschrift7"/>
              <w:spacing w:line="240" w:lineRule="exact"/>
              <w:rPr>
                <w:rFonts w:ascii="Arial" w:hAnsi="Arial" w:cs="Arial"/>
                <w:b w:val="0"/>
                <w:bCs w:val="0"/>
                <w:sz w:val="16"/>
                <w:szCs w:val="16"/>
              </w:rPr>
            </w:pPr>
          </w:p>
        </w:tc>
        <w:tc>
          <w:tcPr>
            <w:tcW w:w="1559" w:type="dxa"/>
          </w:tcPr>
          <w:p w14:paraId="4466A861" w14:textId="77777777" w:rsidR="00B25EB4" w:rsidRPr="00866E2E" w:rsidRDefault="00B25EB4" w:rsidP="0005670E">
            <w:pPr>
              <w:pStyle w:val="berschrift7"/>
              <w:spacing w:line="240" w:lineRule="exact"/>
              <w:rPr>
                <w:rFonts w:ascii="Arial" w:hAnsi="Arial" w:cs="Arial"/>
                <w:b w:val="0"/>
                <w:bCs w:val="0"/>
                <w:sz w:val="16"/>
                <w:szCs w:val="16"/>
              </w:rPr>
            </w:pPr>
          </w:p>
        </w:tc>
        <w:tc>
          <w:tcPr>
            <w:tcW w:w="2391" w:type="dxa"/>
          </w:tcPr>
          <w:p w14:paraId="31566FA6" w14:textId="77777777" w:rsidR="00B25EB4" w:rsidRPr="00866E2E" w:rsidRDefault="00B25EB4" w:rsidP="0005670E">
            <w:pPr>
              <w:pStyle w:val="berschrift6"/>
              <w:spacing w:line="240" w:lineRule="exact"/>
              <w:rPr>
                <w:rFonts w:ascii="Arial" w:hAnsi="Arial" w:cs="Arial"/>
                <w:b w:val="0"/>
                <w:bCs w:val="0"/>
                <w:sz w:val="16"/>
                <w:szCs w:val="16"/>
              </w:rPr>
            </w:pPr>
          </w:p>
        </w:tc>
      </w:tr>
      <w:tr w:rsidR="00383302" w:rsidRPr="00866E2E" w14:paraId="5A74950A" w14:textId="77777777" w:rsidTr="00AD5FE9">
        <w:tblPrEx>
          <w:tblCellMar>
            <w:left w:w="70" w:type="dxa"/>
            <w:right w:w="70" w:type="dxa"/>
          </w:tblCellMar>
          <w:tblLook w:val="0000" w:firstRow="0" w:lastRow="0" w:firstColumn="0" w:lastColumn="0" w:noHBand="0" w:noVBand="0"/>
        </w:tblPrEx>
        <w:trPr>
          <w:trHeight w:val="345"/>
          <w:jc w:val="center"/>
        </w:trPr>
        <w:tc>
          <w:tcPr>
            <w:tcW w:w="1555" w:type="dxa"/>
          </w:tcPr>
          <w:p w14:paraId="6E6F9EE8" w14:textId="77777777" w:rsidR="00383302" w:rsidRPr="00866E2E" w:rsidRDefault="00383302" w:rsidP="0005670E">
            <w:pPr>
              <w:pStyle w:val="berschrift6"/>
              <w:spacing w:line="240" w:lineRule="exact"/>
              <w:rPr>
                <w:rFonts w:ascii="Arial" w:hAnsi="Arial" w:cs="Arial"/>
                <w:b w:val="0"/>
                <w:bCs w:val="0"/>
                <w:sz w:val="16"/>
                <w:szCs w:val="16"/>
              </w:rPr>
            </w:pPr>
          </w:p>
        </w:tc>
        <w:tc>
          <w:tcPr>
            <w:tcW w:w="1701" w:type="dxa"/>
          </w:tcPr>
          <w:p w14:paraId="4B300F5C" w14:textId="77777777" w:rsidR="00383302" w:rsidRPr="00866E2E" w:rsidRDefault="00383302" w:rsidP="0005670E">
            <w:pPr>
              <w:pStyle w:val="berschrift6"/>
              <w:spacing w:line="240" w:lineRule="exact"/>
              <w:rPr>
                <w:rFonts w:ascii="Arial" w:hAnsi="Arial" w:cs="Arial"/>
                <w:b w:val="0"/>
                <w:bCs w:val="0"/>
                <w:sz w:val="16"/>
                <w:szCs w:val="16"/>
              </w:rPr>
            </w:pPr>
          </w:p>
        </w:tc>
        <w:tc>
          <w:tcPr>
            <w:tcW w:w="2268" w:type="dxa"/>
          </w:tcPr>
          <w:p w14:paraId="0DCA179D" w14:textId="77777777" w:rsidR="00383302" w:rsidRPr="00866E2E" w:rsidRDefault="00383302" w:rsidP="0005670E">
            <w:pPr>
              <w:pStyle w:val="berschrift6"/>
              <w:spacing w:line="240" w:lineRule="exact"/>
              <w:jc w:val="center"/>
              <w:rPr>
                <w:rFonts w:ascii="Arial" w:hAnsi="Arial" w:cs="Arial"/>
                <w:b w:val="0"/>
                <w:bCs w:val="0"/>
                <w:sz w:val="16"/>
                <w:szCs w:val="16"/>
              </w:rPr>
            </w:pPr>
          </w:p>
        </w:tc>
        <w:tc>
          <w:tcPr>
            <w:tcW w:w="1701" w:type="dxa"/>
          </w:tcPr>
          <w:p w14:paraId="1CF897B0" w14:textId="77777777" w:rsidR="00383302" w:rsidRPr="00866E2E" w:rsidRDefault="00383302" w:rsidP="0005670E">
            <w:pPr>
              <w:pStyle w:val="berschrift7"/>
              <w:spacing w:line="240" w:lineRule="exact"/>
              <w:rPr>
                <w:rFonts w:ascii="Arial" w:hAnsi="Arial" w:cs="Arial"/>
                <w:b w:val="0"/>
                <w:bCs w:val="0"/>
                <w:sz w:val="16"/>
                <w:szCs w:val="16"/>
              </w:rPr>
            </w:pPr>
          </w:p>
        </w:tc>
        <w:tc>
          <w:tcPr>
            <w:tcW w:w="1559" w:type="dxa"/>
          </w:tcPr>
          <w:p w14:paraId="07DFF084" w14:textId="77777777" w:rsidR="00383302" w:rsidRPr="00866E2E" w:rsidRDefault="00383302" w:rsidP="0005670E">
            <w:pPr>
              <w:pStyle w:val="berschrift7"/>
              <w:spacing w:line="240" w:lineRule="exact"/>
              <w:rPr>
                <w:rFonts w:ascii="Arial" w:hAnsi="Arial" w:cs="Arial"/>
                <w:b w:val="0"/>
                <w:bCs w:val="0"/>
                <w:sz w:val="16"/>
                <w:szCs w:val="16"/>
              </w:rPr>
            </w:pPr>
          </w:p>
        </w:tc>
        <w:tc>
          <w:tcPr>
            <w:tcW w:w="2391" w:type="dxa"/>
          </w:tcPr>
          <w:p w14:paraId="351AA68F" w14:textId="77777777" w:rsidR="00383302" w:rsidRPr="00866E2E" w:rsidRDefault="00383302" w:rsidP="0005670E">
            <w:pPr>
              <w:pStyle w:val="berschrift6"/>
              <w:spacing w:line="240" w:lineRule="exact"/>
              <w:rPr>
                <w:rFonts w:ascii="Arial" w:hAnsi="Arial" w:cs="Arial"/>
                <w:b w:val="0"/>
                <w:bCs w:val="0"/>
                <w:sz w:val="16"/>
                <w:szCs w:val="16"/>
              </w:rPr>
            </w:pPr>
          </w:p>
        </w:tc>
      </w:tr>
      <w:tr w:rsidR="00A823E4" w:rsidRPr="00866E2E" w14:paraId="7E6375A2" w14:textId="77777777" w:rsidTr="00AD5FE9">
        <w:tblPrEx>
          <w:tblCellMar>
            <w:left w:w="70" w:type="dxa"/>
            <w:right w:w="70" w:type="dxa"/>
          </w:tblCellMar>
          <w:tblLook w:val="0000" w:firstRow="0" w:lastRow="0" w:firstColumn="0" w:lastColumn="0" w:noHBand="0" w:noVBand="0"/>
        </w:tblPrEx>
        <w:trPr>
          <w:trHeight w:val="345"/>
          <w:jc w:val="center"/>
        </w:trPr>
        <w:tc>
          <w:tcPr>
            <w:tcW w:w="1555" w:type="dxa"/>
          </w:tcPr>
          <w:p w14:paraId="45867959" w14:textId="77777777" w:rsidR="00A823E4" w:rsidRPr="00866E2E" w:rsidRDefault="00A823E4" w:rsidP="0005670E">
            <w:pPr>
              <w:pStyle w:val="berschrift6"/>
              <w:spacing w:line="240" w:lineRule="exact"/>
              <w:rPr>
                <w:rFonts w:ascii="Arial" w:hAnsi="Arial" w:cs="Arial"/>
                <w:b w:val="0"/>
                <w:bCs w:val="0"/>
                <w:sz w:val="16"/>
                <w:szCs w:val="16"/>
              </w:rPr>
            </w:pPr>
          </w:p>
        </w:tc>
        <w:tc>
          <w:tcPr>
            <w:tcW w:w="1701" w:type="dxa"/>
          </w:tcPr>
          <w:p w14:paraId="52EA2791" w14:textId="77777777" w:rsidR="00A823E4" w:rsidRPr="00866E2E" w:rsidRDefault="00A823E4" w:rsidP="0005670E">
            <w:pPr>
              <w:pStyle w:val="berschrift6"/>
              <w:spacing w:line="240" w:lineRule="exact"/>
              <w:rPr>
                <w:rFonts w:ascii="Arial" w:hAnsi="Arial" w:cs="Arial"/>
                <w:b w:val="0"/>
                <w:bCs w:val="0"/>
                <w:sz w:val="16"/>
                <w:szCs w:val="16"/>
              </w:rPr>
            </w:pPr>
          </w:p>
        </w:tc>
        <w:tc>
          <w:tcPr>
            <w:tcW w:w="2268" w:type="dxa"/>
          </w:tcPr>
          <w:p w14:paraId="7BFCD684" w14:textId="77777777" w:rsidR="00A823E4" w:rsidRPr="00866E2E" w:rsidRDefault="00A823E4" w:rsidP="0005670E">
            <w:pPr>
              <w:pStyle w:val="berschrift6"/>
              <w:spacing w:line="240" w:lineRule="exact"/>
              <w:jc w:val="center"/>
              <w:rPr>
                <w:rFonts w:ascii="Arial" w:hAnsi="Arial" w:cs="Arial"/>
                <w:b w:val="0"/>
                <w:bCs w:val="0"/>
                <w:sz w:val="16"/>
                <w:szCs w:val="16"/>
              </w:rPr>
            </w:pPr>
          </w:p>
        </w:tc>
        <w:tc>
          <w:tcPr>
            <w:tcW w:w="1701" w:type="dxa"/>
          </w:tcPr>
          <w:p w14:paraId="2DBE74EC" w14:textId="77777777" w:rsidR="00A823E4" w:rsidRPr="00866E2E" w:rsidRDefault="00A823E4" w:rsidP="0005670E">
            <w:pPr>
              <w:pStyle w:val="berschrift7"/>
              <w:spacing w:line="240" w:lineRule="exact"/>
              <w:rPr>
                <w:rFonts w:ascii="Arial" w:hAnsi="Arial" w:cs="Arial"/>
                <w:b w:val="0"/>
                <w:bCs w:val="0"/>
                <w:sz w:val="16"/>
                <w:szCs w:val="16"/>
              </w:rPr>
            </w:pPr>
          </w:p>
        </w:tc>
        <w:tc>
          <w:tcPr>
            <w:tcW w:w="1559" w:type="dxa"/>
          </w:tcPr>
          <w:p w14:paraId="7E985C05" w14:textId="77777777" w:rsidR="00A823E4" w:rsidRPr="00866E2E" w:rsidRDefault="00A823E4" w:rsidP="0005670E">
            <w:pPr>
              <w:pStyle w:val="berschrift7"/>
              <w:spacing w:line="240" w:lineRule="exact"/>
              <w:rPr>
                <w:rFonts w:ascii="Arial" w:hAnsi="Arial" w:cs="Arial"/>
                <w:b w:val="0"/>
                <w:bCs w:val="0"/>
                <w:sz w:val="16"/>
                <w:szCs w:val="16"/>
              </w:rPr>
            </w:pPr>
          </w:p>
        </w:tc>
        <w:tc>
          <w:tcPr>
            <w:tcW w:w="2391" w:type="dxa"/>
          </w:tcPr>
          <w:p w14:paraId="360F274D" w14:textId="77777777" w:rsidR="00A823E4" w:rsidRPr="00866E2E" w:rsidRDefault="00A823E4" w:rsidP="0005670E">
            <w:pPr>
              <w:pStyle w:val="berschrift6"/>
              <w:spacing w:line="240" w:lineRule="exact"/>
              <w:rPr>
                <w:rFonts w:ascii="Arial" w:hAnsi="Arial" w:cs="Arial"/>
                <w:b w:val="0"/>
                <w:bCs w:val="0"/>
                <w:sz w:val="16"/>
                <w:szCs w:val="16"/>
              </w:rPr>
            </w:pPr>
          </w:p>
        </w:tc>
      </w:tr>
    </w:tbl>
    <w:p w14:paraId="7383B8E6" w14:textId="77777777" w:rsidR="00514AF9" w:rsidRDefault="00514AF9" w:rsidP="007D37E3">
      <w:pPr>
        <w:pStyle w:val="Textkrper"/>
        <w:spacing w:line="240" w:lineRule="auto"/>
        <w:rPr>
          <w:rFonts w:ascii="Arial" w:hAnsi="Arial" w:cs="Arial"/>
          <w:sz w:val="16"/>
          <w:szCs w:val="16"/>
        </w:rPr>
      </w:pPr>
    </w:p>
    <w:p w14:paraId="3CBAE0D0" w14:textId="77777777" w:rsidR="00514AF9" w:rsidRDefault="00514AF9" w:rsidP="007D37E3">
      <w:pPr>
        <w:pStyle w:val="Textkrper"/>
        <w:spacing w:line="240" w:lineRule="auto"/>
        <w:rPr>
          <w:rFonts w:ascii="Arial" w:hAnsi="Arial" w:cs="Arial"/>
          <w:sz w:val="16"/>
          <w:szCs w:val="16"/>
        </w:rPr>
      </w:pPr>
    </w:p>
    <w:p w14:paraId="25A94A9D" w14:textId="18718680" w:rsidR="00FC0D28" w:rsidRPr="001F4D84" w:rsidRDefault="00FC0D28" w:rsidP="007D37E3">
      <w:pPr>
        <w:pStyle w:val="Textkrper"/>
        <w:spacing w:line="240" w:lineRule="auto"/>
        <w:rPr>
          <w:rFonts w:ascii="Arial" w:hAnsi="Arial" w:cs="Arial"/>
          <w:i/>
          <w:iCs/>
          <w:sz w:val="16"/>
          <w:szCs w:val="16"/>
          <w:lang w:val="it-IT"/>
        </w:rPr>
      </w:pPr>
      <w:r w:rsidRPr="00FC0D28">
        <w:rPr>
          <w:rFonts w:ascii="Arial" w:hAnsi="Arial" w:cs="Arial"/>
          <w:sz w:val="16"/>
          <w:szCs w:val="16"/>
          <w:lang w:val="it-IT"/>
        </w:rPr>
        <w:t xml:space="preserve">Ella/Egli dichiara di essere in </w:t>
      </w:r>
      <w:r w:rsidRPr="001F4D84">
        <w:rPr>
          <w:rFonts w:ascii="Arial" w:hAnsi="Arial" w:cs="Arial"/>
          <w:sz w:val="16"/>
          <w:szCs w:val="16"/>
          <w:lang w:val="it-IT"/>
        </w:rPr>
        <w:t xml:space="preserve">possesso del </w:t>
      </w:r>
      <w:r w:rsidR="00E7755A" w:rsidRPr="001F4D84">
        <w:rPr>
          <w:rFonts w:ascii="Arial" w:hAnsi="Arial" w:cs="Arial"/>
          <w:sz w:val="16"/>
          <w:szCs w:val="16"/>
          <w:lang w:val="it-IT"/>
        </w:rPr>
        <w:t xml:space="preserve">seguente </w:t>
      </w:r>
      <w:r w:rsidRPr="001F4D84">
        <w:rPr>
          <w:rFonts w:ascii="Arial" w:hAnsi="Arial" w:cs="Arial"/>
          <w:sz w:val="16"/>
          <w:szCs w:val="16"/>
          <w:lang w:val="it-IT"/>
        </w:rPr>
        <w:t xml:space="preserve">titolo di studio per il servizio </w:t>
      </w:r>
      <w:r w:rsidR="00E7755A" w:rsidRPr="001F4D84">
        <w:rPr>
          <w:rFonts w:ascii="Arial" w:hAnsi="Arial" w:cs="Arial"/>
          <w:sz w:val="16"/>
          <w:szCs w:val="16"/>
          <w:lang w:val="it-IT"/>
        </w:rPr>
        <w:t>presso la</w:t>
      </w:r>
      <w:r w:rsidRPr="001F4D84">
        <w:rPr>
          <w:rFonts w:ascii="Arial" w:hAnsi="Arial" w:cs="Arial"/>
          <w:sz w:val="16"/>
          <w:szCs w:val="16"/>
          <w:lang w:val="it-IT"/>
        </w:rPr>
        <w:t xml:space="preserve"> scuola primaria </w:t>
      </w:r>
      <w:r w:rsidRPr="001F4D84">
        <w:rPr>
          <w:rFonts w:ascii="Arial" w:hAnsi="Arial" w:cs="Arial"/>
          <w:i/>
          <w:iCs/>
          <w:sz w:val="16"/>
          <w:szCs w:val="16"/>
          <w:lang w:val="it-IT"/>
        </w:rPr>
        <w:t xml:space="preserve">(barrare il </w:t>
      </w:r>
      <w:r w:rsidR="00E7755A" w:rsidRPr="001F4D84">
        <w:rPr>
          <w:rFonts w:ascii="Arial" w:hAnsi="Arial" w:cs="Arial"/>
          <w:i/>
          <w:iCs/>
          <w:sz w:val="16"/>
          <w:szCs w:val="16"/>
          <w:lang w:val="it-IT"/>
        </w:rPr>
        <w:t xml:space="preserve">relativo </w:t>
      </w:r>
      <w:r w:rsidRPr="001F4D84">
        <w:rPr>
          <w:rFonts w:ascii="Arial" w:hAnsi="Arial" w:cs="Arial"/>
          <w:i/>
          <w:iCs/>
          <w:sz w:val="16"/>
          <w:szCs w:val="16"/>
          <w:lang w:val="it-IT"/>
        </w:rPr>
        <w:t>titolo)</w:t>
      </w:r>
    </w:p>
    <w:p w14:paraId="26E61029" w14:textId="2FD5121C" w:rsidR="002C1064" w:rsidRPr="001F4D84" w:rsidRDefault="00E7755A" w:rsidP="00985248">
      <w:pPr>
        <w:pStyle w:val="Textkrper"/>
        <w:numPr>
          <w:ilvl w:val="0"/>
          <w:numId w:val="15"/>
        </w:numPr>
        <w:spacing w:line="240" w:lineRule="auto"/>
        <w:ind w:left="0" w:firstLine="0"/>
        <w:rPr>
          <w:rFonts w:ascii="Arial" w:hAnsi="Arial" w:cs="Arial"/>
          <w:sz w:val="16"/>
          <w:szCs w:val="16"/>
          <w:lang w:val="it-IT"/>
        </w:rPr>
      </w:pPr>
      <w:r w:rsidRPr="001F4D84">
        <w:rPr>
          <w:rFonts w:ascii="Arial" w:hAnsi="Arial" w:cs="Arial"/>
          <w:sz w:val="16"/>
          <w:szCs w:val="16"/>
          <w:lang w:val="it-IT"/>
        </w:rPr>
        <w:t>d</w:t>
      </w:r>
      <w:r w:rsidR="00FC0D28" w:rsidRPr="001F4D84">
        <w:rPr>
          <w:rFonts w:ascii="Arial" w:hAnsi="Arial" w:cs="Arial"/>
          <w:sz w:val="16"/>
          <w:szCs w:val="16"/>
          <w:lang w:val="it-IT"/>
        </w:rPr>
        <w:t>iploma dell’Istituto magistrale</w:t>
      </w:r>
      <w:r w:rsidR="004A641E" w:rsidRPr="001F4D84">
        <w:rPr>
          <w:rFonts w:ascii="Arial" w:hAnsi="Arial" w:cs="Arial"/>
          <w:sz w:val="16"/>
          <w:szCs w:val="16"/>
          <w:lang w:val="it-IT"/>
        </w:rPr>
        <w:t xml:space="preserve"> (</w:t>
      </w:r>
      <w:r w:rsidR="00FC0D28" w:rsidRPr="001F4D84">
        <w:rPr>
          <w:rFonts w:ascii="Arial" w:hAnsi="Arial" w:cs="Arial"/>
          <w:sz w:val="16"/>
          <w:szCs w:val="16"/>
          <w:lang w:val="it-IT"/>
        </w:rPr>
        <w:t>conseguito fino a luglio 2002</w:t>
      </w:r>
      <w:r w:rsidR="004A641E" w:rsidRPr="001F4D84">
        <w:rPr>
          <w:rFonts w:ascii="Arial" w:hAnsi="Arial" w:cs="Arial"/>
          <w:sz w:val="16"/>
          <w:szCs w:val="16"/>
          <w:lang w:val="it-IT"/>
        </w:rPr>
        <w:t>)</w:t>
      </w:r>
    </w:p>
    <w:p w14:paraId="60216963" w14:textId="40629C5E" w:rsidR="00FC0D28" w:rsidRPr="00FC0D28" w:rsidRDefault="00E7755A" w:rsidP="00985248">
      <w:pPr>
        <w:pStyle w:val="Textkrper"/>
        <w:numPr>
          <w:ilvl w:val="0"/>
          <w:numId w:val="15"/>
        </w:numPr>
        <w:spacing w:line="240" w:lineRule="auto"/>
        <w:ind w:left="0" w:firstLine="0"/>
        <w:rPr>
          <w:rFonts w:ascii="Arial" w:hAnsi="Arial" w:cs="Arial"/>
          <w:sz w:val="16"/>
          <w:szCs w:val="16"/>
          <w:lang w:val="it-IT"/>
        </w:rPr>
      </w:pPr>
      <w:r>
        <w:rPr>
          <w:rFonts w:ascii="Arial" w:hAnsi="Arial" w:cs="Arial"/>
          <w:sz w:val="16"/>
          <w:szCs w:val="16"/>
          <w:lang w:val="it-IT"/>
        </w:rPr>
        <w:t>l</w:t>
      </w:r>
      <w:r w:rsidR="00FC0D28" w:rsidRPr="00FC0D28">
        <w:rPr>
          <w:rFonts w:ascii="Arial" w:hAnsi="Arial" w:cs="Arial"/>
          <w:sz w:val="16"/>
          <w:szCs w:val="16"/>
          <w:lang w:val="it-IT"/>
        </w:rPr>
        <w:t>aurea in scienze della f</w:t>
      </w:r>
      <w:r w:rsidR="00FC0D28">
        <w:rPr>
          <w:rFonts w:ascii="Arial" w:hAnsi="Arial" w:cs="Arial"/>
          <w:sz w:val="16"/>
          <w:szCs w:val="16"/>
          <w:lang w:val="it-IT"/>
        </w:rPr>
        <w:t>ormazione primaria: indirizzo scuola primaria</w:t>
      </w:r>
    </w:p>
    <w:p w14:paraId="1E8C2E5F" w14:textId="667A2DAA" w:rsidR="00FD069E" w:rsidRPr="00FC0D28" w:rsidRDefault="00E7755A" w:rsidP="00985248">
      <w:pPr>
        <w:pStyle w:val="Textkrper"/>
        <w:numPr>
          <w:ilvl w:val="0"/>
          <w:numId w:val="15"/>
        </w:numPr>
        <w:spacing w:line="240" w:lineRule="auto"/>
        <w:ind w:left="0" w:firstLine="0"/>
        <w:rPr>
          <w:rFonts w:ascii="Arial" w:hAnsi="Arial" w:cs="Arial"/>
          <w:sz w:val="16"/>
          <w:szCs w:val="16"/>
          <w:lang w:val="it-IT"/>
        </w:rPr>
      </w:pPr>
      <w:r>
        <w:rPr>
          <w:rFonts w:ascii="Arial" w:hAnsi="Arial" w:cs="Arial"/>
          <w:sz w:val="16"/>
          <w:szCs w:val="16"/>
          <w:lang w:val="it-IT"/>
        </w:rPr>
        <w:t>l</w:t>
      </w:r>
      <w:r w:rsidR="00FC0D28" w:rsidRPr="00FC0D28">
        <w:rPr>
          <w:rFonts w:ascii="Arial" w:hAnsi="Arial" w:cs="Arial"/>
          <w:sz w:val="16"/>
          <w:szCs w:val="16"/>
          <w:lang w:val="it-IT"/>
        </w:rPr>
        <w:t>aurea magistrale quinquennale a ciclo unico per l’insegnamento nella scuola de</w:t>
      </w:r>
      <w:r w:rsidR="00FC0D28">
        <w:rPr>
          <w:rFonts w:ascii="Arial" w:hAnsi="Arial" w:cs="Arial"/>
          <w:sz w:val="16"/>
          <w:szCs w:val="16"/>
          <w:lang w:val="it-IT"/>
        </w:rPr>
        <w:t>ll’infanzia e nella scuola primaria</w:t>
      </w:r>
    </w:p>
    <w:p w14:paraId="42507053" w14:textId="03574A50" w:rsidR="002C1064" w:rsidRPr="00217B6B" w:rsidRDefault="00E7755A" w:rsidP="00985248">
      <w:pPr>
        <w:pStyle w:val="Textkrper"/>
        <w:numPr>
          <w:ilvl w:val="0"/>
          <w:numId w:val="15"/>
        </w:numPr>
        <w:spacing w:line="240" w:lineRule="auto"/>
        <w:ind w:left="0" w:firstLine="0"/>
        <w:rPr>
          <w:rFonts w:ascii="Arial" w:hAnsi="Arial" w:cs="Arial"/>
          <w:sz w:val="16"/>
          <w:szCs w:val="16"/>
        </w:rPr>
      </w:pPr>
      <w:r>
        <w:rPr>
          <w:rFonts w:ascii="Arial" w:hAnsi="Arial" w:cs="Arial"/>
          <w:sz w:val="16"/>
          <w:szCs w:val="16"/>
          <w:lang w:val="it-IT"/>
        </w:rPr>
        <w:t>t</w:t>
      </w:r>
      <w:r w:rsidR="00FC0D28">
        <w:rPr>
          <w:rFonts w:ascii="Arial" w:hAnsi="Arial" w:cs="Arial"/>
          <w:sz w:val="16"/>
          <w:szCs w:val="16"/>
          <w:lang w:val="it-IT"/>
        </w:rPr>
        <w:t xml:space="preserve">itolo professionale </w:t>
      </w:r>
      <w:r w:rsidR="00745E4D">
        <w:rPr>
          <w:rFonts w:ascii="Arial" w:hAnsi="Arial" w:cs="Arial"/>
          <w:sz w:val="16"/>
          <w:szCs w:val="16"/>
          <w:lang w:val="it-IT"/>
        </w:rPr>
        <w:t>UE</w:t>
      </w:r>
    </w:p>
    <w:p w14:paraId="22F1F306" w14:textId="4FE445A4" w:rsidR="002C1064" w:rsidRDefault="002C1064" w:rsidP="007D37E3">
      <w:pPr>
        <w:pStyle w:val="Textkrper"/>
        <w:spacing w:line="240" w:lineRule="auto"/>
        <w:rPr>
          <w:rFonts w:ascii="Arial" w:hAnsi="Arial" w:cs="Arial"/>
          <w:sz w:val="16"/>
          <w:szCs w:val="16"/>
        </w:rPr>
      </w:pPr>
    </w:p>
    <w:p w14:paraId="370502F9" w14:textId="1183C033" w:rsidR="0060448A" w:rsidRPr="00866E2E" w:rsidRDefault="00745E4D" w:rsidP="007D37E3">
      <w:pPr>
        <w:pStyle w:val="Textkrper"/>
        <w:spacing w:line="240" w:lineRule="auto"/>
        <w:rPr>
          <w:rFonts w:ascii="Arial" w:hAnsi="Arial" w:cs="Arial"/>
          <w:sz w:val="16"/>
          <w:szCs w:val="16"/>
        </w:rPr>
      </w:pPr>
      <w:r>
        <w:rPr>
          <w:rFonts w:ascii="Arial" w:hAnsi="Arial" w:cs="Arial"/>
          <w:sz w:val="16"/>
          <w:szCs w:val="16"/>
        </w:rPr>
        <w:t>dal</w:t>
      </w:r>
      <w:r w:rsidR="007D37E3" w:rsidRPr="00866E2E">
        <w:rPr>
          <w:rFonts w:ascii="Arial" w:hAnsi="Arial" w:cs="Arial"/>
          <w:sz w:val="16"/>
          <w:szCs w:val="16"/>
        </w:rPr>
        <w:t xml:space="preserve"> </w:t>
      </w:r>
      <w:r w:rsidR="00985248">
        <w:rPr>
          <w:rFonts w:ascii="Arial" w:hAnsi="Arial" w:cs="Arial"/>
          <w:sz w:val="16"/>
          <w:szCs w:val="16"/>
        </w:rPr>
        <w:t>(</w:t>
      </w:r>
      <w:r w:rsidR="00173FA3" w:rsidRPr="001F4D84">
        <w:rPr>
          <w:rFonts w:ascii="Arial" w:hAnsi="Arial" w:cs="Arial"/>
          <w:sz w:val="16"/>
          <w:szCs w:val="16"/>
        </w:rPr>
        <w:t>gg</w:t>
      </w:r>
      <w:r w:rsidR="00985248" w:rsidRPr="001F4D84">
        <w:rPr>
          <w:rFonts w:ascii="Arial" w:hAnsi="Arial" w:cs="Arial"/>
          <w:sz w:val="16"/>
          <w:szCs w:val="16"/>
        </w:rPr>
        <w:t>/</w:t>
      </w:r>
      <w:r w:rsidR="00173FA3" w:rsidRPr="001F4D84">
        <w:rPr>
          <w:rFonts w:ascii="Arial" w:hAnsi="Arial" w:cs="Arial"/>
          <w:sz w:val="16"/>
          <w:szCs w:val="16"/>
        </w:rPr>
        <w:t>mm</w:t>
      </w:r>
      <w:r w:rsidR="00985248" w:rsidRPr="001F4D84">
        <w:rPr>
          <w:rFonts w:ascii="Arial" w:hAnsi="Arial" w:cs="Arial"/>
          <w:sz w:val="16"/>
          <w:szCs w:val="16"/>
        </w:rPr>
        <w:t>/</w:t>
      </w:r>
      <w:r w:rsidR="00173FA3" w:rsidRPr="001F4D84">
        <w:rPr>
          <w:rFonts w:ascii="Arial" w:hAnsi="Arial" w:cs="Arial"/>
          <w:sz w:val="16"/>
          <w:szCs w:val="16"/>
        </w:rPr>
        <w:t>aaaa</w:t>
      </w:r>
      <w:r w:rsidR="00985248" w:rsidRPr="001F4D84">
        <w:rPr>
          <w:rFonts w:ascii="Arial" w:hAnsi="Arial" w:cs="Arial"/>
          <w:sz w:val="16"/>
          <w:szCs w:val="16"/>
        </w:rPr>
        <w:t xml:space="preserve">) </w:t>
      </w:r>
      <w:r w:rsidR="007D37E3" w:rsidRPr="001F4D84">
        <w:rPr>
          <w:rFonts w:ascii="Arial" w:hAnsi="Arial" w:cs="Arial"/>
          <w:sz w:val="16"/>
          <w:szCs w:val="16"/>
        </w:rPr>
        <w:t>……………………………………</w:t>
      </w:r>
      <w:r w:rsidR="007D37E3" w:rsidRPr="00866E2E">
        <w:rPr>
          <w:rFonts w:ascii="Arial" w:hAnsi="Arial" w:cs="Arial"/>
          <w:sz w:val="16"/>
          <w:szCs w:val="16"/>
        </w:rPr>
        <w:t xml:space="preserve"> </w:t>
      </w:r>
    </w:p>
    <w:p w14:paraId="564FE379" w14:textId="162F5A64" w:rsidR="0072340D" w:rsidRDefault="0072340D" w:rsidP="00804337">
      <w:pPr>
        <w:ind w:left="-142"/>
        <w:rPr>
          <w:rFonts w:ascii="Arial" w:hAnsi="Arial" w:cs="Arial"/>
          <w:b/>
          <w:sz w:val="16"/>
          <w:szCs w:val="16"/>
        </w:rPr>
      </w:pPr>
    </w:p>
    <w:p w14:paraId="31AB5DE9" w14:textId="77777777" w:rsidR="00D13732" w:rsidRPr="00866E2E" w:rsidRDefault="00D13732" w:rsidP="00804337">
      <w:pPr>
        <w:ind w:left="-142"/>
        <w:rPr>
          <w:rFonts w:ascii="Arial" w:hAnsi="Arial" w:cs="Arial"/>
          <w:b/>
          <w:sz w:val="16"/>
          <w:szCs w:val="16"/>
        </w:rPr>
      </w:pPr>
    </w:p>
    <w:p w14:paraId="09B2A025" w14:textId="1C0F38F2" w:rsidR="00745E4D" w:rsidRPr="00745E4D" w:rsidRDefault="00745E4D" w:rsidP="00D13732">
      <w:pPr>
        <w:pStyle w:val="Textkrper"/>
        <w:spacing w:line="240" w:lineRule="auto"/>
        <w:rPr>
          <w:rFonts w:ascii="Arial" w:hAnsi="Arial" w:cs="Arial"/>
          <w:b/>
          <w:bCs/>
          <w:sz w:val="16"/>
          <w:szCs w:val="16"/>
          <w:lang w:val="it-IT"/>
        </w:rPr>
      </w:pPr>
      <w:r w:rsidRPr="00745E4D">
        <w:rPr>
          <w:rFonts w:ascii="Arial" w:hAnsi="Arial" w:cs="Arial"/>
          <w:sz w:val="16"/>
          <w:szCs w:val="16"/>
          <w:lang w:val="it-IT"/>
        </w:rPr>
        <w:t xml:space="preserve">La seguente documentazione </w:t>
      </w:r>
      <w:r w:rsidRPr="00745E4D">
        <w:rPr>
          <w:rFonts w:ascii="Arial" w:hAnsi="Arial" w:cs="Arial"/>
          <w:b/>
          <w:bCs/>
          <w:sz w:val="16"/>
          <w:szCs w:val="16"/>
          <w:lang w:val="it-IT"/>
        </w:rPr>
        <w:t xml:space="preserve">viene allegata alle </w:t>
      </w:r>
      <w:r w:rsidRPr="001F4D84">
        <w:rPr>
          <w:rFonts w:ascii="Arial" w:hAnsi="Arial" w:cs="Arial"/>
          <w:b/>
          <w:bCs/>
          <w:sz w:val="16"/>
          <w:szCs w:val="16"/>
          <w:lang w:val="it-IT"/>
        </w:rPr>
        <w:t xml:space="preserve">dichiarazioni </w:t>
      </w:r>
      <w:r w:rsidR="00E942AA" w:rsidRPr="001F4D84">
        <w:rPr>
          <w:rFonts w:ascii="Arial" w:hAnsi="Arial" w:cs="Arial"/>
          <w:b/>
          <w:bCs/>
          <w:sz w:val="16"/>
          <w:szCs w:val="16"/>
          <w:lang w:val="it-IT"/>
        </w:rPr>
        <w:t>rese</w:t>
      </w:r>
      <w:r w:rsidRPr="001F4D84">
        <w:rPr>
          <w:rFonts w:ascii="Arial" w:hAnsi="Arial" w:cs="Arial"/>
          <w:b/>
          <w:bCs/>
          <w:sz w:val="16"/>
          <w:szCs w:val="16"/>
          <w:lang w:val="it-IT"/>
        </w:rPr>
        <w:t>:</w:t>
      </w:r>
    </w:p>
    <w:p w14:paraId="58250090" w14:textId="73C5ED84" w:rsidR="002034FE" w:rsidRPr="000D22D9" w:rsidRDefault="002034FE" w:rsidP="00514AF9">
      <w:pPr>
        <w:rPr>
          <w:rFonts w:ascii="Arial" w:hAnsi="Arial" w:cs="Arial"/>
          <w:sz w:val="16"/>
          <w:szCs w:val="16"/>
          <w:lang w:val="it-IT"/>
        </w:rPr>
      </w:pPr>
    </w:p>
    <w:p w14:paraId="44B179D6" w14:textId="1ABB214F" w:rsidR="002034FE" w:rsidRPr="001F4D84" w:rsidRDefault="00E942AA" w:rsidP="00E942AA">
      <w:pPr>
        <w:pStyle w:val="Textkrper"/>
        <w:numPr>
          <w:ilvl w:val="0"/>
          <w:numId w:val="15"/>
        </w:numPr>
        <w:spacing w:line="240" w:lineRule="auto"/>
        <w:ind w:left="0" w:firstLine="0"/>
        <w:rPr>
          <w:rFonts w:ascii="Arial" w:hAnsi="Arial" w:cs="Arial"/>
          <w:sz w:val="16"/>
          <w:szCs w:val="16"/>
          <w:lang w:val="it-IT"/>
        </w:rPr>
      </w:pPr>
      <w:r>
        <w:rPr>
          <w:rFonts w:ascii="Arial" w:hAnsi="Arial" w:cs="Arial"/>
          <w:sz w:val="16"/>
          <w:szCs w:val="16"/>
          <w:lang w:val="it-IT"/>
        </w:rPr>
        <w:t>c</w:t>
      </w:r>
      <w:r w:rsidR="00745E4D" w:rsidRPr="00745E4D">
        <w:rPr>
          <w:rFonts w:ascii="Arial" w:hAnsi="Arial" w:cs="Arial"/>
          <w:sz w:val="16"/>
          <w:szCs w:val="16"/>
          <w:lang w:val="it-IT"/>
        </w:rPr>
        <w:t>opia di un documento di riconosc</w:t>
      </w:r>
      <w:r w:rsidR="00745E4D">
        <w:rPr>
          <w:rFonts w:ascii="Arial" w:hAnsi="Arial" w:cs="Arial"/>
          <w:sz w:val="16"/>
          <w:szCs w:val="16"/>
          <w:lang w:val="it-IT"/>
        </w:rPr>
        <w:t>imento</w:t>
      </w:r>
      <w:r>
        <w:rPr>
          <w:rFonts w:ascii="Arial" w:hAnsi="Arial" w:cs="Arial"/>
          <w:sz w:val="16"/>
          <w:szCs w:val="16"/>
          <w:lang w:val="it-IT"/>
        </w:rPr>
        <w:t xml:space="preserve"> </w:t>
      </w:r>
      <w:r w:rsidR="002034FE" w:rsidRPr="00E942AA">
        <w:rPr>
          <w:rFonts w:ascii="Arial" w:hAnsi="Arial" w:cs="Arial"/>
          <w:i/>
          <w:iCs/>
          <w:sz w:val="16"/>
          <w:szCs w:val="16"/>
          <w:lang w:val="it-IT"/>
        </w:rPr>
        <w:t>(</w:t>
      </w:r>
      <w:r w:rsidR="00745E4D" w:rsidRPr="00E942AA">
        <w:rPr>
          <w:rFonts w:ascii="Arial" w:hAnsi="Arial" w:cs="Arial"/>
          <w:i/>
          <w:iCs/>
          <w:sz w:val="16"/>
          <w:szCs w:val="16"/>
          <w:lang w:val="it-IT"/>
        </w:rPr>
        <w:t xml:space="preserve">deve sempre </w:t>
      </w:r>
      <w:r w:rsidR="00745E4D" w:rsidRPr="001F4D84">
        <w:rPr>
          <w:rFonts w:ascii="Arial" w:hAnsi="Arial" w:cs="Arial"/>
          <w:i/>
          <w:iCs/>
          <w:sz w:val="16"/>
          <w:szCs w:val="16"/>
          <w:lang w:val="it-IT"/>
        </w:rPr>
        <w:t xml:space="preserve">essere allegato, </w:t>
      </w:r>
      <w:r w:rsidRPr="001F4D84">
        <w:rPr>
          <w:rFonts w:ascii="Arial" w:hAnsi="Arial" w:cs="Arial"/>
          <w:i/>
          <w:iCs/>
          <w:sz w:val="16"/>
          <w:szCs w:val="16"/>
          <w:lang w:val="it-IT"/>
        </w:rPr>
        <w:t>a pena di invalidità della presente domanda</w:t>
      </w:r>
      <w:r w:rsidR="00DC51B4" w:rsidRPr="001F4D84">
        <w:rPr>
          <w:rFonts w:ascii="ArialMT" w:hAnsi="ArialMT" w:cs="ArialMT"/>
          <w:sz w:val="16"/>
          <w:szCs w:val="16"/>
          <w:lang w:val="it-IT" w:eastAsia="it-IT"/>
        </w:rPr>
        <w:t>)</w:t>
      </w:r>
    </w:p>
    <w:p w14:paraId="75D64C0A" w14:textId="289CFF7A" w:rsidR="00514AF9" w:rsidRPr="001F4D84" w:rsidRDefault="00E942AA" w:rsidP="00514AF9">
      <w:pPr>
        <w:pStyle w:val="Textkrper"/>
        <w:numPr>
          <w:ilvl w:val="0"/>
          <w:numId w:val="15"/>
        </w:numPr>
        <w:spacing w:line="240" w:lineRule="auto"/>
        <w:ind w:left="0" w:firstLine="0"/>
        <w:rPr>
          <w:rFonts w:ascii="Arial" w:hAnsi="Arial" w:cs="Arial"/>
          <w:sz w:val="16"/>
          <w:szCs w:val="16"/>
          <w:lang w:val="it-IT"/>
        </w:rPr>
      </w:pPr>
      <w:r w:rsidRPr="001F4D84">
        <w:rPr>
          <w:rFonts w:ascii="Arial" w:hAnsi="Arial" w:cs="Arial"/>
          <w:sz w:val="16"/>
          <w:szCs w:val="16"/>
          <w:lang w:val="it-IT"/>
        </w:rPr>
        <w:t>c</w:t>
      </w:r>
      <w:r w:rsidR="00745E4D" w:rsidRPr="001F4D84">
        <w:rPr>
          <w:rFonts w:ascii="Arial" w:hAnsi="Arial" w:cs="Arial"/>
          <w:sz w:val="16"/>
          <w:szCs w:val="16"/>
          <w:lang w:val="it-IT"/>
        </w:rPr>
        <w:t>opia del titolo di studio</w:t>
      </w:r>
    </w:p>
    <w:p w14:paraId="7B765EB1" w14:textId="74C687BE" w:rsidR="00755F12" w:rsidRPr="00745E4D" w:rsidRDefault="009874D6" w:rsidP="00514AF9">
      <w:pPr>
        <w:pStyle w:val="Textkrper"/>
        <w:numPr>
          <w:ilvl w:val="0"/>
          <w:numId w:val="15"/>
        </w:numPr>
        <w:spacing w:line="240" w:lineRule="auto"/>
        <w:ind w:left="0" w:firstLine="0"/>
        <w:rPr>
          <w:rFonts w:ascii="Arial" w:hAnsi="Arial" w:cs="Arial"/>
          <w:sz w:val="16"/>
          <w:szCs w:val="16"/>
          <w:lang w:val="it-IT"/>
        </w:rPr>
      </w:pPr>
      <w:r>
        <w:rPr>
          <w:rFonts w:ascii="Arial" w:hAnsi="Arial" w:cs="Arial"/>
          <w:i/>
          <w:iCs/>
          <w:sz w:val="16"/>
          <w:szCs w:val="16"/>
          <w:lang w:val="it-IT"/>
        </w:rPr>
        <w:t>s</w:t>
      </w:r>
      <w:r w:rsidR="00745E4D" w:rsidRPr="00745E4D">
        <w:rPr>
          <w:rFonts w:ascii="Arial" w:hAnsi="Arial" w:cs="Arial"/>
          <w:i/>
          <w:iCs/>
          <w:sz w:val="16"/>
          <w:szCs w:val="16"/>
          <w:lang w:val="it-IT"/>
        </w:rPr>
        <w:t>e pertinente</w:t>
      </w:r>
      <w:r w:rsidR="008B0B33" w:rsidRPr="00745E4D">
        <w:rPr>
          <w:rFonts w:ascii="Arial" w:hAnsi="Arial" w:cs="Arial"/>
          <w:i/>
          <w:iCs/>
          <w:sz w:val="16"/>
          <w:szCs w:val="16"/>
          <w:lang w:val="it-IT"/>
        </w:rPr>
        <w:t>:</w:t>
      </w:r>
      <w:r w:rsidR="008B0B33" w:rsidRPr="00745E4D">
        <w:rPr>
          <w:rFonts w:ascii="Arial" w:hAnsi="Arial" w:cs="Arial"/>
          <w:sz w:val="16"/>
          <w:szCs w:val="16"/>
          <w:lang w:val="it-IT"/>
        </w:rPr>
        <w:t xml:space="preserve"> </w:t>
      </w:r>
      <w:r>
        <w:rPr>
          <w:rFonts w:ascii="Arial" w:hAnsi="Arial" w:cs="Arial"/>
          <w:sz w:val="16"/>
          <w:szCs w:val="16"/>
          <w:lang w:val="it-IT"/>
        </w:rPr>
        <w:t>c</w:t>
      </w:r>
      <w:r w:rsidR="00745E4D" w:rsidRPr="00745E4D">
        <w:rPr>
          <w:rFonts w:ascii="Arial" w:hAnsi="Arial" w:cs="Arial"/>
          <w:sz w:val="16"/>
          <w:szCs w:val="16"/>
          <w:lang w:val="it-IT"/>
        </w:rPr>
        <w:t>opia del riconoscimento del titol</w:t>
      </w:r>
      <w:r w:rsidR="00745E4D">
        <w:rPr>
          <w:rFonts w:ascii="Arial" w:hAnsi="Arial" w:cs="Arial"/>
          <w:sz w:val="16"/>
          <w:szCs w:val="16"/>
          <w:lang w:val="it-IT"/>
        </w:rPr>
        <w:t>o professionale UE</w:t>
      </w:r>
    </w:p>
    <w:p w14:paraId="52D7BA68" w14:textId="5E689167" w:rsidR="00514AF9" w:rsidRDefault="00745E4D" w:rsidP="00514AF9">
      <w:pPr>
        <w:pStyle w:val="Textkrper"/>
        <w:numPr>
          <w:ilvl w:val="0"/>
          <w:numId w:val="15"/>
        </w:numPr>
        <w:spacing w:line="240" w:lineRule="auto"/>
        <w:ind w:left="0" w:firstLine="0"/>
        <w:rPr>
          <w:rFonts w:ascii="Arial" w:hAnsi="Arial" w:cs="Arial"/>
          <w:sz w:val="16"/>
          <w:szCs w:val="16"/>
        </w:rPr>
      </w:pPr>
      <w:r>
        <w:rPr>
          <w:rFonts w:ascii="Arial" w:hAnsi="Arial" w:cs="Arial"/>
          <w:sz w:val="16"/>
          <w:szCs w:val="16"/>
        </w:rPr>
        <w:t>altro</w:t>
      </w:r>
      <w:r w:rsidR="00514AF9">
        <w:rPr>
          <w:rFonts w:ascii="Arial" w:hAnsi="Arial" w:cs="Arial"/>
          <w:sz w:val="16"/>
          <w:szCs w:val="16"/>
        </w:rPr>
        <w:t>: __________________________________________________________________________________________________</w:t>
      </w:r>
    </w:p>
    <w:p w14:paraId="637C14DB" w14:textId="77777777" w:rsidR="002034FE" w:rsidRPr="00514AF9" w:rsidRDefault="002034FE" w:rsidP="00E94FEE">
      <w:pPr>
        <w:ind w:left="-142"/>
        <w:rPr>
          <w:rFonts w:ascii="Arial" w:hAnsi="Arial" w:cs="Arial"/>
          <w:b/>
          <w:sz w:val="16"/>
          <w:szCs w:val="16"/>
        </w:rPr>
      </w:pPr>
    </w:p>
    <w:p w14:paraId="4B073EF1" w14:textId="77777777" w:rsidR="00804337" w:rsidRPr="00514AF9" w:rsidRDefault="00804337" w:rsidP="00804337">
      <w:pPr>
        <w:ind w:left="-142"/>
        <w:rPr>
          <w:rFonts w:ascii="Arial" w:hAnsi="Arial" w:cs="Arial"/>
          <w:b/>
          <w:sz w:val="16"/>
          <w:szCs w:val="16"/>
        </w:rPr>
      </w:pPr>
    </w:p>
    <w:p w14:paraId="700677D8" w14:textId="77777777" w:rsidR="002C06CF" w:rsidRDefault="002C06CF" w:rsidP="00287FA9">
      <w:pPr>
        <w:rPr>
          <w:rFonts w:ascii="Arial" w:hAnsi="Arial" w:cs="Arial"/>
          <w:b/>
          <w:sz w:val="16"/>
          <w:szCs w:val="16"/>
        </w:rPr>
      </w:pPr>
    </w:p>
    <w:p w14:paraId="43308092" w14:textId="70065613" w:rsidR="002B4FCC" w:rsidRDefault="002B4FCC" w:rsidP="00BC192F">
      <w:pPr>
        <w:outlineLvl w:val="0"/>
        <w:rPr>
          <w:rFonts w:ascii="Arial" w:hAnsi="Arial" w:cs="Arial"/>
          <w:sz w:val="16"/>
          <w:szCs w:val="16"/>
        </w:rPr>
      </w:pPr>
      <w:r w:rsidRPr="00866E2E">
        <w:rPr>
          <w:rFonts w:ascii="Arial" w:hAnsi="Arial" w:cs="Arial"/>
          <w:sz w:val="16"/>
          <w:szCs w:val="16"/>
        </w:rPr>
        <w:t>Da</w:t>
      </w:r>
      <w:r w:rsidR="00745E4D">
        <w:rPr>
          <w:rFonts w:ascii="Arial" w:hAnsi="Arial" w:cs="Arial"/>
          <w:sz w:val="16"/>
          <w:szCs w:val="16"/>
        </w:rPr>
        <w:t>ta</w:t>
      </w:r>
      <w:r w:rsidRPr="00866E2E">
        <w:rPr>
          <w:rFonts w:ascii="Arial" w:hAnsi="Arial" w:cs="Arial"/>
          <w:sz w:val="16"/>
          <w:szCs w:val="16"/>
        </w:rPr>
        <w:t xml:space="preserve">, </w:t>
      </w:r>
      <w:r w:rsidR="004571F6">
        <w:rPr>
          <w:rFonts w:ascii="Arial" w:hAnsi="Arial" w:cs="Arial"/>
          <w:sz w:val="16"/>
          <w:szCs w:val="16"/>
        </w:rPr>
        <w:t xml:space="preserve">_______________________________________ </w:t>
      </w:r>
      <w:r w:rsidR="007D2C0B">
        <w:rPr>
          <w:rFonts w:ascii="Arial" w:hAnsi="Arial" w:cs="Arial"/>
          <w:sz w:val="16"/>
          <w:szCs w:val="16"/>
        </w:rPr>
        <w:t xml:space="preserve">    </w:t>
      </w:r>
      <w:r w:rsidR="00745E4D">
        <w:rPr>
          <w:rFonts w:ascii="Arial" w:hAnsi="Arial" w:cs="Arial"/>
          <w:sz w:val="16"/>
          <w:szCs w:val="16"/>
        </w:rPr>
        <w:t>Firma</w:t>
      </w:r>
      <w:r w:rsidRPr="00866E2E">
        <w:rPr>
          <w:rFonts w:ascii="Arial" w:hAnsi="Arial" w:cs="Arial"/>
          <w:sz w:val="16"/>
          <w:szCs w:val="16"/>
        </w:rPr>
        <w:t xml:space="preserve"> </w:t>
      </w:r>
      <w:r w:rsidR="004571F6">
        <w:rPr>
          <w:rFonts w:ascii="Arial" w:hAnsi="Arial" w:cs="Arial"/>
          <w:sz w:val="16"/>
          <w:szCs w:val="16"/>
        </w:rPr>
        <w:t>________________</w:t>
      </w:r>
      <w:r w:rsidR="006C2FD0">
        <w:rPr>
          <w:rFonts w:ascii="Arial" w:hAnsi="Arial" w:cs="Arial"/>
          <w:sz w:val="16"/>
          <w:szCs w:val="16"/>
        </w:rPr>
        <w:t>_______________________________________</w:t>
      </w:r>
    </w:p>
    <w:p w14:paraId="3C3DB11E" w14:textId="68CBAA8A" w:rsidR="00514AF9" w:rsidRDefault="00514AF9" w:rsidP="00BC192F">
      <w:pPr>
        <w:outlineLvl w:val="0"/>
        <w:rPr>
          <w:rFonts w:ascii="Arial" w:hAnsi="Arial" w:cs="Arial"/>
          <w:sz w:val="16"/>
          <w:szCs w:val="16"/>
        </w:rPr>
      </w:pPr>
    </w:p>
    <w:p w14:paraId="685A6133" w14:textId="77777777" w:rsidR="00514AF9" w:rsidRPr="005274A5" w:rsidRDefault="00514AF9" w:rsidP="00BC192F">
      <w:pPr>
        <w:outlineLvl w:val="0"/>
        <w:rPr>
          <w:rFonts w:ascii="Arial" w:hAnsi="Arial" w:cs="Arial"/>
          <w:b/>
          <w:bCs/>
          <w:sz w:val="16"/>
          <w:szCs w:val="16"/>
        </w:rPr>
      </w:pPr>
    </w:p>
    <w:p w14:paraId="12E8E901" w14:textId="2EEBC33D" w:rsidR="005274A5" w:rsidRPr="005274A5" w:rsidRDefault="005274A5" w:rsidP="005274A5">
      <w:pPr>
        <w:ind w:left="-142"/>
        <w:jc w:val="both"/>
        <w:rPr>
          <w:rFonts w:ascii="Arial" w:hAnsi="Arial" w:cs="Arial"/>
          <w:i/>
          <w:iCs/>
          <w:sz w:val="16"/>
          <w:szCs w:val="16"/>
          <w:lang w:val="it-IT"/>
        </w:rPr>
      </w:pPr>
      <w:r w:rsidRPr="005274A5">
        <w:rPr>
          <w:rFonts w:ascii="Arial" w:hAnsi="Arial" w:cs="Arial"/>
          <w:b/>
          <w:bCs/>
          <w:i/>
          <w:iCs/>
          <w:sz w:val="16"/>
          <w:szCs w:val="16"/>
          <w:lang w:val="it-IT"/>
        </w:rPr>
        <w:t>Informativa in merito alla protezione dei dati</w:t>
      </w:r>
      <w:r>
        <w:rPr>
          <w:rFonts w:ascii="Arial" w:hAnsi="Arial" w:cs="Arial"/>
          <w:i/>
          <w:iCs/>
          <w:sz w:val="16"/>
          <w:szCs w:val="16"/>
          <w:u w:val="single"/>
          <w:lang w:val="it-IT"/>
        </w:rPr>
        <w:t>:</w:t>
      </w:r>
      <w:r w:rsidRPr="005274A5">
        <w:rPr>
          <w:rFonts w:ascii="Arial" w:hAnsi="Arial" w:cs="Arial"/>
          <w:i/>
          <w:iCs/>
          <w:sz w:val="16"/>
          <w:szCs w:val="16"/>
          <w:lang w:val="it-IT"/>
        </w:rPr>
        <w:t xml:space="preserve"> Titolare del trattamento dei dati è la Provincia Autonoma di Bolzano. I dati forniti verranno trattati dall’amministrazione provinciale, anche in forma elettronica, ai fini istituzionali. Preposto al trattamento dei dati è il direttore della Ripartizione Personale. L’informativa integrale in merito alla protezione dei dati è pubblicata sul nostro sito internet all’indirizzo </w:t>
      </w:r>
      <w:hyperlink r:id="rId8" w:history="1">
        <w:r w:rsidRPr="005274A5">
          <w:rPr>
            <w:rStyle w:val="Hyperlink"/>
            <w:rFonts w:ascii="Arial" w:hAnsi="Arial" w:cs="Arial"/>
            <w:i/>
            <w:iCs/>
            <w:sz w:val="16"/>
            <w:szCs w:val="16"/>
            <w:lang w:val="it-IT"/>
          </w:rPr>
          <w:t>http://www.provincia.bz.it/amministrazione/personale/downloads/PRIVACY-IT.pdf</w:t>
        </w:r>
      </w:hyperlink>
      <w:r w:rsidRPr="005274A5">
        <w:rPr>
          <w:rFonts w:ascii="Arial" w:hAnsi="Arial" w:cs="Arial"/>
          <w:i/>
          <w:iCs/>
          <w:sz w:val="16"/>
          <w:szCs w:val="16"/>
          <w:lang w:val="it-IT"/>
        </w:rPr>
        <w:t>. Inoltre può essere richiesta in ogni momento presso la Ripartizione Personale la consegna diretta o la trasmissione di tale informativa.</w:t>
      </w:r>
    </w:p>
    <w:sectPr w:rsidR="005274A5" w:rsidRPr="005274A5" w:rsidSect="00D13732">
      <w:headerReference w:type="even" r:id="rId9"/>
      <w:footerReference w:type="even" r:id="rId10"/>
      <w:footerReference w:type="default" r:id="rId11"/>
      <w:pgSz w:w="11906" w:h="16838"/>
      <w:pgMar w:top="851" w:right="851" w:bottom="851"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0DF9D" w14:textId="77777777" w:rsidR="00D739A3" w:rsidRDefault="00D739A3">
      <w:r>
        <w:separator/>
      </w:r>
    </w:p>
  </w:endnote>
  <w:endnote w:type="continuationSeparator" w:id="0">
    <w:p w14:paraId="151553BB" w14:textId="77777777" w:rsidR="00D739A3" w:rsidRDefault="00D7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eystrokes MT">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1777" w14:textId="77777777" w:rsidR="00E3016C" w:rsidRDefault="00E3016C" w:rsidP="002747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0CB0246" w14:textId="77777777" w:rsidR="00E3016C" w:rsidRDefault="00E3016C" w:rsidP="0027470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1BA87" w14:textId="77777777" w:rsidR="00E3016C" w:rsidRDefault="00E3016C" w:rsidP="002747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44821">
      <w:rPr>
        <w:rStyle w:val="Seitenzahl"/>
        <w:noProof/>
      </w:rPr>
      <w:t>6</w:t>
    </w:r>
    <w:r>
      <w:rPr>
        <w:rStyle w:val="Seitenzahl"/>
      </w:rPr>
      <w:fldChar w:fldCharType="end"/>
    </w:r>
  </w:p>
  <w:p w14:paraId="77DDA89A" w14:textId="77777777" w:rsidR="00E3016C" w:rsidRDefault="00E3016C" w:rsidP="0027470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47AF9" w14:textId="77777777" w:rsidR="00D739A3" w:rsidRDefault="00D739A3">
      <w:r>
        <w:separator/>
      </w:r>
    </w:p>
  </w:footnote>
  <w:footnote w:type="continuationSeparator" w:id="0">
    <w:p w14:paraId="606189EE" w14:textId="77777777" w:rsidR="00D739A3" w:rsidRDefault="00D73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4E3ED" w14:textId="77777777" w:rsidR="00E3016C" w:rsidRDefault="001E3A7E">
    <w:pPr>
      <w:pStyle w:val="Kopfzeile"/>
    </w:pPr>
    <w:r>
      <w:rPr>
        <w:noProof/>
      </w:rPr>
      <w:pict w14:anchorId="7035B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253.15pt;height:506.3pt;rotation:315;z-index:-251658752;mso-position-horizontal:center;mso-position-horizontal-relative:margin;mso-position-vertical:center;mso-position-vertical-relative:margin" wrapcoords="11120 2560 703 2592 703 3008 3962 4768 3387 16064 2556 16352 1342 16480 767 16512 639 16544 639 16832 895 16928 18469 16992 18852 16896 20514 13792 21089 13120 7413 5792 7541 4384 7733 3776 8372 3360 9394 3136 10608 3008 10992 3072 11311 2976 11375 2688 11120 2560" fillcolor="silver" stroked="f">
          <v:fill opacity=".5"/>
          <v:textpath style="font-family:&quot;Times New Roman&quot;;font-size:1pt" string="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9A3"/>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0B352A28"/>
    <w:multiLevelType w:val="hybridMultilevel"/>
    <w:tmpl w:val="A8160120"/>
    <w:lvl w:ilvl="0" w:tplc="9A10BEC2">
      <w:start w:val="5"/>
      <w:numFmt w:val="bullet"/>
      <w:lvlText w:val="-"/>
      <w:lvlJc w:val="left"/>
      <w:pPr>
        <w:ind w:left="218" w:hanging="360"/>
      </w:pPr>
      <w:rPr>
        <w:rFonts w:ascii="Arial" w:eastAsia="Times New Roman" w:hAnsi="Arial" w:cs="Arial"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2" w15:restartNumberingAfterBreak="0">
    <w:nsid w:val="10996001"/>
    <w:multiLevelType w:val="hybridMultilevel"/>
    <w:tmpl w:val="BF5011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56E13"/>
    <w:multiLevelType w:val="multilevel"/>
    <w:tmpl w:val="5DB2D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563CE"/>
    <w:multiLevelType w:val="hybridMultilevel"/>
    <w:tmpl w:val="1E24B28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A4A49"/>
    <w:multiLevelType w:val="hybridMultilevel"/>
    <w:tmpl w:val="1FC42152"/>
    <w:lvl w:ilvl="0" w:tplc="6952DA44">
      <w:start w:val="1"/>
      <w:numFmt w:val="bullet"/>
      <w:lvlText w:val=""/>
      <w:lvlJc w:val="left"/>
      <w:pPr>
        <w:tabs>
          <w:tab w:val="num" w:pos="720"/>
        </w:tabs>
        <w:ind w:left="720" w:hanging="360"/>
      </w:pPr>
      <w:rPr>
        <w:rFonts w:ascii="Symbol" w:eastAsia="Times New Roman" w:hAnsi="Symbol" w:cs="Times New Roman" w:hint="default"/>
        <w:b/>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62A4C"/>
    <w:multiLevelType w:val="hybridMultilevel"/>
    <w:tmpl w:val="C6D2DC84"/>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426AC2"/>
    <w:multiLevelType w:val="hybridMultilevel"/>
    <w:tmpl w:val="D75221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A72340"/>
    <w:multiLevelType w:val="hybridMultilevel"/>
    <w:tmpl w:val="170A4D6C"/>
    <w:lvl w:ilvl="0" w:tplc="AD08B7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E039EF"/>
    <w:multiLevelType w:val="multilevel"/>
    <w:tmpl w:val="D75221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836AB"/>
    <w:multiLevelType w:val="hybridMultilevel"/>
    <w:tmpl w:val="134EEC1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0FA4AEE"/>
    <w:multiLevelType w:val="hybridMultilevel"/>
    <w:tmpl w:val="B0ECD5A4"/>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950DA1"/>
    <w:multiLevelType w:val="hybridMultilevel"/>
    <w:tmpl w:val="BF802852"/>
    <w:lvl w:ilvl="0" w:tplc="DA42A8C2">
      <w:start w:val="5"/>
      <w:numFmt w:val="bullet"/>
      <w:lvlText w:val=""/>
      <w:lvlJc w:val="left"/>
      <w:pPr>
        <w:tabs>
          <w:tab w:val="num" w:pos="720"/>
        </w:tabs>
        <w:ind w:left="720" w:hanging="360"/>
      </w:pPr>
      <w:rPr>
        <w:rFonts w:ascii="Keystrokes MT" w:eastAsia="Times New Roman" w:hAnsi="Keystrokes MT"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2945AC"/>
    <w:multiLevelType w:val="hybridMultilevel"/>
    <w:tmpl w:val="44EEEF9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A551BE3"/>
    <w:multiLevelType w:val="hybridMultilevel"/>
    <w:tmpl w:val="ECFACB06"/>
    <w:lvl w:ilvl="0" w:tplc="2C98396A">
      <w:numFmt w:val="bullet"/>
      <w:lvlText w:val=""/>
      <w:lvlJc w:val="left"/>
      <w:pPr>
        <w:tabs>
          <w:tab w:val="num" w:pos="720"/>
        </w:tabs>
        <w:ind w:left="720" w:hanging="360"/>
      </w:pPr>
      <w:rPr>
        <w:rFonts w:ascii="Keystrokes MT" w:eastAsia="Times New Roman" w:hAnsi="Keystrokes MT" w:cs="Times New Roman" w:hint="default"/>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4"/>
  </w:num>
  <w:num w:numId="5">
    <w:abstractNumId w:val="12"/>
  </w:num>
  <w:num w:numId="6">
    <w:abstractNumId w:val="5"/>
  </w:num>
  <w:num w:numId="7">
    <w:abstractNumId w:val="2"/>
  </w:num>
  <w:num w:numId="8">
    <w:abstractNumId w:val="6"/>
  </w:num>
  <w:num w:numId="9">
    <w:abstractNumId w:val="7"/>
  </w:num>
  <w:num w:numId="10">
    <w:abstractNumId w:val="9"/>
  </w:num>
  <w:num w:numId="11">
    <w:abstractNumId w:val="11"/>
  </w:num>
  <w:num w:numId="12">
    <w:abstractNumId w:val="10"/>
  </w:num>
  <w:num w:numId="13">
    <w:abstractNumId w:val="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B4"/>
    <w:rsid w:val="00000863"/>
    <w:rsid w:val="00002C81"/>
    <w:rsid w:val="0000483F"/>
    <w:rsid w:val="000066DA"/>
    <w:rsid w:val="00007032"/>
    <w:rsid w:val="00007F4D"/>
    <w:rsid w:val="000101B4"/>
    <w:rsid w:val="00010C13"/>
    <w:rsid w:val="00011492"/>
    <w:rsid w:val="00013F8C"/>
    <w:rsid w:val="000161A1"/>
    <w:rsid w:val="00017A72"/>
    <w:rsid w:val="0002123D"/>
    <w:rsid w:val="000219E1"/>
    <w:rsid w:val="00022B99"/>
    <w:rsid w:val="00024D27"/>
    <w:rsid w:val="0002554B"/>
    <w:rsid w:val="0002590E"/>
    <w:rsid w:val="00027358"/>
    <w:rsid w:val="00030DCC"/>
    <w:rsid w:val="00030E1A"/>
    <w:rsid w:val="00031D5B"/>
    <w:rsid w:val="0003226E"/>
    <w:rsid w:val="00034CA4"/>
    <w:rsid w:val="00036577"/>
    <w:rsid w:val="00037D65"/>
    <w:rsid w:val="000407F6"/>
    <w:rsid w:val="00042A58"/>
    <w:rsid w:val="0004481A"/>
    <w:rsid w:val="00047AB5"/>
    <w:rsid w:val="00053121"/>
    <w:rsid w:val="000538EE"/>
    <w:rsid w:val="00053ECB"/>
    <w:rsid w:val="00054746"/>
    <w:rsid w:val="000557F6"/>
    <w:rsid w:val="00055D90"/>
    <w:rsid w:val="0005670E"/>
    <w:rsid w:val="00057E80"/>
    <w:rsid w:val="00060CEC"/>
    <w:rsid w:val="000626B9"/>
    <w:rsid w:val="000643C0"/>
    <w:rsid w:val="00064652"/>
    <w:rsid w:val="00064A43"/>
    <w:rsid w:val="000660F0"/>
    <w:rsid w:val="00067558"/>
    <w:rsid w:val="0006766C"/>
    <w:rsid w:val="0007158C"/>
    <w:rsid w:val="00072EE1"/>
    <w:rsid w:val="00075680"/>
    <w:rsid w:val="00075748"/>
    <w:rsid w:val="00075DB7"/>
    <w:rsid w:val="00075E31"/>
    <w:rsid w:val="00076486"/>
    <w:rsid w:val="0007739A"/>
    <w:rsid w:val="000774F6"/>
    <w:rsid w:val="00077B04"/>
    <w:rsid w:val="00081EFD"/>
    <w:rsid w:val="00086152"/>
    <w:rsid w:val="00086D09"/>
    <w:rsid w:val="00087F22"/>
    <w:rsid w:val="000909B0"/>
    <w:rsid w:val="00090D47"/>
    <w:rsid w:val="00093EB1"/>
    <w:rsid w:val="00094C7A"/>
    <w:rsid w:val="000971D0"/>
    <w:rsid w:val="00097D42"/>
    <w:rsid w:val="000A302A"/>
    <w:rsid w:val="000A379E"/>
    <w:rsid w:val="000A399B"/>
    <w:rsid w:val="000A4175"/>
    <w:rsid w:val="000A58AA"/>
    <w:rsid w:val="000A6E65"/>
    <w:rsid w:val="000A7F2D"/>
    <w:rsid w:val="000B059F"/>
    <w:rsid w:val="000B0B16"/>
    <w:rsid w:val="000B1975"/>
    <w:rsid w:val="000B1C7B"/>
    <w:rsid w:val="000B5183"/>
    <w:rsid w:val="000B617A"/>
    <w:rsid w:val="000B6712"/>
    <w:rsid w:val="000B6FF6"/>
    <w:rsid w:val="000B7FB1"/>
    <w:rsid w:val="000C12E7"/>
    <w:rsid w:val="000C2910"/>
    <w:rsid w:val="000C4BE0"/>
    <w:rsid w:val="000C4D7C"/>
    <w:rsid w:val="000C635D"/>
    <w:rsid w:val="000D021C"/>
    <w:rsid w:val="000D0E77"/>
    <w:rsid w:val="000D228D"/>
    <w:rsid w:val="000D228F"/>
    <w:rsid w:val="000D22D9"/>
    <w:rsid w:val="000D352B"/>
    <w:rsid w:val="000D60FA"/>
    <w:rsid w:val="000E14EA"/>
    <w:rsid w:val="000E7E0A"/>
    <w:rsid w:val="000F035A"/>
    <w:rsid w:val="000F3C62"/>
    <w:rsid w:val="000F47AB"/>
    <w:rsid w:val="000F6AFD"/>
    <w:rsid w:val="00100730"/>
    <w:rsid w:val="00101697"/>
    <w:rsid w:val="00103A60"/>
    <w:rsid w:val="00103E1D"/>
    <w:rsid w:val="001058C9"/>
    <w:rsid w:val="00106A77"/>
    <w:rsid w:val="001074EA"/>
    <w:rsid w:val="00107D9D"/>
    <w:rsid w:val="00112437"/>
    <w:rsid w:val="001149D9"/>
    <w:rsid w:val="00115D9D"/>
    <w:rsid w:val="00115FA6"/>
    <w:rsid w:val="0011666A"/>
    <w:rsid w:val="00116A91"/>
    <w:rsid w:val="00117054"/>
    <w:rsid w:val="00117C64"/>
    <w:rsid w:val="001200FB"/>
    <w:rsid w:val="00121977"/>
    <w:rsid w:val="001224C4"/>
    <w:rsid w:val="0012265C"/>
    <w:rsid w:val="001238B5"/>
    <w:rsid w:val="00123FD7"/>
    <w:rsid w:val="001247BD"/>
    <w:rsid w:val="00124861"/>
    <w:rsid w:val="00124BE4"/>
    <w:rsid w:val="00124C72"/>
    <w:rsid w:val="00127F1E"/>
    <w:rsid w:val="00130303"/>
    <w:rsid w:val="00130DEB"/>
    <w:rsid w:val="00131E53"/>
    <w:rsid w:val="00133B2B"/>
    <w:rsid w:val="00136428"/>
    <w:rsid w:val="0013709C"/>
    <w:rsid w:val="00137A2D"/>
    <w:rsid w:val="0014071F"/>
    <w:rsid w:val="00141E38"/>
    <w:rsid w:val="001426E2"/>
    <w:rsid w:val="00142865"/>
    <w:rsid w:val="00144202"/>
    <w:rsid w:val="00146101"/>
    <w:rsid w:val="00147B04"/>
    <w:rsid w:val="00150A7B"/>
    <w:rsid w:val="00152A64"/>
    <w:rsid w:val="00152DB9"/>
    <w:rsid w:val="00152F1D"/>
    <w:rsid w:val="00160EE0"/>
    <w:rsid w:val="00162EEE"/>
    <w:rsid w:val="00163BC7"/>
    <w:rsid w:val="00165827"/>
    <w:rsid w:val="001665D3"/>
    <w:rsid w:val="001666B2"/>
    <w:rsid w:val="00166BB1"/>
    <w:rsid w:val="00167437"/>
    <w:rsid w:val="00170127"/>
    <w:rsid w:val="001725C9"/>
    <w:rsid w:val="00173FA3"/>
    <w:rsid w:val="00174430"/>
    <w:rsid w:val="00174BB6"/>
    <w:rsid w:val="00175ED4"/>
    <w:rsid w:val="00176D8C"/>
    <w:rsid w:val="00180204"/>
    <w:rsid w:val="00180F47"/>
    <w:rsid w:val="00181506"/>
    <w:rsid w:val="00183B58"/>
    <w:rsid w:val="00184BCD"/>
    <w:rsid w:val="00184E21"/>
    <w:rsid w:val="00187027"/>
    <w:rsid w:val="00187C0B"/>
    <w:rsid w:val="001915F4"/>
    <w:rsid w:val="00191A88"/>
    <w:rsid w:val="0019360F"/>
    <w:rsid w:val="0019422D"/>
    <w:rsid w:val="00197268"/>
    <w:rsid w:val="001A0034"/>
    <w:rsid w:val="001A00CD"/>
    <w:rsid w:val="001A0FE6"/>
    <w:rsid w:val="001A108D"/>
    <w:rsid w:val="001A14CA"/>
    <w:rsid w:val="001A1666"/>
    <w:rsid w:val="001A2A50"/>
    <w:rsid w:val="001A2BC2"/>
    <w:rsid w:val="001A45DC"/>
    <w:rsid w:val="001A5846"/>
    <w:rsid w:val="001A63CF"/>
    <w:rsid w:val="001A6A53"/>
    <w:rsid w:val="001A7DBF"/>
    <w:rsid w:val="001B0497"/>
    <w:rsid w:val="001B128A"/>
    <w:rsid w:val="001B29C3"/>
    <w:rsid w:val="001B4C53"/>
    <w:rsid w:val="001B5BE1"/>
    <w:rsid w:val="001B75E7"/>
    <w:rsid w:val="001B7BD1"/>
    <w:rsid w:val="001C0500"/>
    <w:rsid w:val="001C18C4"/>
    <w:rsid w:val="001C26FC"/>
    <w:rsid w:val="001C3494"/>
    <w:rsid w:val="001C5AB3"/>
    <w:rsid w:val="001C5AC5"/>
    <w:rsid w:val="001C675D"/>
    <w:rsid w:val="001C719C"/>
    <w:rsid w:val="001D0A05"/>
    <w:rsid w:val="001D1629"/>
    <w:rsid w:val="001D19A9"/>
    <w:rsid w:val="001D3BE6"/>
    <w:rsid w:val="001D64FA"/>
    <w:rsid w:val="001D7886"/>
    <w:rsid w:val="001E0A70"/>
    <w:rsid w:val="001E3A7E"/>
    <w:rsid w:val="001E4C52"/>
    <w:rsid w:val="001E5311"/>
    <w:rsid w:val="001E796E"/>
    <w:rsid w:val="001F0309"/>
    <w:rsid w:val="001F04B4"/>
    <w:rsid w:val="001F0EDC"/>
    <w:rsid w:val="001F116B"/>
    <w:rsid w:val="001F18A8"/>
    <w:rsid w:val="001F1B1D"/>
    <w:rsid w:val="001F2EA2"/>
    <w:rsid w:val="001F34AD"/>
    <w:rsid w:val="001F4D84"/>
    <w:rsid w:val="001F4E15"/>
    <w:rsid w:val="001F5CC1"/>
    <w:rsid w:val="001F6B27"/>
    <w:rsid w:val="001F7DA9"/>
    <w:rsid w:val="001F7E0C"/>
    <w:rsid w:val="00202047"/>
    <w:rsid w:val="00202235"/>
    <w:rsid w:val="00202CD6"/>
    <w:rsid w:val="00202EA9"/>
    <w:rsid w:val="002034FE"/>
    <w:rsid w:val="00203E9E"/>
    <w:rsid w:val="002051BE"/>
    <w:rsid w:val="002111B9"/>
    <w:rsid w:val="002111F1"/>
    <w:rsid w:val="002113C1"/>
    <w:rsid w:val="00211827"/>
    <w:rsid w:val="002155D8"/>
    <w:rsid w:val="00217967"/>
    <w:rsid w:val="00217B6B"/>
    <w:rsid w:val="00217DFD"/>
    <w:rsid w:val="00217ECA"/>
    <w:rsid w:val="00220EF7"/>
    <w:rsid w:val="002222E5"/>
    <w:rsid w:val="00223328"/>
    <w:rsid w:val="00223491"/>
    <w:rsid w:val="002265FB"/>
    <w:rsid w:val="00226EF5"/>
    <w:rsid w:val="00227905"/>
    <w:rsid w:val="0023263E"/>
    <w:rsid w:val="00232C14"/>
    <w:rsid w:val="0023583C"/>
    <w:rsid w:val="00235D8B"/>
    <w:rsid w:val="002368D7"/>
    <w:rsid w:val="00236F68"/>
    <w:rsid w:val="00247064"/>
    <w:rsid w:val="002504AD"/>
    <w:rsid w:val="00250B18"/>
    <w:rsid w:val="00252659"/>
    <w:rsid w:val="00252866"/>
    <w:rsid w:val="0025304B"/>
    <w:rsid w:val="00255037"/>
    <w:rsid w:val="00255EE7"/>
    <w:rsid w:val="00256282"/>
    <w:rsid w:val="002605BA"/>
    <w:rsid w:val="00261962"/>
    <w:rsid w:val="00261998"/>
    <w:rsid w:val="0026255C"/>
    <w:rsid w:val="00264141"/>
    <w:rsid w:val="00264313"/>
    <w:rsid w:val="00265095"/>
    <w:rsid w:val="002651F0"/>
    <w:rsid w:val="00265729"/>
    <w:rsid w:val="00267DCE"/>
    <w:rsid w:val="00270203"/>
    <w:rsid w:val="00270C1A"/>
    <w:rsid w:val="002719E5"/>
    <w:rsid w:val="00272C1A"/>
    <w:rsid w:val="0027470C"/>
    <w:rsid w:val="002749D0"/>
    <w:rsid w:val="00275544"/>
    <w:rsid w:val="002759C4"/>
    <w:rsid w:val="00280B9F"/>
    <w:rsid w:val="00281C33"/>
    <w:rsid w:val="002829A1"/>
    <w:rsid w:val="00282B1D"/>
    <w:rsid w:val="00284E10"/>
    <w:rsid w:val="002857AC"/>
    <w:rsid w:val="00285E80"/>
    <w:rsid w:val="00287FA9"/>
    <w:rsid w:val="00290ADE"/>
    <w:rsid w:val="00292D2D"/>
    <w:rsid w:val="00293A0A"/>
    <w:rsid w:val="00294FEB"/>
    <w:rsid w:val="002954FF"/>
    <w:rsid w:val="0029603F"/>
    <w:rsid w:val="002A02A2"/>
    <w:rsid w:val="002A1F85"/>
    <w:rsid w:val="002A523F"/>
    <w:rsid w:val="002A5E34"/>
    <w:rsid w:val="002A6DC1"/>
    <w:rsid w:val="002A6E2C"/>
    <w:rsid w:val="002B0EC6"/>
    <w:rsid w:val="002B240E"/>
    <w:rsid w:val="002B266B"/>
    <w:rsid w:val="002B3423"/>
    <w:rsid w:val="002B4F2A"/>
    <w:rsid w:val="002B4FCC"/>
    <w:rsid w:val="002B5AE1"/>
    <w:rsid w:val="002C06CF"/>
    <w:rsid w:val="002C0DC6"/>
    <w:rsid w:val="002C1064"/>
    <w:rsid w:val="002C17E6"/>
    <w:rsid w:val="002C1BCB"/>
    <w:rsid w:val="002C21BC"/>
    <w:rsid w:val="002C2A2E"/>
    <w:rsid w:val="002C3165"/>
    <w:rsid w:val="002C364F"/>
    <w:rsid w:val="002C4C73"/>
    <w:rsid w:val="002C52A4"/>
    <w:rsid w:val="002C7C9F"/>
    <w:rsid w:val="002D0C19"/>
    <w:rsid w:val="002D0E17"/>
    <w:rsid w:val="002D339E"/>
    <w:rsid w:val="002D343F"/>
    <w:rsid w:val="002D4389"/>
    <w:rsid w:val="002D4D2A"/>
    <w:rsid w:val="002D5491"/>
    <w:rsid w:val="002E035D"/>
    <w:rsid w:val="002E06D0"/>
    <w:rsid w:val="002E222F"/>
    <w:rsid w:val="002E2FBB"/>
    <w:rsid w:val="002E3210"/>
    <w:rsid w:val="002E5891"/>
    <w:rsid w:val="002E5FBB"/>
    <w:rsid w:val="002E758D"/>
    <w:rsid w:val="002E79DD"/>
    <w:rsid w:val="002E7A87"/>
    <w:rsid w:val="002F02ED"/>
    <w:rsid w:val="002F17A7"/>
    <w:rsid w:val="002F193D"/>
    <w:rsid w:val="002F3E45"/>
    <w:rsid w:val="002F5584"/>
    <w:rsid w:val="002F59DA"/>
    <w:rsid w:val="002F6B83"/>
    <w:rsid w:val="002F6F3E"/>
    <w:rsid w:val="002F70C9"/>
    <w:rsid w:val="002F780B"/>
    <w:rsid w:val="00302308"/>
    <w:rsid w:val="00302555"/>
    <w:rsid w:val="00302D18"/>
    <w:rsid w:val="00304379"/>
    <w:rsid w:val="003071C3"/>
    <w:rsid w:val="00307942"/>
    <w:rsid w:val="003111CD"/>
    <w:rsid w:val="003117AD"/>
    <w:rsid w:val="003128D0"/>
    <w:rsid w:val="00314B78"/>
    <w:rsid w:val="00314FFE"/>
    <w:rsid w:val="0031598A"/>
    <w:rsid w:val="00315CF4"/>
    <w:rsid w:val="00320122"/>
    <w:rsid w:val="00320172"/>
    <w:rsid w:val="00320661"/>
    <w:rsid w:val="00321A6E"/>
    <w:rsid w:val="003266EA"/>
    <w:rsid w:val="00326BE5"/>
    <w:rsid w:val="0032786F"/>
    <w:rsid w:val="0033099D"/>
    <w:rsid w:val="00330CAC"/>
    <w:rsid w:val="00331598"/>
    <w:rsid w:val="00332721"/>
    <w:rsid w:val="003328BF"/>
    <w:rsid w:val="00333DB3"/>
    <w:rsid w:val="00334981"/>
    <w:rsid w:val="00334F28"/>
    <w:rsid w:val="0033513C"/>
    <w:rsid w:val="003359BA"/>
    <w:rsid w:val="0033738C"/>
    <w:rsid w:val="00337E46"/>
    <w:rsid w:val="00341A44"/>
    <w:rsid w:val="00341B1A"/>
    <w:rsid w:val="00343D17"/>
    <w:rsid w:val="00345799"/>
    <w:rsid w:val="0034661E"/>
    <w:rsid w:val="00346F04"/>
    <w:rsid w:val="0035185B"/>
    <w:rsid w:val="0035321B"/>
    <w:rsid w:val="00353902"/>
    <w:rsid w:val="00353F8C"/>
    <w:rsid w:val="00354CAF"/>
    <w:rsid w:val="003556C9"/>
    <w:rsid w:val="0035607D"/>
    <w:rsid w:val="00356FBF"/>
    <w:rsid w:val="003577B0"/>
    <w:rsid w:val="00360194"/>
    <w:rsid w:val="00361727"/>
    <w:rsid w:val="00362634"/>
    <w:rsid w:val="00362E60"/>
    <w:rsid w:val="003636E5"/>
    <w:rsid w:val="003641CD"/>
    <w:rsid w:val="00364618"/>
    <w:rsid w:val="00365A6C"/>
    <w:rsid w:val="00365A9A"/>
    <w:rsid w:val="003671CC"/>
    <w:rsid w:val="00370111"/>
    <w:rsid w:val="00370946"/>
    <w:rsid w:val="00370BF7"/>
    <w:rsid w:val="00371366"/>
    <w:rsid w:val="00371A9F"/>
    <w:rsid w:val="0037313D"/>
    <w:rsid w:val="00375206"/>
    <w:rsid w:val="00375B7C"/>
    <w:rsid w:val="00375E75"/>
    <w:rsid w:val="0037660B"/>
    <w:rsid w:val="0037712C"/>
    <w:rsid w:val="0037712F"/>
    <w:rsid w:val="00377F74"/>
    <w:rsid w:val="00383302"/>
    <w:rsid w:val="00385B7B"/>
    <w:rsid w:val="00385BF6"/>
    <w:rsid w:val="00385EC4"/>
    <w:rsid w:val="003863BA"/>
    <w:rsid w:val="00386532"/>
    <w:rsid w:val="003875EF"/>
    <w:rsid w:val="00390ABE"/>
    <w:rsid w:val="00390FF8"/>
    <w:rsid w:val="00391E95"/>
    <w:rsid w:val="003920B8"/>
    <w:rsid w:val="00392A96"/>
    <w:rsid w:val="00392B44"/>
    <w:rsid w:val="003935AF"/>
    <w:rsid w:val="003952F8"/>
    <w:rsid w:val="00397D10"/>
    <w:rsid w:val="003A05B7"/>
    <w:rsid w:val="003A1943"/>
    <w:rsid w:val="003A47CD"/>
    <w:rsid w:val="003A6DCE"/>
    <w:rsid w:val="003A7120"/>
    <w:rsid w:val="003A7740"/>
    <w:rsid w:val="003B0E90"/>
    <w:rsid w:val="003B1635"/>
    <w:rsid w:val="003B176F"/>
    <w:rsid w:val="003B290D"/>
    <w:rsid w:val="003B34B8"/>
    <w:rsid w:val="003B4681"/>
    <w:rsid w:val="003B47F1"/>
    <w:rsid w:val="003B5AC5"/>
    <w:rsid w:val="003B649E"/>
    <w:rsid w:val="003B671F"/>
    <w:rsid w:val="003B7013"/>
    <w:rsid w:val="003B7F76"/>
    <w:rsid w:val="003C126C"/>
    <w:rsid w:val="003C280D"/>
    <w:rsid w:val="003C69EE"/>
    <w:rsid w:val="003C74FF"/>
    <w:rsid w:val="003D1826"/>
    <w:rsid w:val="003D19C1"/>
    <w:rsid w:val="003D213D"/>
    <w:rsid w:val="003D38D4"/>
    <w:rsid w:val="003D45A1"/>
    <w:rsid w:val="003D461B"/>
    <w:rsid w:val="003D67EA"/>
    <w:rsid w:val="003D7320"/>
    <w:rsid w:val="003E1A0A"/>
    <w:rsid w:val="003E1F5D"/>
    <w:rsid w:val="003E2B97"/>
    <w:rsid w:val="003E3538"/>
    <w:rsid w:val="003E3CCB"/>
    <w:rsid w:val="003E42D3"/>
    <w:rsid w:val="003E4603"/>
    <w:rsid w:val="003E5709"/>
    <w:rsid w:val="003E6335"/>
    <w:rsid w:val="003E6DD0"/>
    <w:rsid w:val="003F24CA"/>
    <w:rsid w:val="003F31EB"/>
    <w:rsid w:val="003F3846"/>
    <w:rsid w:val="003F4EBC"/>
    <w:rsid w:val="003F5A0E"/>
    <w:rsid w:val="00401198"/>
    <w:rsid w:val="004014A1"/>
    <w:rsid w:val="00401D5E"/>
    <w:rsid w:val="00403BE8"/>
    <w:rsid w:val="004042BD"/>
    <w:rsid w:val="004049E6"/>
    <w:rsid w:val="00404D7F"/>
    <w:rsid w:val="004057E3"/>
    <w:rsid w:val="00406D46"/>
    <w:rsid w:val="00407DCD"/>
    <w:rsid w:val="0041056B"/>
    <w:rsid w:val="00411FCB"/>
    <w:rsid w:val="00412A24"/>
    <w:rsid w:val="00414F34"/>
    <w:rsid w:val="00416F79"/>
    <w:rsid w:val="00420515"/>
    <w:rsid w:val="00420A18"/>
    <w:rsid w:val="00421EBE"/>
    <w:rsid w:val="00422AFB"/>
    <w:rsid w:val="00426941"/>
    <w:rsid w:val="0043063A"/>
    <w:rsid w:val="00431454"/>
    <w:rsid w:val="00431E33"/>
    <w:rsid w:val="004334B4"/>
    <w:rsid w:val="00433932"/>
    <w:rsid w:val="00433AE4"/>
    <w:rsid w:val="00435F67"/>
    <w:rsid w:val="0043628A"/>
    <w:rsid w:val="00440C7B"/>
    <w:rsid w:val="00442555"/>
    <w:rsid w:val="0044295B"/>
    <w:rsid w:val="00442CF8"/>
    <w:rsid w:val="00442E94"/>
    <w:rsid w:val="004442B9"/>
    <w:rsid w:val="00444D00"/>
    <w:rsid w:val="00445B9A"/>
    <w:rsid w:val="00445EDC"/>
    <w:rsid w:val="00445FFB"/>
    <w:rsid w:val="004461F8"/>
    <w:rsid w:val="00452074"/>
    <w:rsid w:val="0045467A"/>
    <w:rsid w:val="00456925"/>
    <w:rsid w:val="004571F6"/>
    <w:rsid w:val="00457D62"/>
    <w:rsid w:val="004608EF"/>
    <w:rsid w:val="00461340"/>
    <w:rsid w:val="00461EA6"/>
    <w:rsid w:val="00461F8F"/>
    <w:rsid w:val="004638E0"/>
    <w:rsid w:val="00463993"/>
    <w:rsid w:val="00464F10"/>
    <w:rsid w:val="004651F7"/>
    <w:rsid w:val="00465DF7"/>
    <w:rsid w:val="004675E0"/>
    <w:rsid w:val="00467E19"/>
    <w:rsid w:val="00471065"/>
    <w:rsid w:val="004748E7"/>
    <w:rsid w:val="00474DC4"/>
    <w:rsid w:val="004826C3"/>
    <w:rsid w:val="004832C3"/>
    <w:rsid w:val="004842E4"/>
    <w:rsid w:val="00485032"/>
    <w:rsid w:val="004857D4"/>
    <w:rsid w:val="00490024"/>
    <w:rsid w:val="00490B0C"/>
    <w:rsid w:val="004917B2"/>
    <w:rsid w:val="00491C51"/>
    <w:rsid w:val="00491E9D"/>
    <w:rsid w:val="00492FD2"/>
    <w:rsid w:val="00494804"/>
    <w:rsid w:val="004954BA"/>
    <w:rsid w:val="004A0499"/>
    <w:rsid w:val="004A0E82"/>
    <w:rsid w:val="004A169B"/>
    <w:rsid w:val="004A3242"/>
    <w:rsid w:val="004A351B"/>
    <w:rsid w:val="004A4076"/>
    <w:rsid w:val="004A47D8"/>
    <w:rsid w:val="004A53EE"/>
    <w:rsid w:val="004A5935"/>
    <w:rsid w:val="004A641E"/>
    <w:rsid w:val="004A6B0F"/>
    <w:rsid w:val="004A6D49"/>
    <w:rsid w:val="004A7198"/>
    <w:rsid w:val="004A736B"/>
    <w:rsid w:val="004A7E1A"/>
    <w:rsid w:val="004B11D5"/>
    <w:rsid w:val="004B18BC"/>
    <w:rsid w:val="004B4279"/>
    <w:rsid w:val="004B4F39"/>
    <w:rsid w:val="004B75E7"/>
    <w:rsid w:val="004C03C2"/>
    <w:rsid w:val="004C066E"/>
    <w:rsid w:val="004C0989"/>
    <w:rsid w:val="004C162C"/>
    <w:rsid w:val="004C20FC"/>
    <w:rsid w:val="004C3AF9"/>
    <w:rsid w:val="004C4046"/>
    <w:rsid w:val="004C5A68"/>
    <w:rsid w:val="004C74E8"/>
    <w:rsid w:val="004C7512"/>
    <w:rsid w:val="004C79E2"/>
    <w:rsid w:val="004D107F"/>
    <w:rsid w:val="004D1477"/>
    <w:rsid w:val="004D799E"/>
    <w:rsid w:val="004E1365"/>
    <w:rsid w:val="004E2E61"/>
    <w:rsid w:val="004E3782"/>
    <w:rsid w:val="004E3F7F"/>
    <w:rsid w:val="004E4891"/>
    <w:rsid w:val="004E48BB"/>
    <w:rsid w:val="004E5A71"/>
    <w:rsid w:val="004E7599"/>
    <w:rsid w:val="004E7B98"/>
    <w:rsid w:val="004F38E4"/>
    <w:rsid w:val="004F3E1C"/>
    <w:rsid w:val="004F3E89"/>
    <w:rsid w:val="004F4907"/>
    <w:rsid w:val="004F5121"/>
    <w:rsid w:val="004F536D"/>
    <w:rsid w:val="004F60F1"/>
    <w:rsid w:val="00500CB2"/>
    <w:rsid w:val="00500DDD"/>
    <w:rsid w:val="00505441"/>
    <w:rsid w:val="0050757B"/>
    <w:rsid w:val="00512374"/>
    <w:rsid w:val="0051416C"/>
    <w:rsid w:val="00514AF9"/>
    <w:rsid w:val="00516021"/>
    <w:rsid w:val="0051632D"/>
    <w:rsid w:val="00517329"/>
    <w:rsid w:val="00517643"/>
    <w:rsid w:val="005220FF"/>
    <w:rsid w:val="005234AF"/>
    <w:rsid w:val="00524616"/>
    <w:rsid w:val="00525815"/>
    <w:rsid w:val="00526880"/>
    <w:rsid w:val="005274A5"/>
    <w:rsid w:val="00531557"/>
    <w:rsid w:val="005319E6"/>
    <w:rsid w:val="0053251C"/>
    <w:rsid w:val="00532C37"/>
    <w:rsid w:val="0053327C"/>
    <w:rsid w:val="005335AA"/>
    <w:rsid w:val="00533F76"/>
    <w:rsid w:val="005342CF"/>
    <w:rsid w:val="0053457B"/>
    <w:rsid w:val="00534B22"/>
    <w:rsid w:val="005358C7"/>
    <w:rsid w:val="00535D65"/>
    <w:rsid w:val="00541DAC"/>
    <w:rsid w:val="00541DDE"/>
    <w:rsid w:val="005420B7"/>
    <w:rsid w:val="00542916"/>
    <w:rsid w:val="00543B56"/>
    <w:rsid w:val="005450C6"/>
    <w:rsid w:val="005465F2"/>
    <w:rsid w:val="00546CF4"/>
    <w:rsid w:val="00547A73"/>
    <w:rsid w:val="00550FAD"/>
    <w:rsid w:val="005511F7"/>
    <w:rsid w:val="00552144"/>
    <w:rsid w:val="00553AD0"/>
    <w:rsid w:val="00553B63"/>
    <w:rsid w:val="005540B1"/>
    <w:rsid w:val="005541FC"/>
    <w:rsid w:val="0055459A"/>
    <w:rsid w:val="00554C1F"/>
    <w:rsid w:val="00554E20"/>
    <w:rsid w:val="00555458"/>
    <w:rsid w:val="00561DBC"/>
    <w:rsid w:val="005628A2"/>
    <w:rsid w:val="00563C33"/>
    <w:rsid w:val="00565812"/>
    <w:rsid w:val="0056616C"/>
    <w:rsid w:val="0057028A"/>
    <w:rsid w:val="00570402"/>
    <w:rsid w:val="00572522"/>
    <w:rsid w:val="0057335C"/>
    <w:rsid w:val="005768E8"/>
    <w:rsid w:val="00576F71"/>
    <w:rsid w:val="00577C73"/>
    <w:rsid w:val="0058065A"/>
    <w:rsid w:val="005813A4"/>
    <w:rsid w:val="005814A9"/>
    <w:rsid w:val="005820E9"/>
    <w:rsid w:val="00583872"/>
    <w:rsid w:val="00585BC0"/>
    <w:rsid w:val="0058620A"/>
    <w:rsid w:val="00590EEB"/>
    <w:rsid w:val="00591F08"/>
    <w:rsid w:val="00594EBE"/>
    <w:rsid w:val="00595DC4"/>
    <w:rsid w:val="0059666C"/>
    <w:rsid w:val="0059719D"/>
    <w:rsid w:val="005A0DAC"/>
    <w:rsid w:val="005A1571"/>
    <w:rsid w:val="005A1945"/>
    <w:rsid w:val="005A1AE0"/>
    <w:rsid w:val="005A21B7"/>
    <w:rsid w:val="005B15CA"/>
    <w:rsid w:val="005B3854"/>
    <w:rsid w:val="005B457C"/>
    <w:rsid w:val="005B67CC"/>
    <w:rsid w:val="005C160F"/>
    <w:rsid w:val="005C5B34"/>
    <w:rsid w:val="005C6328"/>
    <w:rsid w:val="005C6650"/>
    <w:rsid w:val="005C7783"/>
    <w:rsid w:val="005C7F49"/>
    <w:rsid w:val="005D2D91"/>
    <w:rsid w:val="005D2E60"/>
    <w:rsid w:val="005D39C2"/>
    <w:rsid w:val="005D3E38"/>
    <w:rsid w:val="005D3FD9"/>
    <w:rsid w:val="005D4799"/>
    <w:rsid w:val="005E092C"/>
    <w:rsid w:val="005E0A3B"/>
    <w:rsid w:val="005E1EF8"/>
    <w:rsid w:val="005E5209"/>
    <w:rsid w:val="005E5399"/>
    <w:rsid w:val="005E589E"/>
    <w:rsid w:val="005E60F8"/>
    <w:rsid w:val="005E6F7E"/>
    <w:rsid w:val="005F1FAE"/>
    <w:rsid w:val="005F2A5E"/>
    <w:rsid w:val="005F3033"/>
    <w:rsid w:val="005F328F"/>
    <w:rsid w:val="005F3EC2"/>
    <w:rsid w:val="005F6EF0"/>
    <w:rsid w:val="00602F30"/>
    <w:rsid w:val="006033C4"/>
    <w:rsid w:val="0060448A"/>
    <w:rsid w:val="00604F6C"/>
    <w:rsid w:val="00605C28"/>
    <w:rsid w:val="00606B77"/>
    <w:rsid w:val="006076AD"/>
    <w:rsid w:val="0061045C"/>
    <w:rsid w:val="00611E9F"/>
    <w:rsid w:val="00613ECB"/>
    <w:rsid w:val="00615DD3"/>
    <w:rsid w:val="0061617B"/>
    <w:rsid w:val="0061666F"/>
    <w:rsid w:val="0061798E"/>
    <w:rsid w:val="0062015C"/>
    <w:rsid w:val="00621FA3"/>
    <w:rsid w:val="00622F2C"/>
    <w:rsid w:val="0062319F"/>
    <w:rsid w:val="00623302"/>
    <w:rsid w:val="00623964"/>
    <w:rsid w:val="00624C7B"/>
    <w:rsid w:val="00632312"/>
    <w:rsid w:val="00632833"/>
    <w:rsid w:val="0063545B"/>
    <w:rsid w:val="00635D7C"/>
    <w:rsid w:val="00636FDE"/>
    <w:rsid w:val="0063737D"/>
    <w:rsid w:val="00637D57"/>
    <w:rsid w:val="006409CF"/>
    <w:rsid w:val="00641CE8"/>
    <w:rsid w:val="006430C3"/>
    <w:rsid w:val="00643102"/>
    <w:rsid w:val="006453F3"/>
    <w:rsid w:val="006462A6"/>
    <w:rsid w:val="00646853"/>
    <w:rsid w:val="00647182"/>
    <w:rsid w:val="006478FC"/>
    <w:rsid w:val="00650ABD"/>
    <w:rsid w:val="006516E9"/>
    <w:rsid w:val="00652E7F"/>
    <w:rsid w:val="00653316"/>
    <w:rsid w:val="0065345D"/>
    <w:rsid w:val="00654BA7"/>
    <w:rsid w:val="00654D7B"/>
    <w:rsid w:val="0065767D"/>
    <w:rsid w:val="00657CB8"/>
    <w:rsid w:val="006629B3"/>
    <w:rsid w:val="00664CDC"/>
    <w:rsid w:val="00665EA9"/>
    <w:rsid w:val="00666C92"/>
    <w:rsid w:val="006710F1"/>
    <w:rsid w:val="00673CA0"/>
    <w:rsid w:val="00674451"/>
    <w:rsid w:val="00674A3D"/>
    <w:rsid w:val="00676751"/>
    <w:rsid w:val="0067729B"/>
    <w:rsid w:val="00680D4A"/>
    <w:rsid w:val="006836B1"/>
    <w:rsid w:val="00684EB5"/>
    <w:rsid w:val="006855E5"/>
    <w:rsid w:val="0068597E"/>
    <w:rsid w:val="00685F77"/>
    <w:rsid w:val="00686252"/>
    <w:rsid w:val="00686F1F"/>
    <w:rsid w:val="00687262"/>
    <w:rsid w:val="00687B42"/>
    <w:rsid w:val="006902D3"/>
    <w:rsid w:val="00690F03"/>
    <w:rsid w:val="00694775"/>
    <w:rsid w:val="00696281"/>
    <w:rsid w:val="006A0347"/>
    <w:rsid w:val="006A1B22"/>
    <w:rsid w:val="006A1CEB"/>
    <w:rsid w:val="006A2F93"/>
    <w:rsid w:val="006A3166"/>
    <w:rsid w:val="006A34FE"/>
    <w:rsid w:val="006A3D04"/>
    <w:rsid w:val="006A496E"/>
    <w:rsid w:val="006A4E18"/>
    <w:rsid w:val="006A58FD"/>
    <w:rsid w:val="006A5FBD"/>
    <w:rsid w:val="006B0FE2"/>
    <w:rsid w:val="006B104D"/>
    <w:rsid w:val="006B1548"/>
    <w:rsid w:val="006B1720"/>
    <w:rsid w:val="006B2DDC"/>
    <w:rsid w:val="006B2FB6"/>
    <w:rsid w:val="006B3492"/>
    <w:rsid w:val="006B446B"/>
    <w:rsid w:val="006B4E2D"/>
    <w:rsid w:val="006B54A0"/>
    <w:rsid w:val="006B650E"/>
    <w:rsid w:val="006C2AEB"/>
    <w:rsid w:val="006C2FD0"/>
    <w:rsid w:val="006C4613"/>
    <w:rsid w:val="006C518E"/>
    <w:rsid w:val="006C5648"/>
    <w:rsid w:val="006C6B5F"/>
    <w:rsid w:val="006C7264"/>
    <w:rsid w:val="006D2651"/>
    <w:rsid w:val="006D3BA2"/>
    <w:rsid w:val="006D48F1"/>
    <w:rsid w:val="006D5B52"/>
    <w:rsid w:val="006D6653"/>
    <w:rsid w:val="006D7A4C"/>
    <w:rsid w:val="006E1E7A"/>
    <w:rsid w:val="006E2DA5"/>
    <w:rsid w:val="006E35E9"/>
    <w:rsid w:val="006E40E1"/>
    <w:rsid w:val="006E435C"/>
    <w:rsid w:val="006E4A20"/>
    <w:rsid w:val="006E570C"/>
    <w:rsid w:val="006E573C"/>
    <w:rsid w:val="006E658C"/>
    <w:rsid w:val="006E7C92"/>
    <w:rsid w:val="006F0195"/>
    <w:rsid w:val="006F0B6D"/>
    <w:rsid w:val="006F0CF7"/>
    <w:rsid w:val="006F0CFF"/>
    <w:rsid w:val="006F3407"/>
    <w:rsid w:val="006F482D"/>
    <w:rsid w:val="006F6056"/>
    <w:rsid w:val="006F6976"/>
    <w:rsid w:val="006F6C40"/>
    <w:rsid w:val="006F7A57"/>
    <w:rsid w:val="00702DD6"/>
    <w:rsid w:val="00703F4C"/>
    <w:rsid w:val="00704E0F"/>
    <w:rsid w:val="00706955"/>
    <w:rsid w:val="00706BFB"/>
    <w:rsid w:val="00706C4E"/>
    <w:rsid w:val="007110E2"/>
    <w:rsid w:val="00711A70"/>
    <w:rsid w:val="00712676"/>
    <w:rsid w:val="00712949"/>
    <w:rsid w:val="00712F49"/>
    <w:rsid w:val="00717FA3"/>
    <w:rsid w:val="00721136"/>
    <w:rsid w:val="00721174"/>
    <w:rsid w:val="00722AF6"/>
    <w:rsid w:val="0072340D"/>
    <w:rsid w:val="00723C01"/>
    <w:rsid w:val="007242A9"/>
    <w:rsid w:val="007258F8"/>
    <w:rsid w:val="007275CA"/>
    <w:rsid w:val="00727826"/>
    <w:rsid w:val="00730159"/>
    <w:rsid w:val="007316D9"/>
    <w:rsid w:val="00733799"/>
    <w:rsid w:val="00733F78"/>
    <w:rsid w:val="0073452F"/>
    <w:rsid w:val="00735DDA"/>
    <w:rsid w:val="00737021"/>
    <w:rsid w:val="007378CD"/>
    <w:rsid w:val="00740E62"/>
    <w:rsid w:val="00741C49"/>
    <w:rsid w:val="00742BCB"/>
    <w:rsid w:val="00743113"/>
    <w:rsid w:val="007434D9"/>
    <w:rsid w:val="00743850"/>
    <w:rsid w:val="00744217"/>
    <w:rsid w:val="00744775"/>
    <w:rsid w:val="00745E4D"/>
    <w:rsid w:val="00746DF6"/>
    <w:rsid w:val="0074701E"/>
    <w:rsid w:val="007513F4"/>
    <w:rsid w:val="0075385D"/>
    <w:rsid w:val="00754A96"/>
    <w:rsid w:val="00755F12"/>
    <w:rsid w:val="0075656C"/>
    <w:rsid w:val="0075685A"/>
    <w:rsid w:val="00756E29"/>
    <w:rsid w:val="0076104C"/>
    <w:rsid w:val="0076160F"/>
    <w:rsid w:val="007617A8"/>
    <w:rsid w:val="00761FDB"/>
    <w:rsid w:val="007621FD"/>
    <w:rsid w:val="007630B7"/>
    <w:rsid w:val="00764B3D"/>
    <w:rsid w:val="00765B01"/>
    <w:rsid w:val="00765D7E"/>
    <w:rsid w:val="007661EF"/>
    <w:rsid w:val="00772F53"/>
    <w:rsid w:val="007741AB"/>
    <w:rsid w:val="0077466A"/>
    <w:rsid w:val="00774CC8"/>
    <w:rsid w:val="0077508C"/>
    <w:rsid w:val="00776783"/>
    <w:rsid w:val="007809A8"/>
    <w:rsid w:val="007830F3"/>
    <w:rsid w:val="00784559"/>
    <w:rsid w:val="00786589"/>
    <w:rsid w:val="0079224D"/>
    <w:rsid w:val="00794429"/>
    <w:rsid w:val="00794B9E"/>
    <w:rsid w:val="00796485"/>
    <w:rsid w:val="00796577"/>
    <w:rsid w:val="00797746"/>
    <w:rsid w:val="007A130A"/>
    <w:rsid w:val="007A2DCE"/>
    <w:rsid w:val="007A47D5"/>
    <w:rsid w:val="007A4C6E"/>
    <w:rsid w:val="007A4CC2"/>
    <w:rsid w:val="007A577A"/>
    <w:rsid w:val="007A7BF8"/>
    <w:rsid w:val="007B175C"/>
    <w:rsid w:val="007B3991"/>
    <w:rsid w:val="007B39F1"/>
    <w:rsid w:val="007B446B"/>
    <w:rsid w:val="007B4A7A"/>
    <w:rsid w:val="007B604B"/>
    <w:rsid w:val="007B68F4"/>
    <w:rsid w:val="007C0723"/>
    <w:rsid w:val="007C1005"/>
    <w:rsid w:val="007C142B"/>
    <w:rsid w:val="007C2B47"/>
    <w:rsid w:val="007C48BA"/>
    <w:rsid w:val="007D09E3"/>
    <w:rsid w:val="007D0BB3"/>
    <w:rsid w:val="007D2C0B"/>
    <w:rsid w:val="007D37E3"/>
    <w:rsid w:val="007D4D48"/>
    <w:rsid w:val="007D64DB"/>
    <w:rsid w:val="007D7120"/>
    <w:rsid w:val="007E0EFA"/>
    <w:rsid w:val="007E392F"/>
    <w:rsid w:val="007E3D07"/>
    <w:rsid w:val="007E4142"/>
    <w:rsid w:val="007E5779"/>
    <w:rsid w:val="007E6613"/>
    <w:rsid w:val="007E6863"/>
    <w:rsid w:val="007F1985"/>
    <w:rsid w:val="007F431B"/>
    <w:rsid w:val="007F454B"/>
    <w:rsid w:val="007F4923"/>
    <w:rsid w:val="007F5F20"/>
    <w:rsid w:val="007F6D0E"/>
    <w:rsid w:val="007F6E27"/>
    <w:rsid w:val="007F71AF"/>
    <w:rsid w:val="007F72A9"/>
    <w:rsid w:val="007F7EAB"/>
    <w:rsid w:val="008007E3"/>
    <w:rsid w:val="00800FE3"/>
    <w:rsid w:val="00801C08"/>
    <w:rsid w:val="00802A6A"/>
    <w:rsid w:val="00803208"/>
    <w:rsid w:val="00803EB0"/>
    <w:rsid w:val="00804337"/>
    <w:rsid w:val="00804A33"/>
    <w:rsid w:val="00805CF1"/>
    <w:rsid w:val="008067EC"/>
    <w:rsid w:val="0080726F"/>
    <w:rsid w:val="0081157B"/>
    <w:rsid w:val="008115DA"/>
    <w:rsid w:val="00814DB3"/>
    <w:rsid w:val="00816A79"/>
    <w:rsid w:val="0081767B"/>
    <w:rsid w:val="00817DCF"/>
    <w:rsid w:val="0082074F"/>
    <w:rsid w:val="00821E83"/>
    <w:rsid w:val="008220EE"/>
    <w:rsid w:val="00822C1F"/>
    <w:rsid w:val="0082462E"/>
    <w:rsid w:val="00825291"/>
    <w:rsid w:val="0082742A"/>
    <w:rsid w:val="00830A17"/>
    <w:rsid w:val="0083181A"/>
    <w:rsid w:val="00831A6A"/>
    <w:rsid w:val="00832452"/>
    <w:rsid w:val="00832DE5"/>
    <w:rsid w:val="00832DFE"/>
    <w:rsid w:val="00835A3A"/>
    <w:rsid w:val="00837D7D"/>
    <w:rsid w:val="00837E66"/>
    <w:rsid w:val="00837FD5"/>
    <w:rsid w:val="00841DA2"/>
    <w:rsid w:val="00843052"/>
    <w:rsid w:val="008445FD"/>
    <w:rsid w:val="00846CAE"/>
    <w:rsid w:val="0085476E"/>
    <w:rsid w:val="008550DF"/>
    <w:rsid w:val="008550F8"/>
    <w:rsid w:val="00855593"/>
    <w:rsid w:val="008577DF"/>
    <w:rsid w:val="00857B1A"/>
    <w:rsid w:val="0086100F"/>
    <w:rsid w:val="008624C5"/>
    <w:rsid w:val="00862CAF"/>
    <w:rsid w:val="00865084"/>
    <w:rsid w:val="0086536A"/>
    <w:rsid w:val="00865997"/>
    <w:rsid w:val="00865B53"/>
    <w:rsid w:val="00866529"/>
    <w:rsid w:val="00866E2E"/>
    <w:rsid w:val="008674B2"/>
    <w:rsid w:val="00867F64"/>
    <w:rsid w:val="0087034A"/>
    <w:rsid w:val="00873971"/>
    <w:rsid w:val="00875456"/>
    <w:rsid w:val="008754FA"/>
    <w:rsid w:val="00876D7D"/>
    <w:rsid w:val="00880B7B"/>
    <w:rsid w:val="00880CC4"/>
    <w:rsid w:val="00881A48"/>
    <w:rsid w:val="00883403"/>
    <w:rsid w:val="008839A0"/>
    <w:rsid w:val="00883B30"/>
    <w:rsid w:val="008842B6"/>
    <w:rsid w:val="008860A5"/>
    <w:rsid w:val="0088622D"/>
    <w:rsid w:val="00890D28"/>
    <w:rsid w:val="00892945"/>
    <w:rsid w:val="008976DB"/>
    <w:rsid w:val="00897D97"/>
    <w:rsid w:val="008A19B1"/>
    <w:rsid w:val="008A51D3"/>
    <w:rsid w:val="008A6275"/>
    <w:rsid w:val="008A678F"/>
    <w:rsid w:val="008A7C0B"/>
    <w:rsid w:val="008A7E8C"/>
    <w:rsid w:val="008B0AFE"/>
    <w:rsid w:val="008B0B33"/>
    <w:rsid w:val="008B10BA"/>
    <w:rsid w:val="008B2A6D"/>
    <w:rsid w:val="008B3B20"/>
    <w:rsid w:val="008B5359"/>
    <w:rsid w:val="008B57C7"/>
    <w:rsid w:val="008B7737"/>
    <w:rsid w:val="008C0F63"/>
    <w:rsid w:val="008C112E"/>
    <w:rsid w:val="008C1B7F"/>
    <w:rsid w:val="008C58F1"/>
    <w:rsid w:val="008C5DE0"/>
    <w:rsid w:val="008C73AE"/>
    <w:rsid w:val="008D3CE1"/>
    <w:rsid w:val="008D400E"/>
    <w:rsid w:val="008D49B8"/>
    <w:rsid w:val="008D61FA"/>
    <w:rsid w:val="008D6645"/>
    <w:rsid w:val="008D68C5"/>
    <w:rsid w:val="008E07D7"/>
    <w:rsid w:val="008E24BE"/>
    <w:rsid w:val="008E2B77"/>
    <w:rsid w:val="008E5D3F"/>
    <w:rsid w:val="008E5EEA"/>
    <w:rsid w:val="008E64D8"/>
    <w:rsid w:val="008E67E7"/>
    <w:rsid w:val="008E75FF"/>
    <w:rsid w:val="008E7F35"/>
    <w:rsid w:val="008F2076"/>
    <w:rsid w:val="008F7343"/>
    <w:rsid w:val="0090094D"/>
    <w:rsid w:val="00900CB7"/>
    <w:rsid w:val="00901DCA"/>
    <w:rsid w:val="00903450"/>
    <w:rsid w:val="00904D7D"/>
    <w:rsid w:val="0090529D"/>
    <w:rsid w:val="009056D7"/>
    <w:rsid w:val="00905902"/>
    <w:rsid w:val="00910389"/>
    <w:rsid w:val="00910AD1"/>
    <w:rsid w:val="00911F09"/>
    <w:rsid w:val="00912288"/>
    <w:rsid w:val="00913C9E"/>
    <w:rsid w:val="00914C1B"/>
    <w:rsid w:val="00915859"/>
    <w:rsid w:val="00916C95"/>
    <w:rsid w:val="0091716A"/>
    <w:rsid w:val="009173D1"/>
    <w:rsid w:val="00917C0C"/>
    <w:rsid w:val="00920AF0"/>
    <w:rsid w:val="009219C0"/>
    <w:rsid w:val="0092228E"/>
    <w:rsid w:val="009239D4"/>
    <w:rsid w:val="0092566A"/>
    <w:rsid w:val="00933340"/>
    <w:rsid w:val="009343DE"/>
    <w:rsid w:val="009346A2"/>
    <w:rsid w:val="00934DCE"/>
    <w:rsid w:val="00936E94"/>
    <w:rsid w:val="0094076D"/>
    <w:rsid w:val="0094378C"/>
    <w:rsid w:val="0094398D"/>
    <w:rsid w:val="00946035"/>
    <w:rsid w:val="00947148"/>
    <w:rsid w:val="009505FC"/>
    <w:rsid w:val="00950709"/>
    <w:rsid w:val="0095172C"/>
    <w:rsid w:val="00951768"/>
    <w:rsid w:val="00954C27"/>
    <w:rsid w:val="009550E2"/>
    <w:rsid w:val="009556A2"/>
    <w:rsid w:val="00955A83"/>
    <w:rsid w:val="00955AFF"/>
    <w:rsid w:val="00957A83"/>
    <w:rsid w:val="00960290"/>
    <w:rsid w:val="0096170F"/>
    <w:rsid w:val="00962C23"/>
    <w:rsid w:val="00963F87"/>
    <w:rsid w:val="009655D1"/>
    <w:rsid w:val="009672EC"/>
    <w:rsid w:val="009675D6"/>
    <w:rsid w:val="00967757"/>
    <w:rsid w:val="00970397"/>
    <w:rsid w:val="00971289"/>
    <w:rsid w:val="009716C5"/>
    <w:rsid w:val="0097247C"/>
    <w:rsid w:val="00972554"/>
    <w:rsid w:val="00973979"/>
    <w:rsid w:val="00974540"/>
    <w:rsid w:val="00974FA4"/>
    <w:rsid w:val="00975297"/>
    <w:rsid w:val="0097652F"/>
    <w:rsid w:val="00976EE6"/>
    <w:rsid w:val="00977834"/>
    <w:rsid w:val="00977F86"/>
    <w:rsid w:val="00980007"/>
    <w:rsid w:val="009813D8"/>
    <w:rsid w:val="0098188F"/>
    <w:rsid w:val="0098251F"/>
    <w:rsid w:val="00982A97"/>
    <w:rsid w:val="00982D54"/>
    <w:rsid w:val="00983317"/>
    <w:rsid w:val="00983935"/>
    <w:rsid w:val="00984D7E"/>
    <w:rsid w:val="00985248"/>
    <w:rsid w:val="0098714D"/>
    <w:rsid w:val="009874D6"/>
    <w:rsid w:val="00990839"/>
    <w:rsid w:val="00991F54"/>
    <w:rsid w:val="009965C5"/>
    <w:rsid w:val="009A0B3E"/>
    <w:rsid w:val="009A39E3"/>
    <w:rsid w:val="009A3BD4"/>
    <w:rsid w:val="009A4255"/>
    <w:rsid w:val="009A4D42"/>
    <w:rsid w:val="009A63C8"/>
    <w:rsid w:val="009A6E0A"/>
    <w:rsid w:val="009A77E2"/>
    <w:rsid w:val="009A79F5"/>
    <w:rsid w:val="009B04FF"/>
    <w:rsid w:val="009B0533"/>
    <w:rsid w:val="009B192C"/>
    <w:rsid w:val="009B4B35"/>
    <w:rsid w:val="009B4EF7"/>
    <w:rsid w:val="009B5287"/>
    <w:rsid w:val="009B5F85"/>
    <w:rsid w:val="009B6D06"/>
    <w:rsid w:val="009B7A8F"/>
    <w:rsid w:val="009C3551"/>
    <w:rsid w:val="009C44DF"/>
    <w:rsid w:val="009C50E7"/>
    <w:rsid w:val="009C60EA"/>
    <w:rsid w:val="009D3082"/>
    <w:rsid w:val="009D4BE9"/>
    <w:rsid w:val="009D6E2C"/>
    <w:rsid w:val="009D74F6"/>
    <w:rsid w:val="009E0CD6"/>
    <w:rsid w:val="009E4F2D"/>
    <w:rsid w:val="009E5B55"/>
    <w:rsid w:val="009E6E36"/>
    <w:rsid w:val="009F0F23"/>
    <w:rsid w:val="009F2E2E"/>
    <w:rsid w:val="009F43CD"/>
    <w:rsid w:val="009F5CAC"/>
    <w:rsid w:val="009F629D"/>
    <w:rsid w:val="009F7CDE"/>
    <w:rsid w:val="00A0222B"/>
    <w:rsid w:val="00A0390D"/>
    <w:rsid w:val="00A05D10"/>
    <w:rsid w:val="00A06449"/>
    <w:rsid w:val="00A06EC1"/>
    <w:rsid w:val="00A07753"/>
    <w:rsid w:val="00A1137E"/>
    <w:rsid w:val="00A1285A"/>
    <w:rsid w:val="00A12C2A"/>
    <w:rsid w:val="00A131C3"/>
    <w:rsid w:val="00A20136"/>
    <w:rsid w:val="00A20959"/>
    <w:rsid w:val="00A22872"/>
    <w:rsid w:val="00A26105"/>
    <w:rsid w:val="00A26139"/>
    <w:rsid w:val="00A274E8"/>
    <w:rsid w:val="00A30619"/>
    <w:rsid w:val="00A318D2"/>
    <w:rsid w:val="00A31999"/>
    <w:rsid w:val="00A31CA2"/>
    <w:rsid w:val="00A323F6"/>
    <w:rsid w:val="00A32A3B"/>
    <w:rsid w:val="00A32CE9"/>
    <w:rsid w:val="00A34406"/>
    <w:rsid w:val="00A3478A"/>
    <w:rsid w:val="00A365E4"/>
    <w:rsid w:val="00A41111"/>
    <w:rsid w:val="00A4113D"/>
    <w:rsid w:val="00A424AF"/>
    <w:rsid w:val="00A43184"/>
    <w:rsid w:val="00A43A13"/>
    <w:rsid w:val="00A442D5"/>
    <w:rsid w:val="00A45491"/>
    <w:rsid w:val="00A50E42"/>
    <w:rsid w:val="00A51D44"/>
    <w:rsid w:val="00A51DCD"/>
    <w:rsid w:val="00A544A7"/>
    <w:rsid w:val="00A55C00"/>
    <w:rsid w:val="00A56672"/>
    <w:rsid w:val="00A5794E"/>
    <w:rsid w:val="00A60916"/>
    <w:rsid w:val="00A62B03"/>
    <w:rsid w:val="00A6379A"/>
    <w:rsid w:val="00A6386F"/>
    <w:rsid w:val="00A6426C"/>
    <w:rsid w:val="00A65324"/>
    <w:rsid w:val="00A6590D"/>
    <w:rsid w:val="00A71F81"/>
    <w:rsid w:val="00A7237B"/>
    <w:rsid w:val="00A7291F"/>
    <w:rsid w:val="00A757FA"/>
    <w:rsid w:val="00A76318"/>
    <w:rsid w:val="00A765A7"/>
    <w:rsid w:val="00A76E61"/>
    <w:rsid w:val="00A779E1"/>
    <w:rsid w:val="00A80B79"/>
    <w:rsid w:val="00A823E4"/>
    <w:rsid w:val="00A845CA"/>
    <w:rsid w:val="00A851B6"/>
    <w:rsid w:val="00A860E5"/>
    <w:rsid w:val="00A864ED"/>
    <w:rsid w:val="00A8764E"/>
    <w:rsid w:val="00A87719"/>
    <w:rsid w:val="00A87FBA"/>
    <w:rsid w:val="00A90A27"/>
    <w:rsid w:val="00A90D3B"/>
    <w:rsid w:val="00A9450A"/>
    <w:rsid w:val="00A94E8F"/>
    <w:rsid w:val="00A953B6"/>
    <w:rsid w:val="00A955E9"/>
    <w:rsid w:val="00A96396"/>
    <w:rsid w:val="00A96B81"/>
    <w:rsid w:val="00A97021"/>
    <w:rsid w:val="00A97773"/>
    <w:rsid w:val="00AA0000"/>
    <w:rsid w:val="00AA0E91"/>
    <w:rsid w:val="00AA33BF"/>
    <w:rsid w:val="00AA4BC3"/>
    <w:rsid w:val="00AA6F80"/>
    <w:rsid w:val="00AA747D"/>
    <w:rsid w:val="00AB320A"/>
    <w:rsid w:val="00AB3689"/>
    <w:rsid w:val="00AB3794"/>
    <w:rsid w:val="00AB3C28"/>
    <w:rsid w:val="00AB4691"/>
    <w:rsid w:val="00AB53B4"/>
    <w:rsid w:val="00AB6B6B"/>
    <w:rsid w:val="00AB74D0"/>
    <w:rsid w:val="00AC0542"/>
    <w:rsid w:val="00AC13C7"/>
    <w:rsid w:val="00AC1D0E"/>
    <w:rsid w:val="00AC1DAE"/>
    <w:rsid w:val="00AC1EF5"/>
    <w:rsid w:val="00AC2098"/>
    <w:rsid w:val="00AC2E1D"/>
    <w:rsid w:val="00AC2ED3"/>
    <w:rsid w:val="00AC3153"/>
    <w:rsid w:val="00AC3379"/>
    <w:rsid w:val="00AC4220"/>
    <w:rsid w:val="00AC42A8"/>
    <w:rsid w:val="00AC5389"/>
    <w:rsid w:val="00AC5A62"/>
    <w:rsid w:val="00AC64ED"/>
    <w:rsid w:val="00AC7BCC"/>
    <w:rsid w:val="00AD1C0F"/>
    <w:rsid w:val="00AD1DBA"/>
    <w:rsid w:val="00AD563B"/>
    <w:rsid w:val="00AD5FE9"/>
    <w:rsid w:val="00AD73B6"/>
    <w:rsid w:val="00AE1456"/>
    <w:rsid w:val="00AE1A36"/>
    <w:rsid w:val="00AE31F6"/>
    <w:rsid w:val="00AE408D"/>
    <w:rsid w:val="00AE5692"/>
    <w:rsid w:val="00AE5BB6"/>
    <w:rsid w:val="00AE61E8"/>
    <w:rsid w:val="00AF0782"/>
    <w:rsid w:val="00AF0BA3"/>
    <w:rsid w:val="00AF25C6"/>
    <w:rsid w:val="00AF2B4B"/>
    <w:rsid w:val="00AF3125"/>
    <w:rsid w:val="00AF37D1"/>
    <w:rsid w:val="00AF3B48"/>
    <w:rsid w:val="00AF4DBA"/>
    <w:rsid w:val="00AF51F3"/>
    <w:rsid w:val="00AF668D"/>
    <w:rsid w:val="00B016D7"/>
    <w:rsid w:val="00B01B1E"/>
    <w:rsid w:val="00B02988"/>
    <w:rsid w:val="00B036E9"/>
    <w:rsid w:val="00B03FD6"/>
    <w:rsid w:val="00B0445A"/>
    <w:rsid w:val="00B05006"/>
    <w:rsid w:val="00B0527C"/>
    <w:rsid w:val="00B06056"/>
    <w:rsid w:val="00B0627B"/>
    <w:rsid w:val="00B0696B"/>
    <w:rsid w:val="00B069C7"/>
    <w:rsid w:val="00B073CD"/>
    <w:rsid w:val="00B11816"/>
    <w:rsid w:val="00B12019"/>
    <w:rsid w:val="00B13AC0"/>
    <w:rsid w:val="00B1567A"/>
    <w:rsid w:val="00B15FBA"/>
    <w:rsid w:val="00B20310"/>
    <w:rsid w:val="00B209C4"/>
    <w:rsid w:val="00B24A3D"/>
    <w:rsid w:val="00B24B25"/>
    <w:rsid w:val="00B25562"/>
    <w:rsid w:val="00B25D8E"/>
    <w:rsid w:val="00B25EB4"/>
    <w:rsid w:val="00B27162"/>
    <w:rsid w:val="00B271C1"/>
    <w:rsid w:val="00B30811"/>
    <w:rsid w:val="00B31553"/>
    <w:rsid w:val="00B3240F"/>
    <w:rsid w:val="00B33282"/>
    <w:rsid w:val="00B337F4"/>
    <w:rsid w:val="00B34669"/>
    <w:rsid w:val="00B34F87"/>
    <w:rsid w:val="00B423D7"/>
    <w:rsid w:val="00B433F3"/>
    <w:rsid w:val="00B434A9"/>
    <w:rsid w:val="00B43712"/>
    <w:rsid w:val="00B4497C"/>
    <w:rsid w:val="00B471D4"/>
    <w:rsid w:val="00B52DCC"/>
    <w:rsid w:val="00B5440E"/>
    <w:rsid w:val="00B54FE2"/>
    <w:rsid w:val="00B55E69"/>
    <w:rsid w:val="00B57735"/>
    <w:rsid w:val="00B577B2"/>
    <w:rsid w:val="00B57EAA"/>
    <w:rsid w:val="00B60C6E"/>
    <w:rsid w:val="00B60DFA"/>
    <w:rsid w:val="00B610EA"/>
    <w:rsid w:val="00B6194D"/>
    <w:rsid w:val="00B62558"/>
    <w:rsid w:val="00B62DF2"/>
    <w:rsid w:val="00B64702"/>
    <w:rsid w:val="00B64A5E"/>
    <w:rsid w:val="00B655A6"/>
    <w:rsid w:val="00B6568E"/>
    <w:rsid w:val="00B7083C"/>
    <w:rsid w:val="00B70E5F"/>
    <w:rsid w:val="00B72723"/>
    <w:rsid w:val="00B73167"/>
    <w:rsid w:val="00B73280"/>
    <w:rsid w:val="00B772A0"/>
    <w:rsid w:val="00B77BEB"/>
    <w:rsid w:val="00B805F4"/>
    <w:rsid w:val="00B8228B"/>
    <w:rsid w:val="00B82385"/>
    <w:rsid w:val="00B8247E"/>
    <w:rsid w:val="00B8275E"/>
    <w:rsid w:val="00B834C8"/>
    <w:rsid w:val="00B85742"/>
    <w:rsid w:val="00B90BCF"/>
    <w:rsid w:val="00B90F0D"/>
    <w:rsid w:val="00B93186"/>
    <w:rsid w:val="00B952BD"/>
    <w:rsid w:val="00B956CF"/>
    <w:rsid w:val="00B9655A"/>
    <w:rsid w:val="00B979A1"/>
    <w:rsid w:val="00B97D98"/>
    <w:rsid w:val="00B97E9B"/>
    <w:rsid w:val="00BA25D8"/>
    <w:rsid w:val="00BA6911"/>
    <w:rsid w:val="00BA7F29"/>
    <w:rsid w:val="00BA7F70"/>
    <w:rsid w:val="00BB03B6"/>
    <w:rsid w:val="00BB2F48"/>
    <w:rsid w:val="00BB3080"/>
    <w:rsid w:val="00BB3178"/>
    <w:rsid w:val="00BB3BA6"/>
    <w:rsid w:val="00BB3ED3"/>
    <w:rsid w:val="00BB683F"/>
    <w:rsid w:val="00BB77E6"/>
    <w:rsid w:val="00BC0BBA"/>
    <w:rsid w:val="00BC0DF0"/>
    <w:rsid w:val="00BC192F"/>
    <w:rsid w:val="00BC4675"/>
    <w:rsid w:val="00BC594C"/>
    <w:rsid w:val="00BD0716"/>
    <w:rsid w:val="00BD0ED6"/>
    <w:rsid w:val="00BD18D3"/>
    <w:rsid w:val="00BD1F38"/>
    <w:rsid w:val="00BD1F8E"/>
    <w:rsid w:val="00BD2024"/>
    <w:rsid w:val="00BD394E"/>
    <w:rsid w:val="00BD6982"/>
    <w:rsid w:val="00BE18E9"/>
    <w:rsid w:val="00BE2A3C"/>
    <w:rsid w:val="00BE2CEB"/>
    <w:rsid w:val="00BE359C"/>
    <w:rsid w:val="00BE5E91"/>
    <w:rsid w:val="00BF05E9"/>
    <w:rsid w:val="00BF25C3"/>
    <w:rsid w:val="00BF35BE"/>
    <w:rsid w:val="00BF6160"/>
    <w:rsid w:val="00BF6698"/>
    <w:rsid w:val="00BF6A1F"/>
    <w:rsid w:val="00BF733A"/>
    <w:rsid w:val="00C0065F"/>
    <w:rsid w:val="00C010D5"/>
    <w:rsid w:val="00C0131D"/>
    <w:rsid w:val="00C035C1"/>
    <w:rsid w:val="00C038D9"/>
    <w:rsid w:val="00C041EA"/>
    <w:rsid w:val="00C06E62"/>
    <w:rsid w:val="00C076C9"/>
    <w:rsid w:val="00C11543"/>
    <w:rsid w:val="00C12D4E"/>
    <w:rsid w:val="00C151DC"/>
    <w:rsid w:val="00C22754"/>
    <w:rsid w:val="00C22C1F"/>
    <w:rsid w:val="00C22D6E"/>
    <w:rsid w:val="00C24E51"/>
    <w:rsid w:val="00C26ECE"/>
    <w:rsid w:val="00C27900"/>
    <w:rsid w:val="00C279B2"/>
    <w:rsid w:val="00C307FF"/>
    <w:rsid w:val="00C324C6"/>
    <w:rsid w:val="00C33CEE"/>
    <w:rsid w:val="00C33E10"/>
    <w:rsid w:val="00C362F4"/>
    <w:rsid w:val="00C4161D"/>
    <w:rsid w:val="00C41DDC"/>
    <w:rsid w:val="00C41F85"/>
    <w:rsid w:val="00C42551"/>
    <w:rsid w:val="00C43F14"/>
    <w:rsid w:val="00C453DF"/>
    <w:rsid w:val="00C4555F"/>
    <w:rsid w:val="00C469AD"/>
    <w:rsid w:val="00C469E7"/>
    <w:rsid w:val="00C46A43"/>
    <w:rsid w:val="00C47009"/>
    <w:rsid w:val="00C4792D"/>
    <w:rsid w:val="00C501FB"/>
    <w:rsid w:val="00C513C5"/>
    <w:rsid w:val="00C52FEC"/>
    <w:rsid w:val="00C53217"/>
    <w:rsid w:val="00C541BA"/>
    <w:rsid w:val="00C549DD"/>
    <w:rsid w:val="00C567DF"/>
    <w:rsid w:val="00C56DD4"/>
    <w:rsid w:val="00C573E2"/>
    <w:rsid w:val="00C604E1"/>
    <w:rsid w:val="00C60FA4"/>
    <w:rsid w:val="00C61A11"/>
    <w:rsid w:val="00C64C39"/>
    <w:rsid w:val="00C65F76"/>
    <w:rsid w:val="00C6654E"/>
    <w:rsid w:val="00C6713F"/>
    <w:rsid w:val="00C67CFA"/>
    <w:rsid w:val="00C67D4C"/>
    <w:rsid w:val="00C701F7"/>
    <w:rsid w:val="00C70D92"/>
    <w:rsid w:val="00C71E24"/>
    <w:rsid w:val="00C727FC"/>
    <w:rsid w:val="00C76B2F"/>
    <w:rsid w:val="00C76C2A"/>
    <w:rsid w:val="00C76DB7"/>
    <w:rsid w:val="00C770BE"/>
    <w:rsid w:val="00C805B6"/>
    <w:rsid w:val="00C8148E"/>
    <w:rsid w:val="00C872E6"/>
    <w:rsid w:val="00C90E5D"/>
    <w:rsid w:val="00C9178A"/>
    <w:rsid w:val="00C931AB"/>
    <w:rsid w:val="00C94513"/>
    <w:rsid w:val="00C954BD"/>
    <w:rsid w:val="00C96D99"/>
    <w:rsid w:val="00C96F51"/>
    <w:rsid w:val="00C97100"/>
    <w:rsid w:val="00CA0952"/>
    <w:rsid w:val="00CA5D65"/>
    <w:rsid w:val="00CA7585"/>
    <w:rsid w:val="00CA7C7F"/>
    <w:rsid w:val="00CB0088"/>
    <w:rsid w:val="00CB2030"/>
    <w:rsid w:val="00CB20B9"/>
    <w:rsid w:val="00CB3917"/>
    <w:rsid w:val="00CB3CED"/>
    <w:rsid w:val="00CC0649"/>
    <w:rsid w:val="00CC0AE2"/>
    <w:rsid w:val="00CC4109"/>
    <w:rsid w:val="00CC4F56"/>
    <w:rsid w:val="00CC66B9"/>
    <w:rsid w:val="00CC6F84"/>
    <w:rsid w:val="00CC79F4"/>
    <w:rsid w:val="00CD40AD"/>
    <w:rsid w:val="00CD57BF"/>
    <w:rsid w:val="00CD7BD8"/>
    <w:rsid w:val="00CE4877"/>
    <w:rsid w:val="00CE4993"/>
    <w:rsid w:val="00CE50C9"/>
    <w:rsid w:val="00CF274C"/>
    <w:rsid w:val="00CF3F7C"/>
    <w:rsid w:val="00CF7697"/>
    <w:rsid w:val="00D01539"/>
    <w:rsid w:val="00D03358"/>
    <w:rsid w:val="00D0572F"/>
    <w:rsid w:val="00D0682F"/>
    <w:rsid w:val="00D074B2"/>
    <w:rsid w:val="00D10319"/>
    <w:rsid w:val="00D12D37"/>
    <w:rsid w:val="00D13732"/>
    <w:rsid w:val="00D141D5"/>
    <w:rsid w:val="00D147EE"/>
    <w:rsid w:val="00D14FD6"/>
    <w:rsid w:val="00D178B8"/>
    <w:rsid w:val="00D17FC4"/>
    <w:rsid w:val="00D257D0"/>
    <w:rsid w:val="00D25D76"/>
    <w:rsid w:val="00D3066F"/>
    <w:rsid w:val="00D32F13"/>
    <w:rsid w:val="00D33855"/>
    <w:rsid w:val="00D36E57"/>
    <w:rsid w:val="00D40AFC"/>
    <w:rsid w:val="00D41AB4"/>
    <w:rsid w:val="00D42DDF"/>
    <w:rsid w:val="00D43F8A"/>
    <w:rsid w:val="00D44821"/>
    <w:rsid w:val="00D44CB8"/>
    <w:rsid w:val="00D4512F"/>
    <w:rsid w:val="00D5117F"/>
    <w:rsid w:val="00D534CA"/>
    <w:rsid w:val="00D534E8"/>
    <w:rsid w:val="00D537FA"/>
    <w:rsid w:val="00D53ED0"/>
    <w:rsid w:val="00D541DA"/>
    <w:rsid w:val="00D54676"/>
    <w:rsid w:val="00D54731"/>
    <w:rsid w:val="00D57BE9"/>
    <w:rsid w:val="00D57CF9"/>
    <w:rsid w:val="00D57D87"/>
    <w:rsid w:val="00D60E08"/>
    <w:rsid w:val="00D61B5B"/>
    <w:rsid w:val="00D630ED"/>
    <w:rsid w:val="00D6388E"/>
    <w:rsid w:val="00D63C24"/>
    <w:rsid w:val="00D656EE"/>
    <w:rsid w:val="00D700AA"/>
    <w:rsid w:val="00D72704"/>
    <w:rsid w:val="00D739A3"/>
    <w:rsid w:val="00D74A68"/>
    <w:rsid w:val="00D75525"/>
    <w:rsid w:val="00D77BAB"/>
    <w:rsid w:val="00D822A1"/>
    <w:rsid w:val="00D833B2"/>
    <w:rsid w:val="00D842C6"/>
    <w:rsid w:val="00D870A4"/>
    <w:rsid w:val="00D87F0C"/>
    <w:rsid w:val="00D910F6"/>
    <w:rsid w:val="00D919F8"/>
    <w:rsid w:val="00D970F8"/>
    <w:rsid w:val="00D97AD8"/>
    <w:rsid w:val="00D97BB9"/>
    <w:rsid w:val="00DA2673"/>
    <w:rsid w:val="00DA2F25"/>
    <w:rsid w:val="00DA3784"/>
    <w:rsid w:val="00DA5A78"/>
    <w:rsid w:val="00DA7D30"/>
    <w:rsid w:val="00DB087F"/>
    <w:rsid w:val="00DB09D1"/>
    <w:rsid w:val="00DB135F"/>
    <w:rsid w:val="00DB192C"/>
    <w:rsid w:val="00DB2DD2"/>
    <w:rsid w:val="00DB2ED1"/>
    <w:rsid w:val="00DB45EA"/>
    <w:rsid w:val="00DB5FEE"/>
    <w:rsid w:val="00DB6CAD"/>
    <w:rsid w:val="00DC0656"/>
    <w:rsid w:val="00DC0931"/>
    <w:rsid w:val="00DC18CB"/>
    <w:rsid w:val="00DC2AB8"/>
    <w:rsid w:val="00DC2D9D"/>
    <w:rsid w:val="00DC501E"/>
    <w:rsid w:val="00DC51B4"/>
    <w:rsid w:val="00DC7305"/>
    <w:rsid w:val="00DC7378"/>
    <w:rsid w:val="00DD055C"/>
    <w:rsid w:val="00DD0EB7"/>
    <w:rsid w:val="00DD26FA"/>
    <w:rsid w:val="00DD2B99"/>
    <w:rsid w:val="00DD5733"/>
    <w:rsid w:val="00DD58AE"/>
    <w:rsid w:val="00DD6E02"/>
    <w:rsid w:val="00DD7619"/>
    <w:rsid w:val="00DE17C6"/>
    <w:rsid w:val="00DE1A6F"/>
    <w:rsid w:val="00DE46B6"/>
    <w:rsid w:val="00DE4F9F"/>
    <w:rsid w:val="00DE5DF5"/>
    <w:rsid w:val="00DE75CE"/>
    <w:rsid w:val="00DE7DD9"/>
    <w:rsid w:val="00DF4594"/>
    <w:rsid w:val="00DF4E61"/>
    <w:rsid w:val="00DF6C43"/>
    <w:rsid w:val="00E00643"/>
    <w:rsid w:val="00E02201"/>
    <w:rsid w:val="00E0261E"/>
    <w:rsid w:val="00E0284E"/>
    <w:rsid w:val="00E058C3"/>
    <w:rsid w:val="00E059BA"/>
    <w:rsid w:val="00E06F23"/>
    <w:rsid w:val="00E104B3"/>
    <w:rsid w:val="00E105F6"/>
    <w:rsid w:val="00E131FE"/>
    <w:rsid w:val="00E137D3"/>
    <w:rsid w:val="00E13915"/>
    <w:rsid w:val="00E15246"/>
    <w:rsid w:val="00E154C6"/>
    <w:rsid w:val="00E166EE"/>
    <w:rsid w:val="00E175C5"/>
    <w:rsid w:val="00E200AD"/>
    <w:rsid w:val="00E208C4"/>
    <w:rsid w:val="00E21CB5"/>
    <w:rsid w:val="00E264EF"/>
    <w:rsid w:val="00E3016C"/>
    <w:rsid w:val="00E30603"/>
    <w:rsid w:val="00E31A92"/>
    <w:rsid w:val="00E323C0"/>
    <w:rsid w:val="00E33B3D"/>
    <w:rsid w:val="00E33C5D"/>
    <w:rsid w:val="00E3492C"/>
    <w:rsid w:val="00E34F86"/>
    <w:rsid w:val="00E37F11"/>
    <w:rsid w:val="00E37F9A"/>
    <w:rsid w:val="00E40E0C"/>
    <w:rsid w:val="00E41811"/>
    <w:rsid w:val="00E41DEC"/>
    <w:rsid w:val="00E427CA"/>
    <w:rsid w:val="00E4347D"/>
    <w:rsid w:val="00E44378"/>
    <w:rsid w:val="00E454D6"/>
    <w:rsid w:val="00E50276"/>
    <w:rsid w:val="00E50B5F"/>
    <w:rsid w:val="00E51CB5"/>
    <w:rsid w:val="00E53C20"/>
    <w:rsid w:val="00E54C8A"/>
    <w:rsid w:val="00E5540D"/>
    <w:rsid w:val="00E5595A"/>
    <w:rsid w:val="00E55C58"/>
    <w:rsid w:val="00E56762"/>
    <w:rsid w:val="00E575C0"/>
    <w:rsid w:val="00E57FED"/>
    <w:rsid w:val="00E6016B"/>
    <w:rsid w:val="00E613F9"/>
    <w:rsid w:val="00E62DFB"/>
    <w:rsid w:val="00E634DC"/>
    <w:rsid w:val="00E6424F"/>
    <w:rsid w:val="00E66A65"/>
    <w:rsid w:val="00E67DA0"/>
    <w:rsid w:val="00E752E1"/>
    <w:rsid w:val="00E7595E"/>
    <w:rsid w:val="00E7755A"/>
    <w:rsid w:val="00E77DE0"/>
    <w:rsid w:val="00E808D6"/>
    <w:rsid w:val="00E81A84"/>
    <w:rsid w:val="00E81B4C"/>
    <w:rsid w:val="00E8324B"/>
    <w:rsid w:val="00E839CC"/>
    <w:rsid w:val="00E83F73"/>
    <w:rsid w:val="00E86213"/>
    <w:rsid w:val="00E87948"/>
    <w:rsid w:val="00E87C90"/>
    <w:rsid w:val="00E90E68"/>
    <w:rsid w:val="00E917CB"/>
    <w:rsid w:val="00E921E6"/>
    <w:rsid w:val="00E942AA"/>
    <w:rsid w:val="00E94FEE"/>
    <w:rsid w:val="00E95E3A"/>
    <w:rsid w:val="00E967BE"/>
    <w:rsid w:val="00EA09D0"/>
    <w:rsid w:val="00EA1500"/>
    <w:rsid w:val="00EA3C90"/>
    <w:rsid w:val="00EA443E"/>
    <w:rsid w:val="00EA49ED"/>
    <w:rsid w:val="00EA6E37"/>
    <w:rsid w:val="00EB11AD"/>
    <w:rsid w:val="00EB27C8"/>
    <w:rsid w:val="00EB3404"/>
    <w:rsid w:val="00EB3498"/>
    <w:rsid w:val="00EB3506"/>
    <w:rsid w:val="00EB46B3"/>
    <w:rsid w:val="00EB5FB9"/>
    <w:rsid w:val="00EB7DC9"/>
    <w:rsid w:val="00EC03DF"/>
    <w:rsid w:val="00EC0932"/>
    <w:rsid w:val="00EC0E45"/>
    <w:rsid w:val="00EC3859"/>
    <w:rsid w:val="00EC40FB"/>
    <w:rsid w:val="00EC69D9"/>
    <w:rsid w:val="00ED25CC"/>
    <w:rsid w:val="00ED2840"/>
    <w:rsid w:val="00ED3383"/>
    <w:rsid w:val="00ED3797"/>
    <w:rsid w:val="00ED6A39"/>
    <w:rsid w:val="00EE0E9B"/>
    <w:rsid w:val="00EE1B0E"/>
    <w:rsid w:val="00EE207C"/>
    <w:rsid w:val="00EE20B6"/>
    <w:rsid w:val="00EE2775"/>
    <w:rsid w:val="00EE3EA8"/>
    <w:rsid w:val="00EE7EFA"/>
    <w:rsid w:val="00EF0196"/>
    <w:rsid w:val="00EF0C6C"/>
    <w:rsid w:val="00EF3BAA"/>
    <w:rsid w:val="00EF3BDA"/>
    <w:rsid w:val="00EF4D28"/>
    <w:rsid w:val="00EF4E86"/>
    <w:rsid w:val="00EF5A66"/>
    <w:rsid w:val="00EF653D"/>
    <w:rsid w:val="00EF6D9D"/>
    <w:rsid w:val="00EF79F7"/>
    <w:rsid w:val="00F0006B"/>
    <w:rsid w:val="00F01BFE"/>
    <w:rsid w:val="00F02AFB"/>
    <w:rsid w:val="00F031C4"/>
    <w:rsid w:val="00F06681"/>
    <w:rsid w:val="00F114EF"/>
    <w:rsid w:val="00F13B4D"/>
    <w:rsid w:val="00F14E5B"/>
    <w:rsid w:val="00F157BE"/>
    <w:rsid w:val="00F16A10"/>
    <w:rsid w:val="00F2083F"/>
    <w:rsid w:val="00F21341"/>
    <w:rsid w:val="00F2157A"/>
    <w:rsid w:val="00F21846"/>
    <w:rsid w:val="00F219A5"/>
    <w:rsid w:val="00F226CD"/>
    <w:rsid w:val="00F22AF6"/>
    <w:rsid w:val="00F22C81"/>
    <w:rsid w:val="00F257BD"/>
    <w:rsid w:val="00F31571"/>
    <w:rsid w:val="00F31942"/>
    <w:rsid w:val="00F31D43"/>
    <w:rsid w:val="00F36511"/>
    <w:rsid w:val="00F415EE"/>
    <w:rsid w:val="00F42663"/>
    <w:rsid w:val="00F42B73"/>
    <w:rsid w:val="00F43B26"/>
    <w:rsid w:val="00F470E6"/>
    <w:rsid w:val="00F474D1"/>
    <w:rsid w:val="00F47D68"/>
    <w:rsid w:val="00F50CA5"/>
    <w:rsid w:val="00F51CA6"/>
    <w:rsid w:val="00F51FA7"/>
    <w:rsid w:val="00F529CF"/>
    <w:rsid w:val="00F53A6B"/>
    <w:rsid w:val="00F53C92"/>
    <w:rsid w:val="00F55D5F"/>
    <w:rsid w:val="00F60075"/>
    <w:rsid w:val="00F601CA"/>
    <w:rsid w:val="00F60A51"/>
    <w:rsid w:val="00F60E92"/>
    <w:rsid w:val="00F60F89"/>
    <w:rsid w:val="00F61AD3"/>
    <w:rsid w:val="00F6298A"/>
    <w:rsid w:val="00F63679"/>
    <w:rsid w:val="00F672D8"/>
    <w:rsid w:val="00F71E98"/>
    <w:rsid w:val="00F71F89"/>
    <w:rsid w:val="00F72172"/>
    <w:rsid w:val="00F72CE0"/>
    <w:rsid w:val="00F72E3B"/>
    <w:rsid w:val="00F75373"/>
    <w:rsid w:val="00F77F2B"/>
    <w:rsid w:val="00F824F2"/>
    <w:rsid w:val="00F82C44"/>
    <w:rsid w:val="00F8317D"/>
    <w:rsid w:val="00F8320C"/>
    <w:rsid w:val="00F83FB1"/>
    <w:rsid w:val="00F84903"/>
    <w:rsid w:val="00F85BF1"/>
    <w:rsid w:val="00F85DDC"/>
    <w:rsid w:val="00F86B8B"/>
    <w:rsid w:val="00F86E49"/>
    <w:rsid w:val="00F91169"/>
    <w:rsid w:val="00F914FC"/>
    <w:rsid w:val="00F920E6"/>
    <w:rsid w:val="00F926FD"/>
    <w:rsid w:val="00F93159"/>
    <w:rsid w:val="00F93F8E"/>
    <w:rsid w:val="00F94C3A"/>
    <w:rsid w:val="00F952C0"/>
    <w:rsid w:val="00F952C2"/>
    <w:rsid w:val="00F95623"/>
    <w:rsid w:val="00FA1EE3"/>
    <w:rsid w:val="00FA335B"/>
    <w:rsid w:val="00FA358A"/>
    <w:rsid w:val="00FA3DF0"/>
    <w:rsid w:val="00FA5CF7"/>
    <w:rsid w:val="00FB22A6"/>
    <w:rsid w:val="00FB2631"/>
    <w:rsid w:val="00FB2735"/>
    <w:rsid w:val="00FB2882"/>
    <w:rsid w:val="00FB3507"/>
    <w:rsid w:val="00FB48C0"/>
    <w:rsid w:val="00FB520C"/>
    <w:rsid w:val="00FB53BE"/>
    <w:rsid w:val="00FB5C5C"/>
    <w:rsid w:val="00FB712F"/>
    <w:rsid w:val="00FC029C"/>
    <w:rsid w:val="00FC0D28"/>
    <w:rsid w:val="00FC1A9A"/>
    <w:rsid w:val="00FC1D8D"/>
    <w:rsid w:val="00FC690D"/>
    <w:rsid w:val="00FC796D"/>
    <w:rsid w:val="00FD049E"/>
    <w:rsid w:val="00FD069E"/>
    <w:rsid w:val="00FD1DAF"/>
    <w:rsid w:val="00FD69A8"/>
    <w:rsid w:val="00FD720C"/>
    <w:rsid w:val="00FE0BDA"/>
    <w:rsid w:val="00FE0FA0"/>
    <w:rsid w:val="00FE16E6"/>
    <w:rsid w:val="00FE2BF8"/>
    <w:rsid w:val="00FE2FAB"/>
    <w:rsid w:val="00FE397B"/>
    <w:rsid w:val="00FE4B44"/>
    <w:rsid w:val="00FE6680"/>
    <w:rsid w:val="00FE75EA"/>
    <w:rsid w:val="00FF0367"/>
    <w:rsid w:val="00FF173D"/>
    <w:rsid w:val="00FF1C4E"/>
    <w:rsid w:val="00FF1E7E"/>
    <w:rsid w:val="00FF34F0"/>
    <w:rsid w:val="00FF37BC"/>
    <w:rsid w:val="00FF445F"/>
    <w:rsid w:val="00FF457C"/>
    <w:rsid w:val="00FF47A7"/>
    <w:rsid w:val="00FF4F38"/>
    <w:rsid w:val="00FF6713"/>
    <w:rsid w:val="00FF68B9"/>
    <w:rsid w:val="00FF7144"/>
    <w:rsid w:val="00FF77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341ADEE"/>
  <w15:chartTrackingRefBased/>
  <w15:docId w15:val="{251BB89E-F89E-4A81-9F1A-AF3F064D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36577"/>
    <w:rPr>
      <w:sz w:val="24"/>
      <w:lang w:val="de-DE"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outlineLvl w:val="2"/>
    </w:pPr>
    <w:rPr>
      <w:szCs w:val="24"/>
    </w:rPr>
  </w:style>
  <w:style w:type="paragraph" w:styleId="berschrift4">
    <w:name w:val="heading 4"/>
    <w:basedOn w:val="Standard"/>
    <w:next w:val="Standard"/>
    <w:qFormat/>
    <w:pPr>
      <w:keepNext/>
      <w:ind w:left="113" w:right="113"/>
      <w:outlineLvl w:val="3"/>
    </w:pPr>
    <w:rPr>
      <w:b/>
      <w:bCs/>
      <w:sz w:val="32"/>
      <w:szCs w:val="24"/>
    </w:rPr>
  </w:style>
  <w:style w:type="paragraph" w:styleId="berschrift5">
    <w:name w:val="heading 5"/>
    <w:basedOn w:val="Standard"/>
    <w:next w:val="Standard"/>
    <w:qFormat/>
    <w:pPr>
      <w:keepNext/>
      <w:ind w:left="113" w:right="113"/>
      <w:outlineLvl w:val="4"/>
    </w:pPr>
    <w:rPr>
      <w:b/>
      <w:bCs/>
      <w:sz w:val="28"/>
      <w:szCs w:val="24"/>
    </w:rPr>
  </w:style>
  <w:style w:type="paragraph" w:styleId="berschrift6">
    <w:name w:val="heading 6"/>
    <w:basedOn w:val="Standard"/>
    <w:next w:val="Standard"/>
    <w:qFormat/>
    <w:pPr>
      <w:keepNext/>
      <w:outlineLvl w:val="5"/>
    </w:pPr>
    <w:rPr>
      <w:rFonts w:ascii="Arial Narrow" w:hAnsi="Arial Narrow"/>
      <w:b/>
      <w:bCs/>
      <w:sz w:val="22"/>
    </w:rPr>
  </w:style>
  <w:style w:type="paragraph" w:styleId="berschrift7">
    <w:name w:val="heading 7"/>
    <w:basedOn w:val="Standard"/>
    <w:next w:val="Standard"/>
    <w:qFormat/>
    <w:pPr>
      <w:keepNext/>
      <w:jc w:val="center"/>
      <w:outlineLvl w:val="6"/>
    </w:pPr>
    <w:rPr>
      <w:rFonts w:ascii="Arial Narrow" w:hAnsi="Arial Narrow"/>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line="360" w:lineRule="auto"/>
      <w:jc w:val="both"/>
    </w:pPr>
  </w:style>
  <w:style w:type="paragraph" w:styleId="Textkrper-Zeileneinzug">
    <w:name w:val="Body Text Indent"/>
    <w:basedOn w:val="Standard"/>
    <w:pPr>
      <w:spacing w:line="360" w:lineRule="auto"/>
      <w:ind w:left="426"/>
      <w:jc w:val="both"/>
    </w:pPr>
  </w:style>
  <w:style w:type="paragraph" w:styleId="Textkrper-Einzug2">
    <w:name w:val="Body Text Indent 2"/>
    <w:basedOn w:val="Standard"/>
    <w:pPr>
      <w:spacing w:line="360" w:lineRule="auto"/>
      <w:ind w:left="709"/>
      <w:jc w:val="both"/>
    </w:pPr>
  </w:style>
  <w:style w:type="paragraph" w:styleId="Textkrper-Einzug3">
    <w:name w:val="Body Text Indent 3"/>
    <w:basedOn w:val="Standard"/>
    <w:pPr>
      <w:ind w:left="709" w:hanging="709"/>
    </w:pPr>
  </w:style>
  <w:style w:type="paragraph" w:styleId="Textkrper2">
    <w:name w:val="Body Text 2"/>
    <w:basedOn w:val="Standard"/>
    <w:pPr>
      <w:pBdr>
        <w:top w:val="single" w:sz="4" w:space="1" w:color="auto"/>
        <w:left w:val="single" w:sz="4" w:space="4" w:color="auto"/>
        <w:bottom w:val="single" w:sz="4" w:space="1" w:color="auto"/>
        <w:right w:val="single" w:sz="4" w:space="4" w:color="auto"/>
      </w:pBdr>
      <w:spacing w:line="360" w:lineRule="auto"/>
    </w:pPr>
    <w:rPr>
      <w:sz w:val="22"/>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sid w:val="00E56762"/>
    <w:rPr>
      <w:rFonts w:ascii="Tahoma" w:hAnsi="Tahoma" w:cs="Tahoma"/>
      <w:sz w:val="16"/>
      <w:szCs w:val="16"/>
    </w:rPr>
  </w:style>
  <w:style w:type="paragraph" w:styleId="Kopfzeile">
    <w:name w:val="header"/>
    <w:basedOn w:val="Standard"/>
    <w:rsid w:val="002C17E6"/>
    <w:pPr>
      <w:tabs>
        <w:tab w:val="center" w:pos="4819"/>
        <w:tab w:val="right" w:pos="9638"/>
      </w:tabs>
    </w:pPr>
  </w:style>
  <w:style w:type="paragraph" w:styleId="Fuzeile">
    <w:name w:val="footer"/>
    <w:basedOn w:val="Standard"/>
    <w:rsid w:val="002C17E6"/>
    <w:pPr>
      <w:tabs>
        <w:tab w:val="center" w:pos="4819"/>
        <w:tab w:val="right" w:pos="9638"/>
      </w:tabs>
    </w:pPr>
  </w:style>
  <w:style w:type="character" w:styleId="Seitenzahl">
    <w:name w:val="page number"/>
    <w:basedOn w:val="Absatz-Standardschriftart"/>
    <w:rsid w:val="0027470C"/>
  </w:style>
  <w:style w:type="table" w:styleId="Tabellenraster">
    <w:name w:val="Table Grid"/>
    <w:basedOn w:val="NormaleTabelle"/>
    <w:rsid w:val="0037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rd"/>
    <w:rsid w:val="001B5BE1"/>
    <w:pPr>
      <w:spacing w:before="100" w:beforeAutospacing="1" w:after="100" w:afterAutospacing="1"/>
    </w:pPr>
    <w:rPr>
      <w:rFonts w:eastAsia="Calibri"/>
      <w:szCs w:val="24"/>
    </w:rPr>
  </w:style>
  <w:style w:type="character" w:styleId="Hyperlink">
    <w:name w:val="Hyperlink"/>
    <w:rsid w:val="00053ECB"/>
    <w:rPr>
      <w:color w:val="0563C1"/>
      <w:u w:val="single"/>
    </w:rPr>
  </w:style>
  <w:style w:type="character" w:styleId="NichtaufgelsteErwhnung">
    <w:name w:val="Unresolved Mention"/>
    <w:uiPriority w:val="99"/>
    <w:semiHidden/>
    <w:unhideWhenUsed/>
    <w:rsid w:val="004857D4"/>
    <w:rPr>
      <w:color w:val="808080"/>
      <w:shd w:val="clear" w:color="auto" w:fill="E6E6E6"/>
    </w:rPr>
  </w:style>
  <w:style w:type="character" w:customStyle="1" w:styleId="TextkrperZchn">
    <w:name w:val="Textkörper Zchn"/>
    <w:link w:val="Textkrper"/>
    <w:locked/>
    <w:rsid w:val="003E1A0A"/>
    <w:rPr>
      <w:sz w:val="24"/>
    </w:rPr>
  </w:style>
  <w:style w:type="paragraph" w:styleId="Listenabsatz">
    <w:name w:val="List Paragraph"/>
    <w:basedOn w:val="Standard"/>
    <w:uiPriority w:val="34"/>
    <w:qFormat/>
    <w:rsid w:val="00514AF9"/>
    <w:pPr>
      <w:ind w:left="720"/>
      <w:contextualSpacing/>
    </w:pPr>
  </w:style>
  <w:style w:type="character" w:styleId="BesuchterLink">
    <w:name w:val="FollowedHyperlink"/>
    <w:basedOn w:val="Absatz-Standardschriftart"/>
    <w:rsid w:val="00E601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7059">
      <w:bodyDiv w:val="1"/>
      <w:marLeft w:val="0"/>
      <w:marRight w:val="0"/>
      <w:marTop w:val="0"/>
      <w:marBottom w:val="0"/>
      <w:divBdr>
        <w:top w:val="none" w:sz="0" w:space="0" w:color="auto"/>
        <w:left w:val="none" w:sz="0" w:space="0" w:color="auto"/>
        <w:bottom w:val="none" w:sz="0" w:space="0" w:color="auto"/>
        <w:right w:val="none" w:sz="0" w:space="0" w:color="auto"/>
      </w:divBdr>
    </w:div>
    <w:div w:id="1025639816">
      <w:bodyDiv w:val="1"/>
      <w:marLeft w:val="0"/>
      <w:marRight w:val="0"/>
      <w:marTop w:val="0"/>
      <w:marBottom w:val="0"/>
      <w:divBdr>
        <w:top w:val="none" w:sz="0" w:space="0" w:color="auto"/>
        <w:left w:val="none" w:sz="0" w:space="0" w:color="auto"/>
        <w:bottom w:val="none" w:sz="0" w:space="0" w:color="auto"/>
        <w:right w:val="none" w:sz="0" w:space="0" w:color="auto"/>
      </w:divBdr>
    </w:div>
    <w:div w:id="19305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vincia.bz.it/amministrazione/personale/downloads/PRIVACY-I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rsonale.scuole.materne@provincia.bz.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75BE38ED</Template>
  <TotalTime>0</TotalTime>
  <Pages>1</Pages>
  <Words>443</Words>
  <Characters>3217</Characters>
  <Application>Microsoft Office Word</Application>
  <DocSecurity>0</DocSecurity>
  <Lines>26</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Der/die Unterfertigte</vt:lpstr>
      <vt:lpstr>Der/die Unterfertigte</vt:lpstr>
    </vt:vector>
  </TitlesOfParts>
  <Company>Ufficio Informatica d'Ufficio</Company>
  <LinksUpToDate>false</LinksUpToDate>
  <CharactersWithSpaces>3653</CharactersWithSpaces>
  <SharedDoc>false</SharedDoc>
  <HLinks>
    <vt:vector size="6" baseType="variant">
      <vt:variant>
        <vt:i4>6881306</vt:i4>
      </vt:variant>
      <vt:variant>
        <vt:i4>0</vt:i4>
      </vt:variant>
      <vt:variant>
        <vt:i4>0</vt:i4>
      </vt:variant>
      <vt:variant>
        <vt:i4>5</vt:i4>
      </vt:variant>
      <vt:variant>
        <vt:lpwstr>mailto:Kindergartenpersonal@provinz.bz.it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Der/die Unterfertigte</dc:title>
  <dc:subject/>
  <dc:creator>pb10223</dc:creator>
  <cp:keywords/>
  <dc:description/>
  <cp:lastModifiedBy>Palla, Marlene</cp:lastModifiedBy>
  <cp:revision>15</cp:revision>
  <cp:lastPrinted>2017-02-08T15:03:00Z</cp:lastPrinted>
  <dcterms:created xsi:type="dcterms:W3CDTF">2021-09-16T17:15:00Z</dcterms:created>
  <dcterms:modified xsi:type="dcterms:W3CDTF">2022-10-26T08:19:00Z</dcterms:modified>
</cp:coreProperties>
</file>